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B5DB3" w14:textId="77777777" w:rsidR="002A295B" w:rsidRDefault="002A295B" w:rsidP="00241A63">
      <w:pPr>
        <w:pStyle w:val="Heading1"/>
      </w:pPr>
      <w:bookmarkStart w:id="0" w:name="_Toc504472905"/>
      <w:bookmarkStart w:id="1" w:name="_Toc75171091"/>
      <w:bookmarkStart w:id="2" w:name="_GoBack"/>
      <w:bookmarkEnd w:id="2"/>
      <w:r>
        <w:t>Business Plan for an Established Business</w:t>
      </w:r>
      <w:bookmarkEnd w:id="0"/>
      <w:bookmarkEnd w:id="1"/>
    </w:p>
    <w:p w14:paraId="5ED68573" w14:textId="77777777" w:rsidR="002A295B" w:rsidRDefault="00765173" w:rsidP="00631B32">
      <w:r>
        <w:t xml:space="preserve">This </w:t>
      </w:r>
      <w:r w:rsidR="002A295B">
        <w:t>business plan consists of a narrative and s</w:t>
      </w:r>
      <w:r w:rsidR="003D62FE">
        <w:t xml:space="preserve">everal financial spreadsheets. </w:t>
      </w:r>
      <w:r w:rsidR="002A295B">
        <w:t xml:space="preserve">The narrative template is the body of the business plan. It contains </w:t>
      </w:r>
      <w:r>
        <w:t xml:space="preserve">more than </w:t>
      </w:r>
      <w:r w:rsidR="002A295B">
        <w:t xml:space="preserve">150 questions divided into several sections. Work through the sections in any order you like, except for the </w:t>
      </w:r>
      <w:r w:rsidR="002A295B" w:rsidRPr="009011A8">
        <w:rPr>
          <w:rStyle w:val="ItalicChar"/>
        </w:rPr>
        <w:t>Executive Summary</w:t>
      </w:r>
      <w:r w:rsidRPr="00765173">
        <w:rPr>
          <w:iCs/>
        </w:rPr>
        <w:t>,</w:t>
      </w:r>
      <w:r w:rsidR="002A295B" w:rsidRPr="009011A8">
        <w:rPr>
          <w:rStyle w:val="ItalicChar"/>
        </w:rPr>
        <w:t xml:space="preserve"> </w:t>
      </w:r>
      <w:r w:rsidR="002A295B">
        <w:t xml:space="preserve">which should be done last. Skip any questions that do not apply to your business. When you are </w:t>
      </w:r>
      <w:r w:rsidR="005C5D83">
        <w:t>finished</w:t>
      </w:r>
      <w:r w:rsidR="002A295B">
        <w:t xml:space="preserve"> writing your first draft, you will have a collection of small essays on the various topics of the business plan. Then you will want to edit them into a flowing narrative.</w:t>
      </w:r>
    </w:p>
    <w:p w14:paraId="66CA7C6B" w14:textId="77777777" w:rsidR="002A295B" w:rsidRDefault="002A295B" w:rsidP="00631B32">
      <w:r>
        <w:t xml:space="preserve">The real value of doing a business plan is not having the finished product in hand; rather, the value lies in the process of research and thinking about your business in a systematic way. The act of planning helps you to think things through thoroughly, </w:t>
      </w:r>
      <w:r w:rsidR="00765173">
        <w:t xml:space="preserve">to </w:t>
      </w:r>
      <w:r>
        <w:t xml:space="preserve">study and research when you are not sure of the facts, and </w:t>
      </w:r>
      <w:r w:rsidR="00765173">
        <w:t xml:space="preserve">to </w:t>
      </w:r>
      <w:r w:rsidR="003D62FE">
        <w:t xml:space="preserve">look at your ideas critically. </w:t>
      </w:r>
      <w:r>
        <w:t>It takes time, but avoids costly, perhaps disastrous, mistakes later.</w:t>
      </w:r>
    </w:p>
    <w:p w14:paraId="01140771" w14:textId="77777777" w:rsidR="002A295B" w:rsidRDefault="002A295B" w:rsidP="00631B32">
      <w:r>
        <w:t>The business plan narrative is a generic model suitable for all types of businesses. However, you should modify it to suit your particular circumstances. Before you begin, review the section titled</w:t>
      </w:r>
      <w:r>
        <w:rPr>
          <w:iCs/>
        </w:rPr>
        <w:t xml:space="preserve"> </w:t>
      </w:r>
      <w:r w:rsidRPr="009011A8">
        <w:rPr>
          <w:rStyle w:val="ItalicChar"/>
        </w:rPr>
        <w:t>Refining the Plan</w:t>
      </w:r>
      <w:r w:rsidR="00A34D67">
        <w:t>, found at the end of the business plan</w:t>
      </w:r>
      <w:r>
        <w:t>. It suggests emphasizing certain areas</w:t>
      </w:r>
      <w:r w:rsidR="00B20DF4">
        <w:t>,</w:t>
      </w:r>
      <w:r>
        <w:t xml:space="preserve"> depending upon your type of business (manufacturing, retail, service, etc.). It also has tips for fine-tuning your plan to make an effective present</w:t>
      </w:r>
      <w:r w:rsidR="003D62FE">
        <w:t xml:space="preserve">ation to investors or bankers. </w:t>
      </w:r>
      <w:r>
        <w:t>If this is why you are writing your plan, pay particular attention to your writing style. You will be judged by the quality and appearance of your work as well as your ideas</w:t>
      </w:r>
      <w:r w:rsidR="00CB05FB">
        <w:t>.</w:t>
      </w:r>
    </w:p>
    <w:p w14:paraId="786E231C" w14:textId="77777777" w:rsidR="002A295B" w:rsidRDefault="002A295B" w:rsidP="00631B32">
      <w:r>
        <w:t xml:space="preserve">It typically takes several </w:t>
      </w:r>
      <w:r w:rsidR="003D62FE">
        <w:t xml:space="preserve">weeks to complete a good plan. </w:t>
      </w:r>
      <w:r>
        <w:t>Most of that time is spent in research and rethinki</w:t>
      </w:r>
      <w:r w:rsidR="003D62FE">
        <w:t xml:space="preserve">ng your ideas and assumptions. </w:t>
      </w:r>
      <w:r>
        <w:t>But then, that is the value of the process. So mak</w:t>
      </w:r>
      <w:r w:rsidR="003D62FE">
        <w:t xml:space="preserve">e time to do the job properly. </w:t>
      </w:r>
      <w:r>
        <w:t>Those wh</w:t>
      </w:r>
      <w:r w:rsidR="003D62FE">
        <w:t xml:space="preserve">o do never regret the effort. </w:t>
      </w:r>
      <w:r>
        <w:t xml:space="preserve">And finally, be sure to keep detailed notes on your sources of information and </w:t>
      </w:r>
      <w:r w:rsidR="00765173">
        <w:t xml:space="preserve">on </w:t>
      </w:r>
      <w:r>
        <w:t>the assumptions underlying your financial data.</w:t>
      </w:r>
    </w:p>
    <w:p w14:paraId="3445D7B1" w14:textId="77777777" w:rsidR="007D025C" w:rsidRDefault="007D025C" w:rsidP="007D025C">
      <w:r>
        <w:t xml:space="preserve">If you need assistance with your business plan, contact the SCORE office in your area to set up a business counseling appointment with a SCORE volunteer or send your plan for review to a SCORE counselor at </w:t>
      </w:r>
      <w:hyperlink r:id="rId7" w:history="1">
        <w:r w:rsidRPr="00D547B2">
          <w:rPr>
            <w:rStyle w:val="Hyperlink"/>
          </w:rPr>
          <w:t>www.score.org</w:t>
        </w:r>
      </w:hyperlink>
      <w:r>
        <w:t>. Call 1-800-634-0245 to get the contact information for the SCORE office closest to you.</w:t>
      </w:r>
    </w:p>
    <w:p w14:paraId="767083AE" w14:textId="2328747A" w:rsidR="007D025C" w:rsidRPr="009947A8" w:rsidRDefault="007D025C" w:rsidP="007D025C">
      <w:r>
        <w:t xml:space="preserve">If you have any questions, feel free to email me at </w:t>
      </w:r>
      <w:hyperlink r:id="rId8" w:history="1">
        <w:r w:rsidR="00987DE1" w:rsidRPr="00477CA3">
          <w:rPr>
            <w:rStyle w:val="Hyperlink"/>
          </w:rPr>
          <w:t>contact@michaelhartzell.com</w:t>
        </w:r>
      </w:hyperlink>
      <w:r w:rsidR="00987DE1">
        <w:t xml:space="preserve">. </w:t>
      </w:r>
    </w:p>
    <w:p w14:paraId="55789701" w14:textId="77777777" w:rsidR="007D025C" w:rsidRDefault="007D025C" w:rsidP="00631B32"/>
    <w:p w14:paraId="0E45F7AE" w14:textId="77777777" w:rsidR="002A295B" w:rsidRDefault="002A295B" w:rsidP="00241A63">
      <w:pPr>
        <w:pStyle w:val="Heading1"/>
      </w:pPr>
      <w:bookmarkStart w:id="3" w:name="_Toc504472908"/>
      <w:r>
        <w:br w:type="page"/>
      </w:r>
      <w:bookmarkStart w:id="4" w:name="_Toc75171092"/>
      <w:r>
        <w:lastRenderedPageBreak/>
        <w:t>Business Plan</w:t>
      </w:r>
      <w:bookmarkEnd w:id="3"/>
      <w:bookmarkEnd w:id="4"/>
    </w:p>
    <w:p w14:paraId="2D3B7A6C" w14:textId="77777777" w:rsidR="009011A8" w:rsidRPr="009011A8" w:rsidRDefault="009011A8" w:rsidP="003F1019">
      <w:pPr>
        <w:pStyle w:val="Ownersheading"/>
      </w:pPr>
      <w:bookmarkStart w:id="5" w:name="_Toc504472909"/>
      <w:r w:rsidRPr="009011A8">
        <w:t>OWNERS</w:t>
      </w:r>
      <w:bookmarkEnd w:id="5"/>
    </w:p>
    <w:p w14:paraId="5DD43B27" w14:textId="77777777" w:rsidR="00284678" w:rsidRPr="009011A8" w:rsidRDefault="00284678" w:rsidP="008B6326">
      <w:pPr>
        <w:pStyle w:val="CompanyName"/>
      </w:pPr>
      <w:bookmarkStart w:id="6" w:name="_Toc504472910"/>
      <w:bookmarkStart w:id="7" w:name="_Toc504555995"/>
      <w:r w:rsidRPr="009011A8">
        <w:t>Business Name</w:t>
      </w:r>
    </w:p>
    <w:p w14:paraId="31EE30AB" w14:textId="77777777" w:rsidR="009011A8" w:rsidRDefault="00F97A02" w:rsidP="008B6326">
      <w:pPr>
        <w:pStyle w:val="ContactInformation"/>
      </w:pPr>
      <w:r>
        <w:t xml:space="preserve">Street </w:t>
      </w:r>
      <w:r w:rsidR="009011A8">
        <w:t>Address</w:t>
      </w:r>
    </w:p>
    <w:p w14:paraId="19CDE05F" w14:textId="77777777" w:rsidR="009011A8" w:rsidRDefault="00F97A02" w:rsidP="008B6326">
      <w:pPr>
        <w:pStyle w:val="ContactInformation"/>
      </w:pPr>
      <w:r>
        <w:t xml:space="preserve">Address </w:t>
      </w:r>
      <w:r w:rsidR="009011A8">
        <w:t>2</w:t>
      </w:r>
    </w:p>
    <w:p w14:paraId="0A256499" w14:textId="77777777" w:rsidR="009011A8" w:rsidRDefault="009011A8" w:rsidP="008B6326">
      <w:pPr>
        <w:pStyle w:val="ContactInformation"/>
      </w:pPr>
      <w:r>
        <w:t>City, ST  ZIP Code</w:t>
      </w:r>
    </w:p>
    <w:p w14:paraId="5790EB04" w14:textId="77777777" w:rsidR="009011A8" w:rsidRDefault="009011A8" w:rsidP="008B6326">
      <w:pPr>
        <w:pStyle w:val="ContactInformation"/>
      </w:pPr>
      <w:r>
        <w:t>phone</w:t>
      </w:r>
    </w:p>
    <w:p w14:paraId="6D94E373" w14:textId="77777777" w:rsidR="009011A8" w:rsidRDefault="00F97A02" w:rsidP="008B6326">
      <w:pPr>
        <w:pStyle w:val="ContactInformation"/>
      </w:pPr>
      <w:r>
        <w:t>f</w:t>
      </w:r>
      <w:r w:rsidR="009011A8">
        <w:t>ax</w:t>
      </w:r>
    </w:p>
    <w:p w14:paraId="03E69B4E" w14:textId="77777777" w:rsidR="009011A8" w:rsidRDefault="00F97A02" w:rsidP="008B6326">
      <w:pPr>
        <w:pStyle w:val="ContactInformation"/>
      </w:pPr>
      <w:r>
        <w:t>e</w:t>
      </w:r>
      <w:r w:rsidR="009011A8" w:rsidRPr="009011A8">
        <w:t>-</w:t>
      </w:r>
      <w:r>
        <w:t>m</w:t>
      </w:r>
      <w:r w:rsidR="009011A8" w:rsidRPr="009011A8">
        <w:t>ail</w:t>
      </w:r>
      <w:r w:rsidR="009011A8">
        <w:t xml:space="preserve"> </w:t>
      </w:r>
      <w:bookmarkStart w:id="8" w:name="_Toc52620470"/>
      <w:bookmarkEnd w:id="6"/>
      <w:bookmarkEnd w:id="7"/>
    </w:p>
    <w:p w14:paraId="40E0C1CC" w14:textId="77777777" w:rsidR="00284678" w:rsidRPr="009011A8" w:rsidRDefault="009011A8" w:rsidP="00A8001F">
      <w:pPr>
        <w:pStyle w:val="Heading2"/>
      </w:pPr>
      <w:r>
        <w:br w:type="page"/>
      </w:r>
      <w:bookmarkStart w:id="9" w:name="_Toc75171093"/>
      <w:bookmarkStart w:id="10" w:name="_Toc75171580"/>
      <w:bookmarkEnd w:id="8"/>
      <w:r w:rsidR="00284678" w:rsidRPr="009011A8">
        <w:lastRenderedPageBreak/>
        <w:t>Table of Contents</w:t>
      </w:r>
      <w:bookmarkEnd w:id="9"/>
      <w:bookmarkEnd w:id="10"/>
    </w:p>
    <w:bookmarkStart w:id="11" w:name="_Executive_summary"/>
    <w:bookmarkStart w:id="12" w:name="_Toc504472911"/>
    <w:bookmarkStart w:id="13" w:name="_Toc504555996"/>
    <w:bookmarkEnd w:id="11"/>
    <w:p w14:paraId="09778D5F" w14:textId="77777777" w:rsidR="000F3C2D" w:rsidRDefault="000F3C2D" w:rsidP="000F3C2D">
      <w:pPr>
        <w:pStyle w:val="TOC1"/>
        <w:rPr>
          <w:rFonts w:ascii="Times New Roman" w:hAnsi="Times New Roman"/>
          <w:noProof/>
          <w:sz w:val="24"/>
        </w:rPr>
      </w:pPr>
      <w:r>
        <w:fldChar w:fldCharType="begin"/>
      </w:r>
      <w:r>
        <w:instrText xml:space="preserve"> TOC \h \z \t "Heading 2,1,Heading 3,2,Heading 4,3" </w:instrText>
      </w:r>
      <w:r>
        <w:fldChar w:fldCharType="separate"/>
      </w:r>
      <w:hyperlink w:anchor="_Toc75171580" w:history="1">
        <w:r w:rsidRPr="000D6C50">
          <w:rPr>
            <w:noProof/>
          </w:rPr>
          <w:t>I.</w:t>
        </w:r>
        <w:r>
          <w:rPr>
            <w:rFonts w:ascii="Times New Roman" w:hAnsi="Times New Roman"/>
            <w:noProof/>
            <w:sz w:val="24"/>
          </w:rPr>
          <w:tab/>
        </w:r>
        <w:r w:rsidRPr="000D6C50">
          <w:rPr>
            <w:noProof/>
          </w:rPr>
          <w:t>Table of Contents</w:t>
        </w:r>
        <w:r>
          <w:rPr>
            <w:noProof/>
            <w:webHidden/>
          </w:rPr>
          <w:tab/>
        </w:r>
        <w:r>
          <w:rPr>
            <w:noProof/>
            <w:webHidden/>
          </w:rPr>
          <w:fldChar w:fldCharType="begin"/>
        </w:r>
        <w:r>
          <w:rPr>
            <w:noProof/>
            <w:webHidden/>
          </w:rPr>
          <w:instrText xml:space="preserve"> PAGEREF _Toc75171580 \h </w:instrText>
        </w:r>
        <w:r>
          <w:rPr>
            <w:noProof/>
            <w:webHidden/>
          </w:rPr>
        </w:r>
        <w:r>
          <w:rPr>
            <w:noProof/>
            <w:webHidden/>
          </w:rPr>
          <w:fldChar w:fldCharType="separate"/>
        </w:r>
        <w:r w:rsidR="007D025C">
          <w:rPr>
            <w:noProof/>
            <w:webHidden/>
          </w:rPr>
          <w:t>3</w:t>
        </w:r>
        <w:r>
          <w:rPr>
            <w:noProof/>
            <w:webHidden/>
          </w:rPr>
          <w:fldChar w:fldCharType="end"/>
        </w:r>
      </w:hyperlink>
    </w:p>
    <w:p w14:paraId="4A773C52" w14:textId="77777777" w:rsidR="000F3C2D" w:rsidRDefault="00A12C54" w:rsidP="000F3C2D">
      <w:pPr>
        <w:pStyle w:val="TOC1"/>
        <w:rPr>
          <w:rFonts w:ascii="Times New Roman" w:hAnsi="Times New Roman"/>
          <w:noProof/>
          <w:sz w:val="24"/>
        </w:rPr>
      </w:pPr>
      <w:hyperlink w:anchor="_Toc75171581" w:history="1">
        <w:r w:rsidR="000F3C2D" w:rsidRPr="000D6C50">
          <w:rPr>
            <w:noProof/>
          </w:rPr>
          <w:t>II.</w:t>
        </w:r>
        <w:r w:rsidR="000F3C2D">
          <w:rPr>
            <w:rFonts w:ascii="Times New Roman" w:hAnsi="Times New Roman"/>
            <w:noProof/>
            <w:sz w:val="24"/>
          </w:rPr>
          <w:tab/>
        </w:r>
        <w:r w:rsidR="000F3C2D" w:rsidRPr="000D6C50">
          <w:rPr>
            <w:noProof/>
          </w:rPr>
          <w:t>General Company Description</w:t>
        </w:r>
        <w:r w:rsidR="000F3C2D">
          <w:rPr>
            <w:noProof/>
            <w:webHidden/>
          </w:rPr>
          <w:tab/>
        </w:r>
        <w:r w:rsidR="000F3C2D">
          <w:rPr>
            <w:noProof/>
            <w:webHidden/>
          </w:rPr>
          <w:fldChar w:fldCharType="begin"/>
        </w:r>
        <w:r w:rsidR="000F3C2D">
          <w:rPr>
            <w:noProof/>
            <w:webHidden/>
          </w:rPr>
          <w:instrText xml:space="preserve"> PAGEREF _Toc75171581 \h </w:instrText>
        </w:r>
        <w:r w:rsidR="000F3C2D">
          <w:rPr>
            <w:noProof/>
            <w:webHidden/>
          </w:rPr>
        </w:r>
        <w:r w:rsidR="000F3C2D">
          <w:rPr>
            <w:noProof/>
            <w:webHidden/>
          </w:rPr>
          <w:fldChar w:fldCharType="separate"/>
        </w:r>
        <w:r w:rsidR="007D025C">
          <w:rPr>
            <w:noProof/>
            <w:webHidden/>
          </w:rPr>
          <w:t>3</w:t>
        </w:r>
        <w:r w:rsidR="000F3C2D">
          <w:rPr>
            <w:noProof/>
            <w:webHidden/>
          </w:rPr>
          <w:fldChar w:fldCharType="end"/>
        </w:r>
      </w:hyperlink>
    </w:p>
    <w:p w14:paraId="5B51E237" w14:textId="77777777" w:rsidR="000F3C2D" w:rsidRDefault="00A12C54" w:rsidP="000F3C2D">
      <w:pPr>
        <w:pStyle w:val="TOC1"/>
        <w:rPr>
          <w:rFonts w:ascii="Times New Roman" w:hAnsi="Times New Roman"/>
          <w:noProof/>
          <w:sz w:val="24"/>
        </w:rPr>
      </w:pPr>
      <w:hyperlink w:anchor="_Toc75171582" w:history="1">
        <w:r w:rsidR="000F3C2D" w:rsidRPr="000D6C50">
          <w:rPr>
            <w:noProof/>
          </w:rPr>
          <w:t>III.</w:t>
        </w:r>
        <w:r w:rsidR="000F3C2D">
          <w:rPr>
            <w:rFonts w:ascii="Times New Roman" w:hAnsi="Times New Roman"/>
            <w:noProof/>
            <w:sz w:val="24"/>
          </w:rPr>
          <w:tab/>
        </w:r>
        <w:r w:rsidR="000F3C2D" w:rsidRPr="000D6C50">
          <w:rPr>
            <w:noProof/>
          </w:rPr>
          <w:t>Products and Services</w:t>
        </w:r>
        <w:r w:rsidR="000F3C2D">
          <w:rPr>
            <w:noProof/>
            <w:webHidden/>
          </w:rPr>
          <w:tab/>
        </w:r>
        <w:r w:rsidR="000F3C2D">
          <w:rPr>
            <w:noProof/>
            <w:webHidden/>
          </w:rPr>
          <w:fldChar w:fldCharType="begin"/>
        </w:r>
        <w:r w:rsidR="000F3C2D">
          <w:rPr>
            <w:noProof/>
            <w:webHidden/>
          </w:rPr>
          <w:instrText xml:space="preserve"> PAGEREF _Toc75171582 \h </w:instrText>
        </w:r>
        <w:r w:rsidR="000F3C2D">
          <w:rPr>
            <w:noProof/>
            <w:webHidden/>
          </w:rPr>
        </w:r>
        <w:r w:rsidR="000F3C2D">
          <w:rPr>
            <w:noProof/>
            <w:webHidden/>
          </w:rPr>
          <w:fldChar w:fldCharType="separate"/>
        </w:r>
        <w:r w:rsidR="007D025C">
          <w:rPr>
            <w:noProof/>
            <w:webHidden/>
          </w:rPr>
          <w:t>3</w:t>
        </w:r>
        <w:r w:rsidR="000F3C2D">
          <w:rPr>
            <w:noProof/>
            <w:webHidden/>
          </w:rPr>
          <w:fldChar w:fldCharType="end"/>
        </w:r>
      </w:hyperlink>
    </w:p>
    <w:p w14:paraId="6F603C4F" w14:textId="77777777" w:rsidR="000F3C2D" w:rsidRDefault="00A12C54" w:rsidP="000F3C2D">
      <w:pPr>
        <w:pStyle w:val="TOC1"/>
        <w:rPr>
          <w:rFonts w:ascii="Times New Roman" w:hAnsi="Times New Roman"/>
          <w:noProof/>
          <w:sz w:val="24"/>
        </w:rPr>
      </w:pPr>
      <w:hyperlink w:anchor="_Toc75171583" w:history="1">
        <w:r w:rsidR="000F3C2D" w:rsidRPr="000D6C50">
          <w:rPr>
            <w:noProof/>
          </w:rPr>
          <w:t>IV.</w:t>
        </w:r>
        <w:r w:rsidR="000F3C2D">
          <w:rPr>
            <w:rFonts w:ascii="Times New Roman" w:hAnsi="Times New Roman"/>
            <w:noProof/>
            <w:sz w:val="24"/>
          </w:rPr>
          <w:tab/>
        </w:r>
        <w:r w:rsidR="000F3C2D" w:rsidRPr="000D6C50">
          <w:rPr>
            <w:noProof/>
          </w:rPr>
          <w:t>Marketing Plan</w:t>
        </w:r>
        <w:r w:rsidR="000F3C2D">
          <w:rPr>
            <w:noProof/>
            <w:webHidden/>
          </w:rPr>
          <w:tab/>
        </w:r>
        <w:r w:rsidR="000F3C2D">
          <w:rPr>
            <w:noProof/>
            <w:webHidden/>
          </w:rPr>
          <w:fldChar w:fldCharType="begin"/>
        </w:r>
        <w:r w:rsidR="000F3C2D">
          <w:rPr>
            <w:noProof/>
            <w:webHidden/>
          </w:rPr>
          <w:instrText xml:space="preserve"> PAGEREF _Toc75171583 \h </w:instrText>
        </w:r>
        <w:r w:rsidR="000F3C2D">
          <w:rPr>
            <w:noProof/>
            <w:webHidden/>
          </w:rPr>
        </w:r>
        <w:r w:rsidR="000F3C2D">
          <w:rPr>
            <w:noProof/>
            <w:webHidden/>
          </w:rPr>
          <w:fldChar w:fldCharType="separate"/>
        </w:r>
        <w:r w:rsidR="007D025C">
          <w:rPr>
            <w:noProof/>
            <w:webHidden/>
          </w:rPr>
          <w:t>3</w:t>
        </w:r>
        <w:r w:rsidR="000F3C2D">
          <w:rPr>
            <w:noProof/>
            <w:webHidden/>
          </w:rPr>
          <w:fldChar w:fldCharType="end"/>
        </w:r>
      </w:hyperlink>
    </w:p>
    <w:p w14:paraId="59F684DB" w14:textId="77777777" w:rsidR="000F3C2D" w:rsidRDefault="00A12C54">
      <w:pPr>
        <w:pStyle w:val="TOC2"/>
        <w:rPr>
          <w:rFonts w:ascii="Times New Roman" w:hAnsi="Times New Roman"/>
          <w:noProof/>
          <w:sz w:val="24"/>
        </w:rPr>
      </w:pPr>
      <w:hyperlink w:anchor="_Toc75171584" w:history="1">
        <w:r w:rsidR="000F3C2D" w:rsidRPr="000D6C50">
          <w:rPr>
            <w:noProof/>
          </w:rPr>
          <w:t>Notes on Preparation:</w:t>
        </w:r>
        <w:r w:rsidR="000F3C2D">
          <w:rPr>
            <w:noProof/>
            <w:webHidden/>
          </w:rPr>
          <w:tab/>
        </w:r>
        <w:r w:rsidR="000F3C2D">
          <w:rPr>
            <w:noProof/>
            <w:webHidden/>
          </w:rPr>
          <w:fldChar w:fldCharType="begin"/>
        </w:r>
        <w:r w:rsidR="000F3C2D">
          <w:rPr>
            <w:noProof/>
            <w:webHidden/>
          </w:rPr>
          <w:instrText xml:space="preserve"> PAGEREF _Toc75171584 \h </w:instrText>
        </w:r>
        <w:r w:rsidR="000F3C2D">
          <w:rPr>
            <w:noProof/>
            <w:webHidden/>
          </w:rPr>
        </w:r>
        <w:r w:rsidR="000F3C2D">
          <w:rPr>
            <w:noProof/>
            <w:webHidden/>
          </w:rPr>
          <w:fldChar w:fldCharType="separate"/>
        </w:r>
        <w:r w:rsidR="007D025C">
          <w:rPr>
            <w:noProof/>
            <w:webHidden/>
          </w:rPr>
          <w:t>3</w:t>
        </w:r>
        <w:r w:rsidR="000F3C2D">
          <w:rPr>
            <w:noProof/>
            <w:webHidden/>
          </w:rPr>
          <w:fldChar w:fldCharType="end"/>
        </w:r>
      </w:hyperlink>
    </w:p>
    <w:p w14:paraId="61539D99" w14:textId="77777777" w:rsidR="000F3C2D" w:rsidRDefault="00A12C54">
      <w:pPr>
        <w:pStyle w:val="TOC2"/>
        <w:rPr>
          <w:rFonts w:ascii="Times New Roman" w:hAnsi="Times New Roman"/>
          <w:noProof/>
          <w:sz w:val="24"/>
        </w:rPr>
      </w:pPr>
      <w:hyperlink w:anchor="_Toc75171585" w:history="1">
        <w:r w:rsidR="000F3C2D" w:rsidRPr="000D6C50">
          <w:rPr>
            <w:noProof/>
          </w:rPr>
          <w:t>The Marketing Plan:</w:t>
        </w:r>
        <w:r w:rsidR="000F3C2D">
          <w:rPr>
            <w:noProof/>
            <w:webHidden/>
          </w:rPr>
          <w:tab/>
        </w:r>
        <w:r w:rsidR="000F3C2D">
          <w:rPr>
            <w:noProof/>
            <w:webHidden/>
          </w:rPr>
          <w:fldChar w:fldCharType="begin"/>
        </w:r>
        <w:r w:rsidR="000F3C2D">
          <w:rPr>
            <w:noProof/>
            <w:webHidden/>
          </w:rPr>
          <w:instrText xml:space="preserve"> PAGEREF _Toc75171585 \h </w:instrText>
        </w:r>
        <w:r w:rsidR="000F3C2D">
          <w:rPr>
            <w:noProof/>
            <w:webHidden/>
          </w:rPr>
        </w:r>
        <w:r w:rsidR="000F3C2D">
          <w:rPr>
            <w:noProof/>
            <w:webHidden/>
          </w:rPr>
          <w:fldChar w:fldCharType="separate"/>
        </w:r>
        <w:r w:rsidR="007D025C">
          <w:rPr>
            <w:noProof/>
            <w:webHidden/>
          </w:rPr>
          <w:t>3</w:t>
        </w:r>
        <w:r w:rsidR="000F3C2D">
          <w:rPr>
            <w:noProof/>
            <w:webHidden/>
          </w:rPr>
          <w:fldChar w:fldCharType="end"/>
        </w:r>
      </w:hyperlink>
    </w:p>
    <w:p w14:paraId="5FD1E0D4" w14:textId="77777777" w:rsidR="000F3C2D" w:rsidRDefault="00A12C54">
      <w:pPr>
        <w:pStyle w:val="TOC2"/>
        <w:rPr>
          <w:rFonts w:ascii="Times New Roman" w:hAnsi="Times New Roman"/>
          <w:noProof/>
          <w:sz w:val="24"/>
        </w:rPr>
      </w:pPr>
      <w:hyperlink w:anchor="_Toc75171586" w:history="1">
        <w:r w:rsidR="000F3C2D" w:rsidRPr="000D6C50">
          <w:rPr>
            <w:noProof/>
          </w:rPr>
          <w:t>Sales Forecast</w:t>
        </w:r>
        <w:r w:rsidR="000F3C2D">
          <w:rPr>
            <w:noProof/>
            <w:webHidden/>
          </w:rPr>
          <w:tab/>
        </w:r>
        <w:r w:rsidR="000F3C2D">
          <w:rPr>
            <w:noProof/>
            <w:webHidden/>
          </w:rPr>
          <w:fldChar w:fldCharType="begin"/>
        </w:r>
        <w:r w:rsidR="000F3C2D">
          <w:rPr>
            <w:noProof/>
            <w:webHidden/>
          </w:rPr>
          <w:instrText xml:space="preserve"> PAGEREF _Toc75171586 \h </w:instrText>
        </w:r>
        <w:r w:rsidR="000F3C2D">
          <w:rPr>
            <w:noProof/>
            <w:webHidden/>
          </w:rPr>
        </w:r>
        <w:r w:rsidR="000F3C2D">
          <w:rPr>
            <w:noProof/>
            <w:webHidden/>
          </w:rPr>
          <w:fldChar w:fldCharType="separate"/>
        </w:r>
        <w:r w:rsidR="007D025C">
          <w:rPr>
            <w:noProof/>
            <w:webHidden/>
          </w:rPr>
          <w:t>3</w:t>
        </w:r>
        <w:r w:rsidR="000F3C2D">
          <w:rPr>
            <w:noProof/>
            <w:webHidden/>
          </w:rPr>
          <w:fldChar w:fldCharType="end"/>
        </w:r>
      </w:hyperlink>
    </w:p>
    <w:p w14:paraId="11AB1496" w14:textId="77777777" w:rsidR="000F3C2D" w:rsidRDefault="00A12C54" w:rsidP="000F3C2D">
      <w:pPr>
        <w:pStyle w:val="TOC1"/>
        <w:rPr>
          <w:rFonts w:ascii="Times New Roman" w:hAnsi="Times New Roman"/>
          <w:noProof/>
          <w:sz w:val="24"/>
        </w:rPr>
      </w:pPr>
      <w:hyperlink w:anchor="_Toc75171587" w:history="1">
        <w:r w:rsidR="000F3C2D" w:rsidRPr="000D6C50">
          <w:rPr>
            <w:noProof/>
          </w:rPr>
          <w:t>V.</w:t>
        </w:r>
        <w:r w:rsidR="000F3C2D">
          <w:rPr>
            <w:rFonts w:ascii="Times New Roman" w:hAnsi="Times New Roman"/>
            <w:noProof/>
            <w:sz w:val="24"/>
          </w:rPr>
          <w:tab/>
        </w:r>
        <w:r w:rsidR="000F3C2D" w:rsidRPr="000D6C50">
          <w:rPr>
            <w:noProof/>
          </w:rPr>
          <w:t>Operational Plan</w:t>
        </w:r>
        <w:r w:rsidR="000F3C2D">
          <w:rPr>
            <w:noProof/>
            <w:webHidden/>
          </w:rPr>
          <w:tab/>
        </w:r>
        <w:r w:rsidR="000F3C2D">
          <w:rPr>
            <w:noProof/>
            <w:webHidden/>
          </w:rPr>
          <w:fldChar w:fldCharType="begin"/>
        </w:r>
        <w:r w:rsidR="000F3C2D">
          <w:rPr>
            <w:noProof/>
            <w:webHidden/>
          </w:rPr>
          <w:instrText xml:space="preserve"> PAGEREF _Toc75171587 \h </w:instrText>
        </w:r>
        <w:r w:rsidR="000F3C2D">
          <w:rPr>
            <w:noProof/>
            <w:webHidden/>
          </w:rPr>
        </w:r>
        <w:r w:rsidR="000F3C2D">
          <w:rPr>
            <w:noProof/>
            <w:webHidden/>
          </w:rPr>
          <w:fldChar w:fldCharType="separate"/>
        </w:r>
        <w:r w:rsidR="007D025C">
          <w:rPr>
            <w:noProof/>
            <w:webHidden/>
          </w:rPr>
          <w:t>3</w:t>
        </w:r>
        <w:r w:rsidR="000F3C2D">
          <w:rPr>
            <w:noProof/>
            <w:webHidden/>
          </w:rPr>
          <w:fldChar w:fldCharType="end"/>
        </w:r>
      </w:hyperlink>
    </w:p>
    <w:p w14:paraId="6B4183B9" w14:textId="77777777" w:rsidR="000F3C2D" w:rsidRDefault="00A12C54">
      <w:pPr>
        <w:pStyle w:val="TOC2"/>
        <w:rPr>
          <w:rFonts w:ascii="Times New Roman" w:hAnsi="Times New Roman"/>
          <w:noProof/>
          <w:sz w:val="24"/>
        </w:rPr>
      </w:pPr>
      <w:hyperlink w:anchor="_Toc75171588" w:history="1">
        <w:r w:rsidR="000F3C2D" w:rsidRPr="000D6C50">
          <w:rPr>
            <w:noProof/>
          </w:rPr>
          <w:t>Production</w:t>
        </w:r>
        <w:r w:rsidR="000F3C2D">
          <w:rPr>
            <w:noProof/>
            <w:webHidden/>
          </w:rPr>
          <w:tab/>
        </w:r>
        <w:r w:rsidR="000F3C2D">
          <w:rPr>
            <w:noProof/>
            <w:webHidden/>
          </w:rPr>
          <w:fldChar w:fldCharType="begin"/>
        </w:r>
        <w:r w:rsidR="000F3C2D">
          <w:rPr>
            <w:noProof/>
            <w:webHidden/>
          </w:rPr>
          <w:instrText xml:space="preserve"> PAGEREF _Toc75171588 \h </w:instrText>
        </w:r>
        <w:r w:rsidR="000F3C2D">
          <w:rPr>
            <w:noProof/>
            <w:webHidden/>
          </w:rPr>
        </w:r>
        <w:r w:rsidR="000F3C2D">
          <w:rPr>
            <w:noProof/>
            <w:webHidden/>
          </w:rPr>
          <w:fldChar w:fldCharType="separate"/>
        </w:r>
        <w:r w:rsidR="007D025C">
          <w:rPr>
            <w:noProof/>
            <w:webHidden/>
          </w:rPr>
          <w:t>3</w:t>
        </w:r>
        <w:r w:rsidR="000F3C2D">
          <w:rPr>
            <w:noProof/>
            <w:webHidden/>
          </w:rPr>
          <w:fldChar w:fldCharType="end"/>
        </w:r>
      </w:hyperlink>
    </w:p>
    <w:p w14:paraId="4B674A1D" w14:textId="77777777" w:rsidR="000F3C2D" w:rsidRDefault="00A12C54">
      <w:pPr>
        <w:pStyle w:val="TOC2"/>
        <w:rPr>
          <w:rFonts w:ascii="Times New Roman" w:hAnsi="Times New Roman"/>
          <w:noProof/>
          <w:sz w:val="24"/>
        </w:rPr>
      </w:pPr>
      <w:hyperlink w:anchor="_Toc75171589" w:history="1">
        <w:r w:rsidR="000F3C2D" w:rsidRPr="000D6C50">
          <w:rPr>
            <w:noProof/>
          </w:rPr>
          <w:t>Location</w:t>
        </w:r>
        <w:r w:rsidR="000F3C2D">
          <w:rPr>
            <w:noProof/>
            <w:webHidden/>
          </w:rPr>
          <w:tab/>
        </w:r>
        <w:r w:rsidR="000F3C2D">
          <w:rPr>
            <w:noProof/>
            <w:webHidden/>
          </w:rPr>
          <w:fldChar w:fldCharType="begin"/>
        </w:r>
        <w:r w:rsidR="000F3C2D">
          <w:rPr>
            <w:noProof/>
            <w:webHidden/>
          </w:rPr>
          <w:instrText xml:space="preserve"> PAGEREF _Toc75171589 \h </w:instrText>
        </w:r>
        <w:r w:rsidR="000F3C2D">
          <w:rPr>
            <w:noProof/>
            <w:webHidden/>
          </w:rPr>
        </w:r>
        <w:r w:rsidR="000F3C2D">
          <w:rPr>
            <w:noProof/>
            <w:webHidden/>
          </w:rPr>
          <w:fldChar w:fldCharType="separate"/>
        </w:r>
        <w:r w:rsidR="007D025C">
          <w:rPr>
            <w:noProof/>
            <w:webHidden/>
          </w:rPr>
          <w:t>3</w:t>
        </w:r>
        <w:r w:rsidR="000F3C2D">
          <w:rPr>
            <w:noProof/>
            <w:webHidden/>
          </w:rPr>
          <w:fldChar w:fldCharType="end"/>
        </w:r>
      </w:hyperlink>
    </w:p>
    <w:p w14:paraId="549328C1" w14:textId="77777777" w:rsidR="000F3C2D" w:rsidRDefault="00A12C54">
      <w:pPr>
        <w:pStyle w:val="TOC2"/>
        <w:rPr>
          <w:rFonts w:ascii="Times New Roman" w:hAnsi="Times New Roman"/>
          <w:noProof/>
          <w:sz w:val="24"/>
        </w:rPr>
      </w:pPr>
      <w:hyperlink w:anchor="_Toc75171590" w:history="1">
        <w:r w:rsidR="000F3C2D" w:rsidRPr="000D6C50">
          <w:rPr>
            <w:noProof/>
          </w:rPr>
          <w:t>Legal Environment</w:t>
        </w:r>
        <w:r w:rsidR="000F3C2D">
          <w:rPr>
            <w:noProof/>
            <w:webHidden/>
          </w:rPr>
          <w:tab/>
        </w:r>
        <w:r w:rsidR="000F3C2D">
          <w:rPr>
            <w:noProof/>
            <w:webHidden/>
          </w:rPr>
          <w:fldChar w:fldCharType="begin"/>
        </w:r>
        <w:r w:rsidR="000F3C2D">
          <w:rPr>
            <w:noProof/>
            <w:webHidden/>
          </w:rPr>
          <w:instrText xml:space="preserve"> PAGEREF _Toc75171590 \h </w:instrText>
        </w:r>
        <w:r w:rsidR="000F3C2D">
          <w:rPr>
            <w:noProof/>
            <w:webHidden/>
          </w:rPr>
        </w:r>
        <w:r w:rsidR="000F3C2D">
          <w:rPr>
            <w:noProof/>
            <w:webHidden/>
          </w:rPr>
          <w:fldChar w:fldCharType="separate"/>
        </w:r>
        <w:r w:rsidR="007D025C">
          <w:rPr>
            <w:noProof/>
            <w:webHidden/>
          </w:rPr>
          <w:t>3</w:t>
        </w:r>
        <w:r w:rsidR="000F3C2D">
          <w:rPr>
            <w:noProof/>
            <w:webHidden/>
          </w:rPr>
          <w:fldChar w:fldCharType="end"/>
        </w:r>
      </w:hyperlink>
    </w:p>
    <w:p w14:paraId="2C8F555F" w14:textId="77777777" w:rsidR="000F3C2D" w:rsidRDefault="00A12C54">
      <w:pPr>
        <w:pStyle w:val="TOC2"/>
        <w:rPr>
          <w:rFonts w:ascii="Times New Roman" w:hAnsi="Times New Roman"/>
          <w:noProof/>
          <w:sz w:val="24"/>
        </w:rPr>
      </w:pPr>
      <w:hyperlink w:anchor="_Toc75171591" w:history="1">
        <w:r w:rsidR="000F3C2D" w:rsidRPr="000D6C50">
          <w:rPr>
            <w:noProof/>
          </w:rPr>
          <w:t>Personnel</w:t>
        </w:r>
        <w:r w:rsidR="000F3C2D">
          <w:rPr>
            <w:noProof/>
            <w:webHidden/>
          </w:rPr>
          <w:tab/>
        </w:r>
        <w:r w:rsidR="000F3C2D">
          <w:rPr>
            <w:noProof/>
            <w:webHidden/>
          </w:rPr>
          <w:fldChar w:fldCharType="begin"/>
        </w:r>
        <w:r w:rsidR="000F3C2D">
          <w:rPr>
            <w:noProof/>
            <w:webHidden/>
          </w:rPr>
          <w:instrText xml:space="preserve"> PAGEREF _Toc75171591 \h </w:instrText>
        </w:r>
        <w:r w:rsidR="000F3C2D">
          <w:rPr>
            <w:noProof/>
            <w:webHidden/>
          </w:rPr>
        </w:r>
        <w:r w:rsidR="000F3C2D">
          <w:rPr>
            <w:noProof/>
            <w:webHidden/>
          </w:rPr>
          <w:fldChar w:fldCharType="separate"/>
        </w:r>
        <w:r w:rsidR="007D025C">
          <w:rPr>
            <w:noProof/>
            <w:webHidden/>
          </w:rPr>
          <w:t>3</w:t>
        </w:r>
        <w:r w:rsidR="000F3C2D">
          <w:rPr>
            <w:noProof/>
            <w:webHidden/>
          </w:rPr>
          <w:fldChar w:fldCharType="end"/>
        </w:r>
      </w:hyperlink>
    </w:p>
    <w:p w14:paraId="11CAEE83" w14:textId="77777777" w:rsidR="000F3C2D" w:rsidRDefault="00A12C54">
      <w:pPr>
        <w:pStyle w:val="TOC2"/>
        <w:rPr>
          <w:rFonts w:ascii="Times New Roman" w:hAnsi="Times New Roman"/>
          <w:noProof/>
          <w:sz w:val="24"/>
        </w:rPr>
      </w:pPr>
      <w:hyperlink w:anchor="_Toc75171592" w:history="1">
        <w:r w:rsidR="000F3C2D" w:rsidRPr="000D6C50">
          <w:rPr>
            <w:noProof/>
          </w:rPr>
          <w:t>Inventory</w:t>
        </w:r>
        <w:r w:rsidR="000F3C2D">
          <w:rPr>
            <w:noProof/>
            <w:webHidden/>
          </w:rPr>
          <w:tab/>
        </w:r>
        <w:r w:rsidR="000F3C2D">
          <w:rPr>
            <w:noProof/>
            <w:webHidden/>
          </w:rPr>
          <w:fldChar w:fldCharType="begin"/>
        </w:r>
        <w:r w:rsidR="000F3C2D">
          <w:rPr>
            <w:noProof/>
            <w:webHidden/>
          </w:rPr>
          <w:instrText xml:space="preserve"> PAGEREF _Toc75171592 \h </w:instrText>
        </w:r>
        <w:r w:rsidR="000F3C2D">
          <w:rPr>
            <w:noProof/>
            <w:webHidden/>
          </w:rPr>
        </w:r>
        <w:r w:rsidR="000F3C2D">
          <w:rPr>
            <w:noProof/>
            <w:webHidden/>
          </w:rPr>
          <w:fldChar w:fldCharType="separate"/>
        </w:r>
        <w:r w:rsidR="007D025C">
          <w:rPr>
            <w:noProof/>
            <w:webHidden/>
          </w:rPr>
          <w:t>3</w:t>
        </w:r>
        <w:r w:rsidR="000F3C2D">
          <w:rPr>
            <w:noProof/>
            <w:webHidden/>
          </w:rPr>
          <w:fldChar w:fldCharType="end"/>
        </w:r>
      </w:hyperlink>
    </w:p>
    <w:p w14:paraId="312CD8A1" w14:textId="77777777" w:rsidR="000F3C2D" w:rsidRDefault="00A12C54">
      <w:pPr>
        <w:pStyle w:val="TOC2"/>
        <w:rPr>
          <w:rFonts w:ascii="Times New Roman" w:hAnsi="Times New Roman"/>
          <w:noProof/>
          <w:sz w:val="24"/>
        </w:rPr>
      </w:pPr>
      <w:hyperlink w:anchor="_Toc75171593" w:history="1">
        <w:r w:rsidR="000F3C2D" w:rsidRPr="000D6C50">
          <w:rPr>
            <w:noProof/>
          </w:rPr>
          <w:t>Suppliers</w:t>
        </w:r>
        <w:r w:rsidR="000F3C2D">
          <w:rPr>
            <w:noProof/>
            <w:webHidden/>
          </w:rPr>
          <w:tab/>
        </w:r>
        <w:r w:rsidR="000F3C2D">
          <w:rPr>
            <w:noProof/>
            <w:webHidden/>
          </w:rPr>
          <w:fldChar w:fldCharType="begin"/>
        </w:r>
        <w:r w:rsidR="000F3C2D">
          <w:rPr>
            <w:noProof/>
            <w:webHidden/>
          </w:rPr>
          <w:instrText xml:space="preserve"> PAGEREF _Toc75171593 \h </w:instrText>
        </w:r>
        <w:r w:rsidR="000F3C2D">
          <w:rPr>
            <w:noProof/>
            <w:webHidden/>
          </w:rPr>
        </w:r>
        <w:r w:rsidR="000F3C2D">
          <w:rPr>
            <w:noProof/>
            <w:webHidden/>
          </w:rPr>
          <w:fldChar w:fldCharType="separate"/>
        </w:r>
        <w:r w:rsidR="007D025C">
          <w:rPr>
            <w:noProof/>
            <w:webHidden/>
          </w:rPr>
          <w:t>3</w:t>
        </w:r>
        <w:r w:rsidR="000F3C2D">
          <w:rPr>
            <w:noProof/>
            <w:webHidden/>
          </w:rPr>
          <w:fldChar w:fldCharType="end"/>
        </w:r>
      </w:hyperlink>
    </w:p>
    <w:p w14:paraId="207F6571" w14:textId="77777777" w:rsidR="000F3C2D" w:rsidRDefault="00A12C54">
      <w:pPr>
        <w:pStyle w:val="TOC2"/>
        <w:rPr>
          <w:rFonts w:ascii="Times New Roman" w:hAnsi="Times New Roman"/>
          <w:noProof/>
          <w:sz w:val="24"/>
        </w:rPr>
      </w:pPr>
      <w:hyperlink w:anchor="_Toc75171594" w:history="1">
        <w:r w:rsidR="000F3C2D" w:rsidRPr="000D6C50">
          <w:rPr>
            <w:noProof/>
          </w:rPr>
          <w:t>Credit Policies</w:t>
        </w:r>
        <w:r w:rsidR="000F3C2D">
          <w:rPr>
            <w:noProof/>
            <w:webHidden/>
          </w:rPr>
          <w:tab/>
        </w:r>
        <w:r w:rsidR="000F3C2D">
          <w:rPr>
            <w:noProof/>
            <w:webHidden/>
          </w:rPr>
          <w:fldChar w:fldCharType="begin"/>
        </w:r>
        <w:r w:rsidR="000F3C2D">
          <w:rPr>
            <w:noProof/>
            <w:webHidden/>
          </w:rPr>
          <w:instrText xml:space="preserve"> PAGEREF _Toc75171594 \h </w:instrText>
        </w:r>
        <w:r w:rsidR="000F3C2D">
          <w:rPr>
            <w:noProof/>
            <w:webHidden/>
          </w:rPr>
        </w:r>
        <w:r w:rsidR="000F3C2D">
          <w:rPr>
            <w:noProof/>
            <w:webHidden/>
          </w:rPr>
          <w:fldChar w:fldCharType="separate"/>
        </w:r>
        <w:r w:rsidR="007D025C">
          <w:rPr>
            <w:noProof/>
            <w:webHidden/>
          </w:rPr>
          <w:t>3</w:t>
        </w:r>
        <w:r w:rsidR="000F3C2D">
          <w:rPr>
            <w:noProof/>
            <w:webHidden/>
          </w:rPr>
          <w:fldChar w:fldCharType="end"/>
        </w:r>
      </w:hyperlink>
    </w:p>
    <w:p w14:paraId="5263686E" w14:textId="77777777" w:rsidR="000F3C2D" w:rsidRDefault="00A12C54" w:rsidP="000F3C2D">
      <w:pPr>
        <w:pStyle w:val="TOC1"/>
        <w:rPr>
          <w:rFonts w:ascii="Times New Roman" w:hAnsi="Times New Roman"/>
          <w:noProof/>
          <w:sz w:val="24"/>
        </w:rPr>
      </w:pPr>
      <w:hyperlink w:anchor="_Toc75171595" w:history="1">
        <w:r w:rsidR="000F3C2D" w:rsidRPr="000D6C50">
          <w:rPr>
            <w:noProof/>
          </w:rPr>
          <w:t>VI.</w:t>
        </w:r>
        <w:r w:rsidR="000F3C2D">
          <w:rPr>
            <w:rFonts w:ascii="Times New Roman" w:hAnsi="Times New Roman"/>
            <w:noProof/>
            <w:sz w:val="24"/>
          </w:rPr>
          <w:tab/>
        </w:r>
        <w:r w:rsidR="000F3C2D" w:rsidRPr="000D6C50">
          <w:rPr>
            <w:noProof/>
          </w:rPr>
          <w:t>Management and Organization</w:t>
        </w:r>
        <w:r w:rsidR="000F3C2D">
          <w:rPr>
            <w:noProof/>
            <w:webHidden/>
          </w:rPr>
          <w:tab/>
        </w:r>
        <w:r w:rsidR="000F3C2D">
          <w:rPr>
            <w:noProof/>
            <w:webHidden/>
          </w:rPr>
          <w:fldChar w:fldCharType="begin"/>
        </w:r>
        <w:r w:rsidR="000F3C2D">
          <w:rPr>
            <w:noProof/>
            <w:webHidden/>
          </w:rPr>
          <w:instrText xml:space="preserve"> PAGEREF _Toc75171595 \h </w:instrText>
        </w:r>
        <w:r w:rsidR="000F3C2D">
          <w:rPr>
            <w:noProof/>
            <w:webHidden/>
          </w:rPr>
        </w:r>
        <w:r w:rsidR="000F3C2D">
          <w:rPr>
            <w:noProof/>
            <w:webHidden/>
          </w:rPr>
          <w:fldChar w:fldCharType="separate"/>
        </w:r>
        <w:r w:rsidR="007D025C">
          <w:rPr>
            <w:noProof/>
            <w:webHidden/>
          </w:rPr>
          <w:t>3</w:t>
        </w:r>
        <w:r w:rsidR="000F3C2D">
          <w:rPr>
            <w:noProof/>
            <w:webHidden/>
          </w:rPr>
          <w:fldChar w:fldCharType="end"/>
        </w:r>
      </w:hyperlink>
    </w:p>
    <w:p w14:paraId="4AAA2FA2" w14:textId="77777777" w:rsidR="000F3C2D" w:rsidRDefault="00A12C54">
      <w:pPr>
        <w:pStyle w:val="TOC2"/>
        <w:rPr>
          <w:rFonts w:ascii="Times New Roman" w:hAnsi="Times New Roman"/>
          <w:noProof/>
          <w:sz w:val="24"/>
        </w:rPr>
      </w:pPr>
      <w:hyperlink w:anchor="_Toc75171596" w:history="1">
        <w:r w:rsidR="000F3C2D" w:rsidRPr="000D6C50">
          <w:rPr>
            <w:noProof/>
          </w:rPr>
          <w:t>Professional and Advisory Support</w:t>
        </w:r>
        <w:r w:rsidR="000F3C2D">
          <w:rPr>
            <w:noProof/>
            <w:webHidden/>
          </w:rPr>
          <w:tab/>
        </w:r>
        <w:r w:rsidR="000F3C2D">
          <w:rPr>
            <w:noProof/>
            <w:webHidden/>
          </w:rPr>
          <w:fldChar w:fldCharType="begin"/>
        </w:r>
        <w:r w:rsidR="000F3C2D">
          <w:rPr>
            <w:noProof/>
            <w:webHidden/>
          </w:rPr>
          <w:instrText xml:space="preserve"> PAGEREF _Toc75171596 \h </w:instrText>
        </w:r>
        <w:r w:rsidR="000F3C2D">
          <w:rPr>
            <w:noProof/>
            <w:webHidden/>
          </w:rPr>
        </w:r>
        <w:r w:rsidR="000F3C2D">
          <w:rPr>
            <w:noProof/>
            <w:webHidden/>
          </w:rPr>
          <w:fldChar w:fldCharType="separate"/>
        </w:r>
        <w:r w:rsidR="007D025C">
          <w:rPr>
            <w:noProof/>
            <w:webHidden/>
          </w:rPr>
          <w:t>3</w:t>
        </w:r>
        <w:r w:rsidR="000F3C2D">
          <w:rPr>
            <w:noProof/>
            <w:webHidden/>
          </w:rPr>
          <w:fldChar w:fldCharType="end"/>
        </w:r>
      </w:hyperlink>
    </w:p>
    <w:p w14:paraId="7DF2345D" w14:textId="77777777" w:rsidR="000F3C2D" w:rsidRDefault="00A12C54" w:rsidP="000F3C2D">
      <w:pPr>
        <w:pStyle w:val="TOC1"/>
        <w:rPr>
          <w:rFonts w:ascii="Times New Roman" w:hAnsi="Times New Roman"/>
          <w:noProof/>
          <w:sz w:val="24"/>
        </w:rPr>
      </w:pPr>
      <w:hyperlink w:anchor="_Toc75171597" w:history="1">
        <w:r w:rsidR="000F3C2D" w:rsidRPr="000D6C50">
          <w:rPr>
            <w:noProof/>
          </w:rPr>
          <w:t>VII.</w:t>
        </w:r>
        <w:r w:rsidR="000F3C2D">
          <w:rPr>
            <w:rFonts w:ascii="Times New Roman" w:hAnsi="Times New Roman"/>
            <w:noProof/>
            <w:sz w:val="24"/>
          </w:rPr>
          <w:tab/>
        </w:r>
        <w:r w:rsidR="000F3C2D" w:rsidRPr="000D6C50">
          <w:rPr>
            <w:noProof/>
          </w:rPr>
          <w:t>Personal Financial Statement</w:t>
        </w:r>
        <w:r w:rsidR="000F3C2D">
          <w:rPr>
            <w:noProof/>
            <w:webHidden/>
          </w:rPr>
          <w:tab/>
        </w:r>
        <w:r w:rsidR="000F3C2D">
          <w:rPr>
            <w:noProof/>
            <w:webHidden/>
          </w:rPr>
          <w:fldChar w:fldCharType="begin"/>
        </w:r>
        <w:r w:rsidR="000F3C2D">
          <w:rPr>
            <w:noProof/>
            <w:webHidden/>
          </w:rPr>
          <w:instrText xml:space="preserve"> PAGEREF _Toc75171597 \h </w:instrText>
        </w:r>
        <w:r w:rsidR="000F3C2D">
          <w:rPr>
            <w:noProof/>
            <w:webHidden/>
          </w:rPr>
        </w:r>
        <w:r w:rsidR="000F3C2D">
          <w:rPr>
            <w:noProof/>
            <w:webHidden/>
          </w:rPr>
          <w:fldChar w:fldCharType="separate"/>
        </w:r>
        <w:r w:rsidR="007D025C">
          <w:rPr>
            <w:noProof/>
            <w:webHidden/>
          </w:rPr>
          <w:t>3</w:t>
        </w:r>
        <w:r w:rsidR="000F3C2D">
          <w:rPr>
            <w:noProof/>
            <w:webHidden/>
          </w:rPr>
          <w:fldChar w:fldCharType="end"/>
        </w:r>
      </w:hyperlink>
    </w:p>
    <w:p w14:paraId="4FCFBDCF" w14:textId="77777777" w:rsidR="000F3C2D" w:rsidRDefault="00A12C54" w:rsidP="000F3C2D">
      <w:pPr>
        <w:pStyle w:val="TOC1"/>
        <w:rPr>
          <w:rFonts w:ascii="Times New Roman" w:hAnsi="Times New Roman"/>
          <w:noProof/>
          <w:sz w:val="24"/>
        </w:rPr>
      </w:pPr>
      <w:hyperlink w:anchor="_Toc75171598" w:history="1">
        <w:r w:rsidR="000F3C2D" w:rsidRPr="000D6C50">
          <w:rPr>
            <w:noProof/>
          </w:rPr>
          <w:t>VIII.</w:t>
        </w:r>
        <w:r w:rsidR="000F3C2D">
          <w:rPr>
            <w:rFonts w:ascii="Times New Roman" w:hAnsi="Times New Roman"/>
            <w:noProof/>
            <w:sz w:val="24"/>
          </w:rPr>
          <w:tab/>
        </w:r>
        <w:r w:rsidR="000F3C2D" w:rsidRPr="000D6C50">
          <w:rPr>
            <w:noProof/>
          </w:rPr>
          <w:t>Financial History and Analysis</w:t>
        </w:r>
        <w:r w:rsidR="000F3C2D">
          <w:rPr>
            <w:noProof/>
            <w:webHidden/>
          </w:rPr>
          <w:tab/>
        </w:r>
        <w:r w:rsidR="000F3C2D">
          <w:rPr>
            <w:noProof/>
            <w:webHidden/>
          </w:rPr>
          <w:fldChar w:fldCharType="begin"/>
        </w:r>
        <w:r w:rsidR="000F3C2D">
          <w:rPr>
            <w:noProof/>
            <w:webHidden/>
          </w:rPr>
          <w:instrText xml:space="preserve"> PAGEREF _Toc75171598 \h </w:instrText>
        </w:r>
        <w:r w:rsidR="000F3C2D">
          <w:rPr>
            <w:noProof/>
            <w:webHidden/>
          </w:rPr>
        </w:r>
        <w:r w:rsidR="000F3C2D">
          <w:rPr>
            <w:noProof/>
            <w:webHidden/>
          </w:rPr>
          <w:fldChar w:fldCharType="separate"/>
        </w:r>
        <w:r w:rsidR="007D025C">
          <w:rPr>
            <w:noProof/>
            <w:webHidden/>
          </w:rPr>
          <w:t>3</w:t>
        </w:r>
        <w:r w:rsidR="000F3C2D">
          <w:rPr>
            <w:noProof/>
            <w:webHidden/>
          </w:rPr>
          <w:fldChar w:fldCharType="end"/>
        </w:r>
      </w:hyperlink>
    </w:p>
    <w:p w14:paraId="6FB188EF" w14:textId="77777777" w:rsidR="000F3C2D" w:rsidRDefault="00A12C54">
      <w:pPr>
        <w:pStyle w:val="TOC2"/>
        <w:rPr>
          <w:rFonts w:ascii="Times New Roman" w:hAnsi="Times New Roman"/>
          <w:noProof/>
          <w:sz w:val="24"/>
        </w:rPr>
      </w:pPr>
      <w:hyperlink w:anchor="_Toc75171599" w:history="1">
        <w:r w:rsidR="000F3C2D" w:rsidRPr="000D6C50">
          <w:rPr>
            <w:noProof/>
          </w:rPr>
          <w:t>Debt Schedule</w:t>
        </w:r>
        <w:r w:rsidR="000F3C2D">
          <w:rPr>
            <w:noProof/>
            <w:webHidden/>
          </w:rPr>
          <w:tab/>
        </w:r>
        <w:r w:rsidR="000F3C2D">
          <w:rPr>
            <w:noProof/>
            <w:webHidden/>
          </w:rPr>
          <w:fldChar w:fldCharType="begin"/>
        </w:r>
        <w:r w:rsidR="000F3C2D">
          <w:rPr>
            <w:noProof/>
            <w:webHidden/>
          </w:rPr>
          <w:instrText xml:space="preserve"> PAGEREF _Toc75171599 \h </w:instrText>
        </w:r>
        <w:r w:rsidR="000F3C2D">
          <w:rPr>
            <w:noProof/>
            <w:webHidden/>
          </w:rPr>
        </w:r>
        <w:r w:rsidR="000F3C2D">
          <w:rPr>
            <w:noProof/>
            <w:webHidden/>
          </w:rPr>
          <w:fldChar w:fldCharType="separate"/>
        </w:r>
        <w:r w:rsidR="007D025C">
          <w:rPr>
            <w:noProof/>
            <w:webHidden/>
          </w:rPr>
          <w:t>3</w:t>
        </w:r>
        <w:r w:rsidR="000F3C2D">
          <w:rPr>
            <w:noProof/>
            <w:webHidden/>
          </w:rPr>
          <w:fldChar w:fldCharType="end"/>
        </w:r>
      </w:hyperlink>
    </w:p>
    <w:p w14:paraId="08DF37C2" w14:textId="77777777" w:rsidR="000F3C2D" w:rsidRDefault="00A12C54" w:rsidP="000F3C2D">
      <w:pPr>
        <w:pStyle w:val="TOC1"/>
        <w:rPr>
          <w:rFonts w:ascii="Times New Roman" w:hAnsi="Times New Roman"/>
          <w:noProof/>
          <w:sz w:val="24"/>
        </w:rPr>
      </w:pPr>
      <w:hyperlink w:anchor="_Toc75171600" w:history="1">
        <w:r w:rsidR="000F3C2D" w:rsidRPr="000D6C50">
          <w:rPr>
            <w:noProof/>
          </w:rPr>
          <w:t>IX.</w:t>
        </w:r>
        <w:r w:rsidR="000F3C2D">
          <w:rPr>
            <w:rFonts w:ascii="Times New Roman" w:hAnsi="Times New Roman"/>
            <w:noProof/>
            <w:sz w:val="24"/>
          </w:rPr>
          <w:tab/>
        </w:r>
        <w:r w:rsidR="000F3C2D" w:rsidRPr="000D6C50">
          <w:rPr>
            <w:noProof/>
          </w:rPr>
          <w:t>Financial Plan</w:t>
        </w:r>
        <w:r w:rsidR="000F3C2D">
          <w:rPr>
            <w:noProof/>
            <w:webHidden/>
          </w:rPr>
          <w:tab/>
        </w:r>
        <w:r w:rsidR="000F3C2D">
          <w:rPr>
            <w:noProof/>
            <w:webHidden/>
          </w:rPr>
          <w:fldChar w:fldCharType="begin"/>
        </w:r>
        <w:r w:rsidR="000F3C2D">
          <w:rPr>
            <w:noProof/>
            <w:webHidden/>
          </w:rPr>
          <w:instrText xml:space="preserve"> PAGEREF _Toc75171600 \h </w:instrText>
        </w:r>
        <w:r w:rsidR="000F3C2D">
          <w:rPr>
            <w:noProof/>
            <w:webHidden/>
          </w:rPr>
        </w:r>
        <w:r w:rsidR="000F3C2D">
          <w:rPr>
            <w:noProof/>
            <w:webHidden/>
          </w:rPr>
          <w:fldChar w:fldCharType="separate"/>
        </w:r>
        <w:r w:rsidR="007D025C">
          <w:rPr>
            <w:noProof/>
            <w:webHidden/>
          </w:rPr>
          <w:t>3</w:t>
        </w:r>
        <w:r w:rsidR="000F3C2D">
          <w:rPr>
            <w:noProof/>
            <w:webHidden/>
          </w:rPr>
          <w:fldChar w:fldCharType="end"/>
        </w:r>
      </w:hyperlink>
    </w:p>
    <w:p w14:paraId="766AB58F" w14:textId="77777777" w:rsidR="000F3C2D" w:rsidRDefault="00A12C54">
      <w:pPr>
        <w:pStyle w:val="TOC2"/>
        <w:rPr>
          <w:rFonts w:ascii="Times New Roman" w:hAnsi="Times New Roman"/>
          <w:noProof/>
          <w:sz w:val="24"/>
        </w:rPr>
      </w:pPr>
      <w:hyperlink w:anchor="_Toc75171601" w:history="1">
        <w:r w:rsidR="000F3C2D" w:rsidRPr="000D6C50">
          <w:rPr>
            <w:noProof/>
          </w:rPr>
          <w:t>12-Month Profit and Loss Projection</w:t>
        </w:r>
        <w:r w:rsidR="000F3C2D">
          <w:rPr>
            <w:noProof/>
            <w:webHidden/>
          </w:rPr>
          <w:tab/>
        </w:r>
        <w:r w:rsidR="000F3C2D">
          <w:rPr>
            <w:noProof/>
            <w:webHidden/>
          </w:rPr>
          <w:fldChar w:fldCharType="begin"/>
        </w:r>
        <w:r w:rsidR="000F3C2D">
          <w:rPr>
            <w:noProof/>
            <w:webHidden/>
          </w:rPr>
          <w:instrText xml:space="preserve"> PAGEREF _Toc75171601 \h </w:instrText>
        </w:r>
        <w:r w:rsidR="000F3C2D">
          <w:rPr>
            <w:noProof/>
            <w:webHidden/>
          </w:rPr>
        </w:r>
        <w:r w:rsidR="000F3C2D">
          <w:rPr>
            <w:noProof/>
            <w:webHidden/>
          </w:rPr>
          <w:fldChar w:fldCharType="separate"/>
        </w:r>
        <w:r w:rsidR="007D025C">
          <w:rPr>
            <w:noProof/>
            <w:webHidden/>
          </w:rPr>
          <w:t>3</w:t>
        </w:r>
        <w:r w:rsidR="000F3C2D">
          <w:rPr>
            <w:noProof/>
            <w:webHidden/>
          </w:rPr>
          <w:fldChar w:fldCharType="end"/>
        </w:r>
      </w:hyperlink>
    </w:p>
    <w:p w14:paraId="76C435F8" w14:textId="77777777" w:rsidR="000F3C2D" w:rsidRDefault="00A12C54">
      <w:pPr>
        <w:pStyle w:val="TOC2"/>
        <w:rPr>
          <w:rFonts w:ascii="Times New Roman" w:hAnsi="Times New Roman"/>
          <w:noProof/>
          <w:sz w:val="24"/>
        </w:rPr>
      </w:pPr>
      <w:hyperlink w:anchor="_Toc75171602" w:history="1">
        <w:r w:rsidR="000F3C2D" w:rsidRPr="000D6C50">
          <w:rPr>
            <w:noProof/>
          </w:rPr>
          <w:t>Four-Year Profit Projection (Optional)</w:t>
        </w:r>
        <w:r w:rsidR="000F3C2D">
          <w:rPr>
            <w:noProof/>
            <w:webHidden/>
          </w:rPr>
          <w:tab/>
        </w:r>
        <w:r w:rsidR="000F3C2D">
          <w:rPr>
            <w:noProof/>
            <w:webHidden/>
          </w:rPr>
          <w:fldChar w:fldCharType="begin"/>
        </w:r>
        <w:r w:rsidR="000F3C2D">
          <w:rPr>
            <w:noProof/>
            <w:webHidden/>
          </w:rPr>
          <w:instrText xml:space="preserve"> PAGEREF _Toc75171602 \h </w:instrText>
        </w:r>
        <w:r w:rsidR="000F3C2D">
          <w:rPr>
            <w:noProof/>
            <w:webHidden/>
          </w:rPr>
        </w:r>
        <w:r w:rsidR="000F3C2D">
          <w:rPr>
            <w:noProof/>
            <w:webHidden/>
          </w:rPr>
          <w:fldChar w:fldCharType="separate"/>
        </w:r>
        <w:r w:rsidR="007D025C">
          <w:rPr>
            <w:noProof/>
            <w:webHidden/>
          </w:rPr>
          <w:t>3</w:t>
        </w:r>
        <w:r w:rsidR="000F3C2D">
          <w:rPr>
            <w:noProof/>
            <w:webHidden/>
          </w:rPr>
          <w:fldChar w:fldCharType="end"/>
        </w:r>
      </w:hyperlink>
    </w:p>
    <w:p w14:paraId="60575138" w14:textId="77777777" w:rsidR="000F3C2D" w:rsidRDefault="00A12C54">
      <w:pPr>
        <w:pStyle w:val="TOC2"/>
        <w:rPr>
          <w:rFonts w:ascii="Times New Roman" w:hAnsi="Times New Roman"/>
          <w:noProof/>
          <w:sz w:val="24"/>
        </w:rPr>
      </w:pPr>
      <w:hyperlink w:anchor="_Toc75171603" w:history="1">
        <w:r w:rsidR="000F3C2D" w:rsidRPr="000D6C50">
          <w:rPr>
            <w:noProof/>
          </w:rPr>
          <w:t>Projected Cash Flow</w:t>
        </w:r>
        <w:r w:rsidR="000F3C2D">
          <w:rPr>
            <w:noProof/>
            <w:webHidden/>
          </w:rPr>
          <w:tab/>
        </w:r>
        <w:r w:rsidR="000F3C2D">
          <w:rPr>
            <w:noProof/>
            <w:webHidden/>
          </w:rPr>
          <w:fldChar w:fldCharType="begin"/>
        </w:r>
        <w:r w:rsidR="000F3C2D">
          <w:rPr>
            <w:noProof/>
            <w:webHidden/>
          </w:rPr>
          <w:instrText xml:space="preserve"> PAGEREF _Toc75171603 \h </w:instrText>
        </w:r>
        <w:r w:rsidR="000F3C2D">
          <w:rPr>
            <w:noProof/>
            <w:webHidden/>
          </w:rPr>
        </w:r>
        <w:r w:rsidR="000F3C2D">
          <w:rPr>
            <w:noProof/>
            <w:webHidden/>
          </w:rPr>
          <w:fldChar w:fldCharType="separate"/>
        </w:r>
        <w:r w:rsidR="007D025C">
          <w:rPr>
            <w:noProof/>
            <w:webHidden/>
          </w:rPr>
          <w:t>3</w:t>
        </w:r>
        <w:r w:rsidR="000F3C2D">
          <w:rPr>
            <w:noProof/>
            <w:webHidden/>
          </w:rPr>
          <w:fldChar w:fldCharType="end"/>
        </w:r>
      </w:hyperlink>
    </w:p>
    <w:p w14:paraId="10D3C15D" w14:textId="77777777" w:rsidR="000F3C2D" w:rsidRDefault="00A12C54">
      <w:pPr>
        <w:pStyle w:val="TOC2"/>
        <w:rPr>
          <w:rFonts w:ascii="Times New Roman" w:hAnsi="Times New Roman"/>
          <w:noProof/>
          <w:sz w:val="24"/>
        </w:rPr>
      </w:pPr>
      <w:hyperlink w:anchor="_Toc75171604" w:history="1">
        <w:r w:rsidR="000F3C2D" w:rsidRPr="000D6C50">
          <w:rPr>
            <w:noProof/>
          </w:rPr>
          <w:t>Projected Balance Sheet</w:t>
        </w:r>
        <w:r w:rsidR="000F3C2D">
          <w:rPr>
            <w:noProof/>
            <w:webHidden/>
          </w:rPr>
          <w:tab/>
        </w:r>
        <w:r w:rsidR="000F3C2D">
          <w:rPr>
            <w:noProof/>
            <w:webHidden/>
          </w:rPr>
          <w:fldChar w:fldCharType="begin"/>
        </w:r>
        <w:r w:rsidR="000F3C2D">
          <w:rPr>
            <w:noProof/>
            <w:webHidden/>
          </w:rPr>
          <w:instrText xml:space="preserve"> PAGEREF _Toc75171604 \h </w:instrText>
        </w:r>
        <w:r w:rsidR="000F3C2D">
          <w:rPr>
            <w:noProof/>
            <w:webHidden/>
          </w:rPr>
        </w:r>
        <w:r w:rsidR="000F3C2D">
          <w:rPr>
            <w:noProof/>
            <w:webHidden/>
          </w:rPr>
          <w:fldChar w:fldCharType="separate"/>
        </w:r>
        <w:r w:rsidR="007D025C">
          <w:rPr>
            <w:noProof/>
            <w:webHidden/>
          </w:rPr>
          <w:t>3</w:t>
        </w:r>
        <w:r w:rsidR="000F3C2D">
          <w:rPr>
            <w:noProof/>
            <w:webHidden/>
          </w:rPr>
          <w:fldChar w:fldCharType="end"/>
        </w:r>
      </w:hyperlink>
    </w:p>
    <w:p w14:paraId="26ADD578" w14:textId="77777777" w:rsidR="000F3C2D" w:rsidRDefault="00A12C54">
      <w:pPr>
        <w:pStyle w:val="TOC2"/>
        <w:rPr>
          <w:rFonts w:ascii="Times New Roman" w:hAnsi="Times New Roman"/>
          <w:noProof/>
          <w:sz w:val="24"/>
        </w:rPr>
      </w:pPr>
      <w:hyperlink w:anchor="_Toc75171605" w:history="1">
        <w:r w:rsidR="000F3C2D" w:rsidRPr="000D6C50">
          <w:rPr>
            <w:noProof/>
          </w:rPr>
          <w:t>Breakeven Analysis</w:t>
        </w:r>
        <w:r w:rsidR="000F3C2D">
          <w:rPr>
            <w:noProof/>
            <w:webHidden/>
          </w:rPr>
          <w:tab/>
        </w:r>
        <w:r w:rsidR="000F3C2D">
          <w:rPr>
            <w:noProof/>
            <w:webHidden/>
          </w:rPr>
          <w:fldChar w:fldCharType="begin"/>
        </w:r>
        <w:r w:rsidR="000F3C2D">
          <w:rPr>
            <w:noProof/>
            <w:webHidden/>
          </w:rPr>
          <w:instrText xml:space="preserve"> PAGEREF _Toc75171605 \h </w:instrText>
        </w:r>
        <w:r w:rsidR="000F3C2D">
          <w:rPr>
            <w:noProof/>
            <w:webHidden/>
          </w:rPr>
        </w:r>
        <w:r w:rsidR="000F3C2D">
          <w:rPr>
            <w:noProof/>
            <w:webHidden/>
          </w:rPr>
          <w:fldChar w:fldCharType="separate"/>
        </w:r>
        <w:r w:rsidR="007D025C">
          <w:rPr>
            <w:noProof/>
            <w:webHidden/>
          </w:rPr>
          <w:t>3</w:t>
        </w:r>
        <w:r w:rsidR="000F3C2D">
          <w:rPr>
            <w:noProof/>
            <w:webHidden/>
          </w:rPr>
          <w:fldChar w:fldCharType="end"/>
        </w:r>
      </w:hyperlink>
    </w:p>
    <w:p w14:paraId="75E31769" w14:textId="77777777" w:rsidR="000F3C2D" w:rsidRDefault="00A12C54" w:rsidP="000F3C2D">
      <w:pPr>
        <w:pStyle w:val="TOC1"/>
        <w:rPr>
          <w:rFonts w:ascii="Times New Roman" w:hAnsi="Times New Roman"/>
          <w:noProof/>
          <w:sz w:val="24"/>
        </w:rPr>
      </w:pPr>
      <w:hyperlink w:anchor="_Toc75171606" w:history="1">
        <w:r w:rsidR="000F3C2D" w:rsidRPr="000D6C50">
          <w:rPr>
            <w:noProof/>
          </w:rPr>
          <w:t>X.</w:t>
        </w:r>
        <w:r w:rsidR="000F3C2D">
          <w:rPr>
            <w:rFonts w:ascii="Times New Roman" w:hAnsi="Times New Roman"/>
            <w:noProof/>
            <w:sz w:val="24"/>
          </w:rPr>
          <w:tab/>
        </w:r>
        <w:r w:rsidR="000F3C2D" w:rsidRPr="000D6C50">
          <w:rPr>
            <w:noProof/>
          </w:rPr>
          <w:t>Appendices</w:t>
        </w:r>
        <w:r w:rsidR="000F3C2D">
          <w:rPr>
            <w:noProof/>
            <w:webHidden/>
          </w:rPr>
          <w:tab/>
        </w:r>
        <w:r w:rsidR="000F3C2D">
          <w:rPr>
            <w:noProof/>
            <w:webHidden/>
          </w:rPr>
          <w:fldChar w:fldCharType="begin"/>
        </w:r>
        <w:r w:rsidR="000F3C2D">
          <w:rPr>
            <w:noProof/>
            <w:webHidden/>
          </w:rPr>
          <w:instrText xml:space="preserve"> PAGEREF _Toc75171606 \h </w:instrText>
        </w:r>
        <w:r w:rsidR="000F3C2D">
          <w:rPr>
            <w:noProof/>
            <w:webHidden/>
          </w:rPr>
        </w:r>
        <w:r w:rsidR="000F3C2D">
          <w:rPr>
            <w:noProof/>
            <w:webHidden/>
          </w:rPr>
          <w:fldChar w:fldCharType="separate"/>
        </w:r>
        <w:r w:rsidR="007D025C">
          <w:rPr>
            <w:noProof/>
            <w:webHidden/>
          </w:rPr>
          <w:t>3</w:t>
        </w:r>
        <w:r w:rsidR="000F3C2D">
          <w:rPr>
            <w:noProof/>
            <w:webHidden/>
          </w:rPr>
          <w:fldChar w:fldCharType="end"/>
        </w:r>
      </w:hyperlink>
    </w:p>
    <w:p w14:paraId="2406078A" w14:textId="77777777" w:rsidR="000F3C2D" w:rsidRDefault="00A12C54" w:rsidP="000F3C2D">
      <w:pPr>
        <w:pStyle w:val="TOC1"/>
        <w:rPr>
          <w:rFonts w:ascii="Times New Roman" w:hAnsi="Times New Roman"/>
          <w:noProof/>
          <w:sz w:val="24"/>
        </w:rPr>
      </w:pPr>
      <w:hyperlink w:anchor="_Toc75171607" w:history="1">
        <w:r w:rsidR="000F3C2D" w:rsidRPr="000D6C50">
          <w:rPr>
            <w:noProof/>
          </w:rPr>
          <w:t>XI.</w:t>
        </w:r>
        <w:r w:rsidR="000F3C2D">
          <w:rPr>
            <w:rFonts w:ascii="Times New Roman" w:hAnsi="Times New Roman"/>
            <w:noProof/>
            <w:sz w:val="24"/>
          </w:rPr>
          <w:tab/>
        </w:r>
        <w:r w:rsidR="000F3C2D" w:rsidRPr="000D6C50">
          <w:rPr>
            <w:noProof/>
          </w:rPr>
          <w:t>Refining the Plan</w:t>
        </w:r>
        <w:r w:rsidR="000F3C2D">
          <w:rPr>
            <w:noProof/>
            <w:webHidden/>
          </w:rPr>
          <w:tab/>
        </w:r>
        <w:r w:rsidR="000F3C2D">
          <w:rPr>
            <w:noProof/>
            <w:webHidden/>
          </w:rPr>
          <w:fldChar w:fldCharType="begin"/>
        </w:r>
        <w:r w:rsidR="000F3C2D">
          <w:rPr>
            <w:noProof/>
            <w:webHidden/>
          </w:rPr>
          <w:instrText xml:space="preserve"> PAGEREF _Toc75171607 \h </w:instrText>
        </w:r>
        <w:r w:rsidR="000F3C2D">
          <w:rPr>
            <w:noProof/>
            <w:webHidden/>
          </w:rPr>
        </w:r>
        <w:r w:rsidR="000F3C2D">
          <w:rPr>
            <w:noProof/>
            <w:webHidden/>
          </w:rPr>
          <w:fldChar w:fldCharType="separate"/>
        </w:r>
        <w:r w:rsidR="007D025C">
          <w:rPr>
            <w:noProof/>
            <w:webHidden/>
          </w:rPr>
          <w:t>3</w:t>
        </w:r>
        <w:r w:rsidR="000F3C2D">
          <w:rPr>
            <w:noProof/>
            <w:webHidden/>
          </w:rPr>
          <w:fldChar w:fldCharType="end"/>
        </w:r>
      </w:hyperlink>
    </w:p>
    <w:p w14:paraId="165BFE4B" w14:textId="77777777" w:rsidR="000F3C2D" w:rsidRDefault="00A12C54">
      <w:pPr>
        <w:pStyle w:val="TOC2"/>
        <w:rPr>
          <w:rFonts w:ascii="Times New Roman" w:hAnsi="Times New Roman"/>
          <w:noProof/>
          <w:sz w:val="24"/>
        </w:rPr>
      </w:pPr>
      <w:hyperlink w:anchor="_Toc75171608" w:history="1">
        <w:r w:rsidR="000F3C2D" w:rsidRPr="000D6C50">
          <w:rPr>
            <w:noProof/>
          </w:rPr>
          <w:t>For Raising Capital</w:t>
        </w:r>
        <w:r w:rsidR="000F3C2D">
          <w:rPr>
            <w:noProof/>
            <w:webHidden/>
          </w:rPr>
          <w:tab/>
        </w:r>
        <w:r w:rsidR="000F3C2D">
          <w:rPr>
            <w:noProof/>
            <w:webHidden/>
          </w:rPr>
          <w:fldChar w:fldCharType="begin"/>
        </w:r>
        <w:r w:rsidR="000F3C2D">
          <w:rPr>
            <w:noProof/>
            <w:webHidden/>
          </w:rPr>
          <w:instrText xml:space="preserve"> PAGEREF _Toc75171608 \h </w:instrText>
        </w:r>
        <w:r w:rsidR="000F3C2D">
          <w:rPr>
            <w:noProof/>
            <w:webHidden/>
          </w:rPr>
        </w:r>
        <w:r w:rsidR="000F3C2D">
          <w:rPr>
            <w:noProof/>
            <w:webHidden/>
          </w:rPr>
          <w:fldChar w:fldCharType="separate"/>
        </w:r>
        <w:r w:rsidR="007D025C">
          <w:rPr>
            <w:noProof/>
            <w:webHidden/>
          </w:rPr>
          <w:t>3</w:t>
        </w:r>
        <w:r w:rsidR="000F3C2D">
          <w:rPr>
            <w:noProof/>
            <w:webHidden/>
          </w:rPr>
          <w:fldChar w:fldCharType="end"/>
        </w:r>
      </w:hyperlink>
    </w:p>
    <w:p w14:paraId="62374FD2" w14:textId="77777777" w:rsidR="000F3C2D" w:rsidRDefault="00A12C54">
      <w:pPr>
        <w:pStyle w:val="TOC2"/>
        <w:rPr>
          <w:rFonts w:ascii="Times New Roman" w:hAnsi="Times New Roman"/>
          <w:noProof/>
          <w:sz w:val="24"/>
        </w:rPr>
      </w:pPr>
      <w:hyperlink w:anchor="_Toc75171609" w:history="1">
        <w:r w:rsidR="000F3C2D" w:rsidRPr="000D6C50">
          <w:rPr>
            <w:noProof/>
          </w:rPr>
          <w:t>Refine Your Plan for the Type of Business</w:t>
        </w:r>
        <w:r w:rsidR="000F3C2D">
          <w:rPr>
            <w:noProof/>
            <w:webHidden/>
          </w:rPr>
          <w:tab/>
        </w:r>
        <w:r w:rsidR="000F3C2D">
          <w:rPr>
            <w:noProof/>
            <w:webHidden/>
          </w:rPr>
          <w:fldChar w:fldCharType="begin"/>
        </w:r>
        <w:r w:rsidR="000F3C2D">
          <w:rPr>
            <w:noProof/>
            <w:webHidden/>
          </w:rPr>
          <w:instrText xml:space="preserve"> PAGEREF _Toc75171609 \h </w:instrText>
        </w:r>
        <w:r w:rsidR="000F3C2D">
          <w:rPr>
            <w:noProof/>
            <w:webHidden/>
          </w:rPr>
        </w:r>
        <w:r w:rsidR="000F3C2D">
          <w:rPr>
            <w:noProof/>
            <w:webHidden/>
          </w:rPr>
          <w:fldChar w:fldCharType="separate"/>
        </w:r>
        <w:r w:rsidR="007D025C">
          <w:rPr>
            <w:noProof/>
            <w:webHidden/>
          </w:rPr>
          <w:t>3</w:t>
        </w:r>
        <w:r w:rsidR="000F3C2D">
          <w:rPr>
            <w:noProof/>
            <w:webHidden/>
          </w:rPr>
          <w:fldChar w:fldCharType="end"/>
        </w:r>
      </w:hyperlink>
    </w:p>
    <w:p w14:paraId="7EFE1D8D" w14:textId="77777777" w:rsidR="002A295B" w:rsidRDefault="000F3C2D" w:rsidP="000F3C2D">
      <w:pPr>
        <w:pStyle w:val="TOC"/>
      </w:pPr>
      <w:r>
        <w:fldChar w:fldCharType="end"/>
      </w:r>
      <w:r w:rsidR="009011A8">
        <w:br w:type="page"/>
      </w:r>
      <w:bookmarkStart w:id="14" w:name="_Toc75171094"/>
      <w:r w:rsidR="002A295B">
        <w:lastRenderedPageBreak/>
        <w:t xml:space="preserve">Executive </w:t>
      </w:r>
      <w:bookmarkEnd w:id="12"/>
      <w:bookmarkEnd w:id="13"/>
      <w:r w:rsidR="00765173">
        <w:t>Summary</w:t>
      </w:r>
      <w:bookmarkEnd w:id="14"/>
    </w:p>
    <w:p w14:paraId="75C0AA7F" w14:textId="77777777" w:rsidR="002A295B" w:rsidRDefault="002A295B">
      <w:r>
        <w:t xml:space="preserve">Write this section </w:t>
      </w:r>
      <w:r w:rsidRPr="009011A8">
        <w:rPr>
          <w:rStyle w:val="ItalicChar"/>
        </w:rPr>
        <w:t>last!</w:t>
      </w:r>
    </w:p>
    <w:p w14:paraId="7B59C923" w14:textId="77777777" w:rsidR="002A295B" w:rsidRDefault="002A295B">
      <w:r>
        <w:t xml:space="preserve">We suggest </w:t>
      </w:r>
      <w:r w:rsidR="00CB05FB">
        <w:t xml:space="preserve">that </w:t>
      </w:r>
      <w:r>
        <w:t xml:space="preserve">you make it </w:t>
      </w:r>
      <w:r w:rsidR="0082310D">
        <w:t>two</w:t>
      </w:r>
      <w:r>
        <w:t xml:space="preserve"> pages or less.</w:t>
      </w:r>
    </w:p>
    <w:p w14:paraId="3E863F6C" w14:textId="77777777" w:rsidR="002A295B" w:rsidRDefault="002A295B">
      <w:r>
        <w:t xml:space="preserve">Include everything that you would cover in a </w:t>
      </w:r>
      <w:r w:rsidR="0082310D">
        <w:t>five</w:t>
      </w:r>
      <w:r>
        <w:t>-minute interview.</w:t>
      </w:r>
    </w:p>
    <w:p w14:paraId="3F3BE7E1" w14:textId="77777777" w:rsidR="002A295B" w:rsidRDefault="002A295B" w:rsidP="00631B32">
      <w:r>
        <w:t xml:space="preserve">Explain the fundamentals of the business: </w:t>
      </w:r>
      <w:r w:rsidR="00765173">
        <w:t xml:space="preserve">What </w:t>
      </w:r>
      <w:r>
        <w:t xml:space="preserve">is your product, who are your customers, who are the owners, </w:t>
      </w:r>
      <w:r w:rsidR="00CB05FB">
        <w:t xml:space="preserve">and </w:t>
      </w:r>
      <w:r>
        <w:t>what do you think the future holds for y</w:t>
      </w:r>
      <w:r w:rsidR="003D62FE">
        <w:t>our business and your industry?</w:t>
      </w:r>
    </w:p>
    <w:p w14:paraId="783B6DD0" w14:textId="77777777" w:rsidR="002A295B" w:rsidRDefault="002A295B" w:rsidP="00631B32">
      <w:r>
        <w:t>Make it enthusiastic, professional, complete</w:t>
      </w:r>
      <w:r w:rsidR="00765173">
        <w:t>,</w:t>
      </w:r>
      <w:r>
        <w:t xml:space="preserve"> and concise.</w:t>
      </w:r>
    </w:p>
    <w:p w14:paraId="1AF0C4EB" w14:textId="77777777" w:rsidR="002A295B" w:rsidRDefault="002A295B" w:rsidP="00631B32">
      <w:r>
        <w:t xml:space="preserve">If </w:t>
      </w:r>
      <w:r w:rsidR="0082310D">
        <w:t xml:space="preserve">you are </w:t>
      </w:r>
      <w:r>
        <w:t>applying for a loan, state clearly how much you want, precisely how you are going to use it, and how the money will make your business more profitable, thereby ensuring repayment.</w:t>
      </w:r>
    </w:p>
    <w:p w14:paraId="21BF24B2" w14:textId="77777777" w:rsidR="002A295B" w:rsidRDefault="002A295B" w:rsidP="00A8001F">
      <w:pPr>
        <w:pStyle w:val="Heading2"/>
      </w:pPr>
      <w:r>
        <w:br w:type="page"/>
      </w:r>
      <w:bookmarkStart w:id="15" w:name="_Toc75171095"/>
      <w:bookmarkStart w:id="16" w:name="_Toc75171581"/>
      <w:r>
        <w:lastRenderedPageBreak/>
        <w:t>General Company Description</w:t>
      </w:r>
      <w:bookmarkEnd w:id="15"/>
      <w:bookmarkEnd w:id="16"/>
    </w:p>
    <w:p w14:paraId="3CEF726B" w14:textId="77777777" w:rsidR="002A295B" w:rsidRDefault="002A295B" w:rsidP="00631B32">
      <w:r w:rsidRPr="009011A8">
        <w:rPr>
          <w:rStyle w:val="SubheadingCharChar"/>
        </w:rPr>
        <w:t>Mission</w:t>
      </w:r>
      <w:r w:rsidR="003D62FE" w:rsidRPr="009011A8">
        <w:rPr>
          <w:rStyle w:val="SubheadingCharChar"/>
        </w:rPr>
        <w:t xml:space="preserve"> </w:t>
      </w:r>
      <w:r w:rsidR="008857BA" w:rsidRPr="009011A8">
        <w:rPr>
          <w:rStyle w:val="SubheadingCharChar"/>
        </w:rPr>
        <w:t>statement</w:t>
      </w:r>
      <w:r w:rsidR="003D62FE">
        <w:t xml:space="preserve">: </w:t>
      </w:r>
      <w:r>
        <w:t xml:space="preserve">Many companies have a brief mission statement, usually </w:t>
      </w:r>
      <w:r w:rsidR="0082310D">
        <w:t>30</w:t>
      </w:r>
      <w:r>
        <w:t xml:space="preserve"> words or </w:t>
      </w:r>
      <w:r w:rsidR="0082310D">
        <w:t>fewer</w:t>
      </w:r>
      <w:r>
        <w:t>, explaining their reason for being</w:t>
      </w:r>
      <w:r w:rsidR="003D62FE">
        <w:t xml:space="preserve"> and their guiding principles. </w:t>
      </w:r>
      <w:r>
        <w:t>If you have a mission statement, this is a goo</w:t>
      </w:r>
      <w:r w:rsidR="003D62FE">
        <w:t>d place to put it in the plan</w:t>
      </w:r>
      <w:r w:rsidR="00765173">
        <w:t>,</w:t>
      </w:r>
      <w:r w:rsidR="003D62FE">
        <w:t xml:space="preserve"> </w:t>
      </w:r>
      <w:r w:rsidR="00765173">
        <w:t xml:space="preserve">followed </w:t>
      </w:r>
      <w:r w:rsidR="00CB05FB">
        <w:t>by company goals and objectives</w:t>
      </w:r>
      <w:r>
        <w:t xml:space="preserve"> </w:t>
      </w:r>
      <w:r w:rsidR="00765173">
        <w:t xml:space="preserve">and </w:t>
      </w:r>
      <w:r>
        <w:t>business philosophy.</w:t>
      </w:r>
    </w:p>
    <w:p w14:paraId="49053DB9" w14:textId="77777777" w:rsidR="002A295B" w:rsidRDefault="002A295B" w:rsidP="00631B32">
      <w:r>
        <w:t>What business are you in? What do you do?</w:t>
      </w:r>
    </w:p>
    <w:p w14:paraId="691DCDA7" w14:textId="77777777" w:rsidR="002A295B" w:rsidRDefault="0082310D" w:rsidP="00631B32">
      <w:r>
        <w:t>What is your t</w:t>
      </w:r>
      <w:r w:rsidR="002A295B">
        <w:t>arget market? (</w:t>
      </w:r>
      <w:r w:rsidR="005475B4">
        <w:t>Explain b</w:t>
      </w:r>
      <w:r w:rsidR="002A295B">
        <w:t>riefly here</w:t>
      </w:r>
      <w:r w:rsidR="00765173">
        <w:t>, because</w:t>
      </w:r>
      <w:r w:rsidR="002A295B">
        <w:t xml:space="preserve"> you will do a more thorough explanation in the </w:t>
      </w:r>
      <w:r w:rsidR="002A295B" w:rsidRPr="009011A8">
        <w:rPr>
          <w:rStyle w:val="ItalicChar"/>
        </w:rPr>
        <w:t xml:space="preserve">Marketing </w:t>
      </w:r>
      <w:r w:rsidR="00CB05FB" w:rsidRPr="009011A8">
        <w:rPr>
          <w:rStyle w:val="ItalicChar"/>
        </w:rPr>
        <w:t>Plan</w:t>
      </w:r>
      <w:r w:rsidR="00CB05FB">
        <w:t xml:space="preserve"> </w:t>
      </w:r>
      <w:r w:rsidR="002A295B">
        <w:t>section</w:t>
      </w:r>
      <w:r w:rsidR="00AB38E2">
        <w:t>.</w:t>
      </w:r>
      <w:r w:rsidR="002A295B">
        <w:t>)</w:t>
      </w:r>
    </w:p>
    <w:p w14:paraId="37676BA4" w14:textId="77777777" w:rsidR="002A295B" w:rsidRDefault="002A295B" w:rsidP="00631B32">
      <w:r>
        <w:t>Describe your industry. Is it a growth industry? What changes do you foresee in your industry, and how is your company poised to take advantage of them?</w:t>
      </w:r>
    </w:p>
    <w:p w14:paraId="1599429B" w14:textId="77777777" w:rsidR="002A295B" w:rsidRDefault="002A295B" w:rsidP="00631B32">
      <w:r>
        <w:t>Now give a detailed description of the business:</w:t>
      </w:r>
    </w:p>
    <w:p w14:paraId="339CE77C" w14:textId="77777777" w:rsidR="002A295B" w:rsidRDefault="002A295B" w:rsidP="00CB05FB">
      <w:r w:rsidRPr="009011A8">
        <w:rPr>
          <w:rStyle w:val="SubheadingCharChar"/>
        </w:rPr>
        <w:t>Form of ownership</w:t>
      </w:r>
      <w:r>
        <w:t xml:space="preserve">: </w:t>
      </w:r>
      <w:r w:rsidR="00435337">
        <w:t xml:space="preserve">Sole </w:t>
      </w:r>
      <w:r w:rsidR="0082310D">
        <w:t xml:space="preserve">proprietor, partnership, corporation, </w:t>
      </w:r>
      <w:r w:rsidR="00435337">
        <w:t xml:space="preserve">or </w:t>
      </w:r>
      <w:r w:rsidR="0082310D">
        <w:t>limited liability corporation</w:t>
      </w:r>
      <w:r>
        <w:t xml:space="preserve"> (LLC)?</w:t>
      </w:r>
    </w:p>
    <w:p w14:paraId="25695C36" w14:textId="77777777" w:rsidR="002A295B" w:rsidRDefault="002A295B" w:rsidP="00631B32">
      <w:r w:rsidRPr="009011A8">
        <w:rPr>
          <w:rStyle w:val="SubheadingCharChar"/>
        </w:rPr>
        <w:t xml:space="preserve">Company </w:t>
      </w:r>
      <w:r w:rsidR="00D2157E" w:rsidRPr="009011A8">
        <w:rPr>
          <w:rStyle w:val="SubheadingCharChar"/>
        </w:rPr>
        <w:t>h</w:t>
      </w:r>
      <w:r w:rsidRPr="009011A8">
        <w:rPr>
          <w:rStyle w:val="SubheadingCharChar"/>
        </w:rPr>
        <w:t>istory</w:t>
      </w:r>
      <w:r w:rsidR="00D2157E">
        <w:t xml:space="preserve">: </w:t>
      </w:r>
      <w:r>
        <w:t xml:space="preserve">Years in business, previous owners, successes, failures, lessons learned, reputation in community, sales and profit history, number of employees, and events </w:t>
      </w:r>
      <w:r w:rsidR="00AB38E2">
        <w:t xml:space="preserve">that </w:t>
      </w:r>
      <w:r>
        <w:t>af</w:t>
      </w:r>
      <w:r w:rsidR="003D62FE">
        <w:t xml:space="preserve">fected success. </w:t>
      </w:r>
      <w:r>
        <w:t>Discuss significant past problems and how you solved and survived them.</w:t>
      </w:r>
    </w:p>
    <w:p w14:paraId="56034720" w14:textId="77777777" w:rsidR="00D2157E" w:rsidRDefault="002A295B" w:rsidP="00D2157E">
      <w:r w:rsidRPr="009011A8">
        <w:rPr>
          <w:rStyle w:val="SubheadingCharChar"/>
        </w:rPr>
        <w:t>Most important strengths and core competencies</w:t>
      </w:r>
      <w:r>
        <w:t>:</w:t>
      </w:r>
      <w:r w:rsidR="00D2157E">
        <w:t xml:space="preserve"> </w:t>
      </w:r>
      <w:r>
        <w:t>What factors will make the company succeed? What are your major competitive strengths?</w:t>
      </w:r>
      <w:r w:rsidR="00435337">
        <w:t xml:space="preserve"> </w:t>
      </w:r>
      <w:r w:rsidR="00D2157E">
        <w:t xml:space="preserve">What strengths do </w:t>
      </w:r>
      <w:r w:rsidR="00D2157E" w:rsidRPr="00E84038">
        <w:t>you</w:t>
      </w:r>
      <w:r w:rsidR="00D2157E">
        <w:t xml:space="preserve"> personally bring to the business? </w:t>
      </w:r>
    </w:p>
    <w:p w14:paraId="56CC89B7" w14:textId="77777777" w:rsidR="002A295B" w:rsidRDefault="002A295B" w:rsidP="00631B32">
      <w:r w:rsidRPr="009011A8">
        <w:rPr>
          <w:rStyle w:val="SubheadingCharChar"/>
        </w:rPr>
        <w:t xml:space="preserve">Significant challenges the company faces now and in the </w:t>
      </w:r>
      <w:r w:rsidR="00C8778E" w:rsidRPr="009011A8">
        <w:rPr>
          <w:rStyle w:val="SubheadingCharChar"/>
        </w:rPr>
        <w:t>near</w:t>
      </w:r>
      <w:r w:rsidRPr="009011A8">
        <w:rPr>
          <w:rStyle w:val="SubheadingCharChar"/>
        </w:rPr>
        <w:t xml:space="preserve"> future</w:t>
      </w:r>
      <w:r w:rsidR="00435337" w:rsidRPr="00435337">
        <w:t>:</w:t>
      </w:r>
      <w:r>
        <w:t xml:space="preserve"> If you are asking for funding, go on to explain how the new capital will help you meet these challenges.</w:t>
      </w:r>
    </w:p>
    <w:p w14:paraId="7FCC0B51" w14:textId="77777777" w:rsidR="002A295B" w:rsidRDefault="00435337" w:rsidP="00631B32">
      <w:r w:rsidRPr="009011A8">
        <w:rPr>
          <w:rStyle w:val="SubheadingCharChar"/>
        </w:rPr>
        <w:t>Long term</w:t>
      </w:r>
      <w:r>
        <w:t xml:space="preserve">: </w:t>
      </w:r>
      <w:r w:rsidR="002A295B">
        <w:t>What are your plans for the future of the business? Growth? If so, at what rat</w:t>
      </w:r>
      <w:r w:rsidR="00086574">
        <w:t>e and how will you achieve it?</w:t>
      </w:r>
    </w:p>
    <w:p w14:paraId="51DB1A76" w14:textId="77777777" w:rsidR="002A295B" w:rsidRDefault="002A295B" w:rsidP="00631B32">
      <w:r>
        <w:t xml:space="preserve">Are you developing strategies for continued growth, increased production, diversification, or eventual sale of </w:t>
      </w:r>
      <w:r w:rsidR="00CB05FB">
        <w:t xml:space="preserve">the </w:t>
      </w:r>
      <w:r>
        <w:t>business? What are your tim</w:t>
      </w:r>
      <w:r w:rsidR="00086574">
        <w:t>e frames for th</w:t>
      </w:r>
      <w:r w:rsidR="00AB38E2">
        <w:t>ese</w:t>
      </w:r>
      <w:r w:rsidR="00086574">
        <w:t>?</w:t>
      </w:r>
    </w:p>
    <w:p w14:paraId="5D92FA68" w14:textId="77777777" w:rsidR="002A295B" w:rsidRDefault="002A295B" w:rsidP="00A8001F">
      <w:pPr>
        <w:pStyle w:val="Heading2"/>
      </w:pPr>
      <w:bookmarkStart w:id="17" w:name="_Toc504472913"/>
      <w:bookmarkStart w:id="18" w:name="_Toc504555998"/>
      <w:r>
        <w:br w:type="page"/>
      </w:r>
      <w:bookmarkStart w:id="19" w:name="_Toc75171096"/>
      <w:bookmarkStart w:id="20" w:name="_Toc75171582"/>
      <w:r>
        <w:lastRenderedPageBreak/>
        <w:t xml:space="preserve">Products and </w:t>
      </w:r>
      <w:bookmarkEnd w:id="17"/>
      <w:bookmarkEnd w:id="18"/>
      <w:r w:rsidR="00AB38E2">
        <w:t>Services</w:t>
      </w:r>
      <w:bookmarkEnd w:id="19"/>
      <w:bookmarkEnd w:id="20"/>
    </w:p>
    <w:p w14:paraId="6A9D43F1" w14:textId="77777777" w:rsidR="002A295B" w:rsidRDefault="002A295B" w:rsidP="00631B32">
      <w:r>
        <w:t>Describe in depth your products and services</w:t>
      </w:r>
      <w:r w:rsidR="00435337">
        <w:t>.</w:t>
      </w:r>
      <w:r>
        <w:t xml:space="preserve"> (</w:t>
      </w:r>
      <w:r w:rsidR="00435337">
        <w:t>T</w:t>
      </w:r>
      <w:r>
        <w:t xml:space="preserve">echnical specifications, drawings, photos, sales brochures, and other bulky items belong in the </w:t>
      </w:r>
      <w:r w:rsidRPr="009011A8">
        <w:rPr>
          <w:rStyle w:val="ItalicChar"/>
        </w:rPr>
        <w:t>Appendi</w:t>
      </w:r>
      <w:r w:rsidR="0088622B" w:rsidRPr="009011A8">
        <w:rPr>
          <w:rStyle w:val="ItalicChar"/>
        </w:rPr>
        <w:t>ces</w:t>
      </w:r>
      <w:r w:rsidR="00435337" w:rsidRPr="009011A8">
        <w:rPr>
          <w:rStyle w:val="ItalicChar"/>
        </w:rPr>
        <w:t>.</w:t>
      </w:r>
      <w:r>
        <w:t>)</w:t>
      </w:r>
    </w:p>
    <w:p w14:paraId="2E445E6D" w14:textId="77777777" w:rsidR="002A295B" w:rsidRDefault="002A295B" w:rsidP="00631B32">
      <w:r>
        <w:t>What factors give you competitiv</w:t>
      </w:r>
      <w:r w:rsidR="003D62FE">
        <w:t xml:space="preserve">e advantages or disadvantages? </w:t>
      </w:r>
      <w:r>
        <w:t xml:space="preserve">For example, </w:t>
      </w:r>
      <w:r w:rsidR="00D2157E">
        <w:t xml:space="preserve">the </w:t>
      </w:r>
      <w:r>
        <w:t>level of quality</w:t>
      </w:r>
      <w:r w:rsidR="00C10842">
        <w:t>,</w:t>
      </w:r>
      <w:r>
        <w:t xml:space="preserve"> or unique or proprietary features.</w:t>
      </w:r>
    </w:p>
    <w:p w14:paraId="0FE74854" w14:textId="77777777" w:rsidR="002A295B" w:rsidRDefault="002A295B" w:rsidP="00631B32">
      <w:r>
        <w:t xml:space="preserve">What </w:t>
      </w:r>
      <w:r w:rsidR="00D2157E">
        <w:t>is</w:t>
      </w:r>
      <w:r>
        <w:t xml:space="preserve"> the pricing, fee</w:t>
      </w:r>
      <w:r w:rsidR="00AB38E2">
        <w:t>,</w:t>
      </w:r>
      <w:r>
        <w:t xml:space="preserve"> or leasing structure of your products and services?</w:t>
      </w:r>
    </w:p>
    <w:p w14:paraId="36CE71FE" w14:textId="77777777" w:rsidR="002A295B" w:rsidRDefault="002A295B" w:rsidP="00A8001F">
      <w:pPr>
        <w:pStyle w:val="Heading2"/>
      </w:pPr>
      <w:bookmarkStart w:id="21" w:name="_Toc504472914"/>
      <w:bookmarkStart w:id="22" w:name="_Toc504555999"/>
      <w:r>
        <w:br w:type="page"/>
      </w:r>
      <w:bookmarkStart w:id="23" w:name="_Toc75171097"/>
      <w:bookmarkStart w:id="24" w:name="_Toc75171583"/>
      <w:r>
        <w:lastRenderedPageBreak/>
        <w:t xml:space="preserve">Marketing </w:t>
      </w:r>
      <w:bookmarkEnd w:id="21"/>
      <w:bookmarkEnd w:id="22"/>
      <w:r w:rsidR="00AB38E2">
        <w:t>Plan</w:t>
      </w:r>
      <w:bookmarkEnd w:id="23"/>
      <w:bookmarkEnd w:id="24"/>
    </w:p>
    <w:p w14:paraId="28F7EEF2" w14:textId="77777777" w:rsidR="002A295B" w:rsidRPr="00A8001F" w:rsidRDefault="002A295B" w:rsidP="00A8001F">
      <w:pPr>
        <w:pStyle w:val="Heading3"/>
      </w:pPr>
      <w:bookmarkStart w:id="25" w:name="_Toc75169437"/>
      <w:bookmarkStart w:id="26" w:name="_Toc75171098"/>
      <w:bookmarkStart w:id="27" w:name="_Toc75171584"/>
      <w:r w:rsidRPr="00A8001F">
        <w:t xml:space="preserve">Notes on </w:t>
      </w:r>
      <w:r w:rsidR="00516F7B" w:rsidRPr="00A8001F">
        <w:t>Preparation</w:t>
      </w:r>
      <w:r w:rsidRPr="00A8001F">
        <w:t>:</w:t>
      </w:r>
      <w:bookmarkEnd w:id="25"/>
      <w:bookmarkEnd w:id="26"/>
      <w:bookmarkEnd w:id="27"/>
    </w:p>
    <w:p w14:paraId="4A96934E" w14:textId="77777777" w:rsidR="002A295B" w:rsidRPr="00646BF2" w:rsidRDefault="002A295B" w:rsidP="008B6326">
      <w:pPr>
        <w:pStyle w:val="InsideSectionHeading"/>
      </w:pPr>
      <w:r w:rsidRPr="00646BF2">
        <w:t>Market research: Why?</w:t>
      </w:r>
    </w:p>
    <w:p w14:paraId="0D9DE591" w14:textId="77777777" w:rsidR="002A295B" w:rsidRDefault="002A295B" w:rsidP="00631B32">
      <w:r>
        <w:t>You spend so much time on marketing</w:t>
      </w:r>
      <w:r w:rsidR="00D2157E">
        <w:t>-</w:t>
      </w:r>
      <w:r>
        <w:t xml:space="preserve">related matters </w:t>
      </w:r>
      <w:r w:rsidR="00646BF2" w:rsidRPr="008B6326">
        <w:t>—</w:t>
      </w:r>
      <w:r>
        <w:t xml:space="preserve"> customers, competitors, pricing, promotion</w:t>
      </w:r>
      <w:r w:rsidR="00AB38E2">
        <w:t>,</w:t>
      </w:r>
      <w:r>
        <w:t xml:space="preserve"> and advertising </w:t>
      </w:r>
      <w:r w:rsidR="00646BF2" w:rsidRPr="008B6326">
        <w:t>—</w:t>
      </w:r>
      <w:r>
        <w:t xml:space="preserve"> that it is natural to as</w:t>
      </w:r>
      <w:r w:rsidR="003D62FE">
        <w:t xml:space="preserve">sume </w:t>
      </w:r>
      <w:r w:rsidR="00AB38E2">
        <w:t xml:space="preserve">that </w:t>
      </w:r>
      <w:r w:rsidR="003D62FE">
        <w:t xml:space="preserve">you have little to learn. </w:t>
      </w:r>
      <w:r>
        <w:t xml:space="preserve">However, every small business can benefit from doing market research to make sure </w:t>
      </w:r>
      <w:r w:rsidR="00AB38E2">
        <w:t>it is</w:t>
      </w:r>
      <w:r w:rsidR="003D62FE">
        <w:t xml:space="preserve"> on track. </w:t>
      </w:r>
      <w:r>
        <w:t xml:space="preserve">Use the business planning process as your opportunity to uncover data and </w:t>
      </w:r>
      <w:r w:rsidR="00AB38E2">
        <w:t xml:space="preserve">to </w:t>
      </w:r>
      <w:r>
        <w:t>qu</w:t>
      </w:r>
      <w:r w:rsidR="003D62FE">
        <w:t xml:space="preserve">estion your marketing efforts. </w:t>
      </w:r>
      <w:r>
        <w:t>It will be time well spent.</w:t>
      </w:r>
    </w:p>
    <w:p w14:paraId="7D7C9110" w14:textId="77777777" w:rsidR="002A295B" w:rsidRPr="00646BF2" w:rsidRDefault="002A295B" w:rsidP="008B6326">
      <w:pPr>
        <w:pStyle w:val="InsideSectionHeading"/>
      </w:pPr>
      <w:r w:rsidRPr="00646BF2">
        <w:t>Market research</w:t>
      </w:r>
      <w:r w:rsidR="00646BF2" w:rsidRPr="00646BF2">
        <w:t>:</w:t>
      </w:r>
      <w:r w:rsidRPr="00646BF2">
        <w:t xml:space="preserve"> How?</w:t>
      </w:r>
    </w:p>
    <w:p w14:paraId="2ED60528" w14:textId="77777777" w:rsidR="002A295B" w:rsidRDefault="002A295B" w:rsidP="00631B32">
      <w:r>
        <w:t xml:space="preserve">There are </w:t>
      </w:r>
      <w:r w:rsidR="00CB05FB">
        <w:t>two</w:t>
      </w:r>
      <w:r>
        <w:t xml:space="preserve"> kinds of market re</w:t>
      </w:r>
      <w:r w:rsidR="003D62FE">
        <w:t>search: primary and secondary.</w:t>
      </w:r>
    </w:p>
    <w:p w14:paraId="63908A33" w14:textId="77777777" w:rsidR="002A295B" w:rsidRDefault="002A295B" w:rsidP="00631B32">
      <w:r w:rsidRPr="00CB05FB">
        <w:t>Secondary research</w:t>
      </w:r>
      <w:r>
        <w:t xml:space="preserve"> means using published information such as industry profiles, trade journals, newspapers, magazines, census d</w:t>
      </w:r>
      <w:r w:rsidR="003D62FE">
        <w:t xml:space="preserve">ata, and demographic profiles. </w:t>
      </w:r>
      <w:r>
        <w:t xml:space="preserve">This type of information is available </w:t>
      </w:r>
      <w:r w:rsidR="00646BF2">
        <w:t>from</w:t>
      </w:r>
      <w:r>
        <w:t xml:space="preserve"> public libraries, industry associations, chambers of commerce, vendors who sell to your industry, </w:t>
      </w:r>
      <w:r w:rsidR="00AB4E2F">
        <w:t xml:space="preserve">and </w:t>
      </w:r>
      <w:r>
        <w:t>government agencies</w:t>
      </w:r>
      <w:r w:rsidR="00AB4E2F">
        <w:t>.</w:t>
      </w:r>
      <w:r>
        <w:t xml:space="preserve">  </w:t>
      </w:r>
    </w:p>
    <w:p w14:paraId="3B12A8FC" w14:textId="77777777" w:rsidR="002A295B" w:rsidRDefault="003D62FE" w:rsidP="00631B32">
      <w:r>
        <w:t xml:space="preserve">Start with your local library. </w:t>
      </w:r>
      <w:r w:rsidR="002A295B">
        <w:t>Most librarians are pleased to guide you through t</w:t>
      </w:r>
      <w:r>
        <w:t xml:space="preserve">heir business data collection. </w:t>
      </w:r>
      <w:r w:rsidR="002A295B">
        <w:t>You wi</w:t>
      </w:r>
      <w:r>
        <w:t xml:space="preserve">ll be amazed at what is there. </w:t>
      </w:r>
      <w:r w:rsidR="002A295B">
        <w:t>There are more online source</w:t>
      </w:r>
      <w:r w:rsidR="008C5BE4">
        <w:t xml:space="preserve">s than you could possibly use. </w:t>
      </w:r>
      <w:r w:rsidR="002A295B">
        <w:t xml:space="preserve">Your </w:t>
      </w:r>
      <w:r w:rsidR="00AB38E2">
        <w:t xml:space="preserve">chamber </w:t>
      </w:r>
      <w:r w:rsidR="002A295B">
        <w:t xml:space="preserve">of </w:t>
      </w:r>
      <w:r w:rsidR="00AB38E2">
        <w:t xml:space="preserve">commerce </w:t>
      </w:r>
      <w:r w:rsidR="002A295B">
        <w:t xml:space="preserve">has good </w:t>
      </w:r>
      <w:r>
        <w:t xml:space="preserve">information on the local area. </w:t>
      </w:r>
      <w:r w:rsidR="002A295B">
        <w:t>Trade associations and trade publications often have excellent industry</w:t>
      </w:r>
      <w:r w:rsidR="00AB38E2">
        <w:t>-</w:t>
      </w:r>
      <w:r w:rsidR="002A295B">
        <w:t xml:space="preserve">specific data.  </w:t>
      </w:r>
    </w:p>
    <w:p w14:paraId="55E998F2" w14:textId="77777777" w:rsidR="002A295B" w:rsidRDefault="002A295B" w:rsidP="00631B32">
      <w:r w:rsidRPr="00CB05FB">
        <w:t>Primary market research</w:t>
      </w:r>
      <w:r>
        <w:t xml:space="preserve"> means gathering your own data. For example, you could do your own traffic count at a proposed location, use the yellow pages to identify competitors, and do surveys or focus group interviews to lea</w:t>
      </w:r>
      <w:r w:rsidR="00086574">
        <w:t xml:space="preserve">rn about consumer preferences. </w:t>
      </w:r>
      <w:r>
        <w:t>Professional market research can be very costly, but there are many books that show small business owners how to do effective research.</w:t>
      </w:r>
    </w:p>
    <w:p w14:paraId="7D9D6E1A" w14:textId="77777777" w:rsidR="002A295B" w:rsidRDefault="002A295B" w:rsidP="00631B32">
      <w:r>
        <w:t>In your marketing plan, be as specific as possible; give sta</w:t>
      </w:r>
      <w:r w:rsidR="00086574">
        <w:t>tistics</w:t>
      </w:r>
      <w:r w:rsidR="00AB38E2">
        <w:t>,</w:t>
      </w:r>
      <w:r w:rsidR="00086574">
        <w:t xml:space="preserve"> numbers</w:t>
      </w:r>
      <w:r w:rsidR="00AB38E2">
        <w:t>,</w:t>
      </w:r>
      <w:r w:rsidR="00086574">
        <w:t xml:space="preserve"> and sources. </w:t>
      </w:r>
      <w:r>
        <w:t xml:space="preserve">The marketing plan will be the basis, later on, of the all-important sales projection. </w:t>
      </w:r>
    </w:p>
    <w:p w14:paraId="1B95D4C2" w14:textId="77777777" w:rsidR="002A295B" w:rsidRPr="00A8001F" w:rsidRDefault="002A295B" w:rsidP="00A8001F">
      <w:pPr>
        <w:pStyle w:val="Heading3"/>
      </w:pPr>
      <w:r w:rsidRPr="00A8001F">
        <w:br w:type="page"/>
      </w:r>
      <w:bookmarkStart w:id="28" w:name="_Toc75169438"/>
      <w:bookmarkStart w:id="29" w:name="_Toc75171099"/>
      <w:bookmarkStart w:id="30" w:name="_Toc75171585"/>
      <w:r w:rsidRPr="00A8001F">
        <w:lastRenderedPageBreak/>
        <w:t>The Marketing Plan:</w:t>
      </w:r>
      <w:bookmarkEnd w:id="28"/>
      <w:bookmarkEnd w:id="29"/>
      <w:bookmarkEnd w:id="30"/>
    </w:p>
    <w:p w14:paraId="5E0FCCF3" w14:textId="77777777" w:rsidR="002A295B" w:rsidRDefault="002A295B" w:rsidP="00C10842">
      <w:pPr>
        <w:pStyle w:val="InsideSectionHeading"/>
      </w:pPr>
      <w:r>
        <w:t>Economics</w:t>
      </w:r>
    </w:p>
    <w:p w14:paraId="1F366224" w14:textId="77777777" w:rsidR="002A295B" w:rsidRDefault="002A295B" w:rsidP="009011A8">
      <w:pPr>
        <w:pStyle w:val="BulletedList"/>
      </w:pPr>
      <w:r>
        <w:t>Facts about your industry</w:t>
      </w:r>
    </w:p>
    <w:p w14:paraId="045FCD15" w14:textId="77777777" w:rsidR="002A295B" w:rsidRDefault="00C10842" w:rsidP="009011A8">
      <w:pPr>
        <w:pStyle w:val="BulletedList"/>
      </w:pPr>
      <w:r>
        <w:t>T</w:t>
      </w:r>
      <w:r w:rsidR="002A295B">
        <w:t>otal size of your market</w:t>
      </w:r>
    </w:p>
    <w:p w14:paraId="6A4B5579" w14:textId="77777777" w:rsidR="002A295B" w:rsidRDefault="00C10842" w:rsidP="009011A8">
      <w:pPr>
        <w:pStyle w:val="BulletedList"/>
      </w:pPr>
      <w:r>
        <w:t>P</w:t>
      </w:r>
      <w:r w:rsidR="002A295B">
        <w:t>ercent</w:t>
      </w:r>
      <w:r>
        <w:t>age</w:t>
      </w:r>
      <w:r w:rsidR="002A295B">
        <w:t xml:space="preserve"> share of the market you have</w:t>
      </w:r>
      <w:r>
        <w:t>.</w:t>
      </w:r>
      <w:r w:rsidR="002A295B">
        <w:t xml:space="preserve"> (This is important only if you are a major factor in the market</w:t>
      </w:r>
      <w:r>
        <w:t>.</w:t>
      </w:r>
      <w:r w:rsidR="002A295B">
        <w:t xml:space="preserve">) </w:t>
      </w:r>
    </w:p>
    <w:p w14:paraId="671B01A9" w14:textId="77777777" w:rsidR="002A295B" w:rsidRDefault="002A295B" w:rsidP="009011A8">
      <w:pPr>
        <w:pStyle w:val="BulletedList"/>
      </w:pPr>
      <w:r>
        <w:t>Current demand in target market</w:t>
      </w:r>
    </w:p>
    <w:p w14:paraId="121B9028" w14:textId="77777777" w:rsidR="002A295B" w:rsidRDefault="002A295B" w:rsidP="009011A8">
      <w:pPr>
        <w:pStyle w:val="BulletedList"/>
      </w:pPr>
      <w:r>
        <w:t>Growth history</w:t>
      </w:r>
    </w:p>
    <w:p w14:paraId="46760740" w14:textId="77777777" w:rsidR="002A295B" w:rsidRDefault="002A295B" w:rsidP="009011A8">
      <w:pPr>
        <w:pStyle w:val="BulletedList"/>
      </w:pPr>
      <w:r>
        <w:t xml:space="preserve">Trends in target market </w:t>
      </w:r>
      <w:r w:rsidR="00C10842" w:rsidRPr="008B6326">
        <w:t>—</w:t>
      </w:r>
      <w:r>
        <w:t xml:space="preserve"> growth trends, trends in consumer preferences, and trends in product developmen</w:t>
      </w:r>
      <w:r w:rsidR="00C10842">
        <w:t>t</w:t>
      </w:r>
    </w:p>
    <w:p w14:paraId="39010F59" w14:textId="77777777" w:rsidR="002A295B" w:rsidRDefault="002A295B" w:rsidP="009011A8">
      <w:pPr>
        <w:pStyle w:val="BulletedList"/>
      </w:pPr>
      <w:r>
        <w:t>Growth potential and opportunity for a business of your size</w:t>
      </w:r>
    </w:p>
    <w:p w14:paraId="78B68ECA" w14:textId="77777777" w:rsidR="002A295B" w:rsidRDefault="00711C57" w:rsidP="009011A8">
      <w:pPr>
        <w:pStyle w:val="BulletedList"/>
      </w:pPr>
      <w:r>
        <w:t>What b</w:t>
      </w:r>
      <w:r w:rsidR="002A295B">
        <w:t>arriers to entry</w:t>
      </w:r>
      <w:r>
        <w:t xml:space="preserve"> </w:t>
      </w:r>
      <w:r w:rsidR="002A295B">
        <w:t>keep potential new competitors from flooding into your market</w:t>
      </w:r>
      <w:r>
        <w:t>?</w:t>
      </w:r>
    </w:p>
    <w:p w14:paraId="0E90C3D6" w14:textId="77777777" w:rsidR="002A295B" w:rsidRDefault="002A295B" w:rsidP="009011A8">
      <w:pPr>
        <w:pStyle w:val="BulletedList2"/>
      </w:pPr>
      <w:r>
        <w:t>High capital costs</w:t>
      </w:r>
    </w:p>
    <w:p w14:paraId="62B5A44F" w14:textId="77777777" w:rsidR="002A295B" w:rsidRDefault="002A295B" w:rsidP="009011A8">
      <w:pPr>
        <w:pStyle w:val="BulletedList2"/>
      </w:pPr>
      <w:r>
        <w:t>High production costs</w:t>
      </w:r>
    </w:p>
    <w:p w14:paraId="6D6D540C" w14:textId="77777777" w:rsidR="002A295B" w:rsidRDefault="002A295B" w:rsidP="009011A8">
      <w:pPr>
        <w:pStyle w:val="BulletedList2"/>
      </w:pPr>
      <w:r>
        <w:t>High marketing costs</w:t>
      </w:r>
    </w:p>
    <w:p w14:paraId="163E3909" w14:textId="77777777" w:rsidR="002A295B" w:rsidRDefault="002A295B" w:rsidP="009011A8">
      <w:pPr>
        <w:pStyle w:val="BulletedList2"/>
      </w:pPr>
      <w:r>
        <w:t>Consumer acceptance/brand recognition</w:t>
      </w:r>
    </w:p>
    <w:p w14:paraId="6C1EDEAA" w14:textId="77777777" w:rsidR="002A295B" w:rsidRDefault="002A295B" w:rsidP="009011A8">
      <w:pPr>
        <w:pStyle w:val="BulletedList2"/>
      </w:pPr>
      <w:r>
        <w:t>Training/skills</w:t>
      </w:r>
    </w:p>
    <w:p w14:paraId="77511C23" w14:textId="77777777" w:rsidR="002A295B" w:rsidRDefault="002A295B" w:rsidP="009011A8">
      <w:pPr>
        <w:pStyle w:val="BulletedList2"/>
      </w:pPr>
      <w:r>
        <w:t>Unique technology/patents</w:t>
      </w:r>
    </w:p>
    <w:p w14:paraId="7DB158A2" w14:textId="77777777" w:rsidR="002A295B" w:rsidRDefault="002A295B" w:rsidP="009011A8">
      <w:pPr>
        <w:pStyle w:val="BulletedList2"/>
      </w:pPr>
      <w:r>
        <w:t>Unions</w:t>
      </w:r>
    </w:p>
    <w:p w14:paraId="17A22AAD" w14:textId="77777777" w:rsidR="002A295B" w:rsidRDefault="002A295B" w:rsidP="009011A8">
      <w:pPr>
        <w:pStyle w:val="BulletedList2"/>
      </w:pPr>
      <w:r>
        <w:t>Shipping costs</w:t>
      </w:r>
    </w:p>
    <w:p w14:paraId="434BF102" w14:textId="77777777" w:rsidR="002A295B" w:rsidRDefault="002A295B" w:rsidP="009011A8">
      <w:pPr>
        <w:pStyle w:val="BulletedList2"/>
      </w:pPr>
      <w:r>
        <w:t>Tariff barriers/quotas</w:t>
      </w:r>
    </w:p>
    <w:p w14:paraId="5369C27A" w14:textId="77777777" w:rsidR="002A295B" w:rsidRDefault="002A295B" w:rsidP="009011A8">
      <w:pPr>
        <w:pStyle w:val="BulletedList"/>
      </w:pPr>
      <w:r>
        <w:t>How could the following affect your company?</w:t>
      </w:r>
    </w:p>
    <w:p w14:paraId="1B56999D" w14:textId="77777777" w:rsidR="002A295B" w:rsidRDefault="002A295B" w:rsidP="008B6326">
      <w:pPr>
        <w:pStyle w:val="BulletedList2"/>
      </w:pPr>
      <w:r>
        <w:t>Change in technology</w:t>
      </w:r>
    </w:p>
    <w:p w14:paraId="644FE6F6" w14:textId="77777777" w:rsidR="002A295B" w:rsidRDefault="002A295B" w:rsidP="008B6326">
      <w:pPr>
        <w:pStyle w:val="BulletedList2"/>
      </w:pPr>
      <w:r>
        <w:t>Government regulations</w:t>
      </w:r>
    </w:p>
    <w:p w14:paraId="685C5DC8" w14:textId="77777777" w:rsidR="002A295B" w:rsidRDefault="002A295B" w:rsidP="008B6326">
      <w:pPr>
        <w:pStyle w:val="BulletedList2"/>
      </w:pPr>
      <w:r>
        <w:t>Changing economy</w:t>
      </w:r>
    </w:p>
    <w:p w14:paraId="3A86A982" w14:textId="77777777" w:rsidR="002A295B" w:rsidRDefault="002A295B" w:rsidP="008B6326">
      <w:pPr>
        <w:pStyle w:val="BulletedList2"/>
      </w:pPr>
      <w:r>
        <w:t>Change in your industry</w:t>
      </w:r>
    </w:p>
    <w:p w14:paraId="5B21B0A0" w14:textId="77777777" w:rsidR="002A295B" w:rsidRDefault="002A295B" w:rsidP="00136DF6">
      <w:pPr>
        <w:pStyle w:val="InsideSectionHeading"/>
      </w:pPr>
      <w:r>
        <w:t>Products</w:t>
      </w:r>
    </w:p>
    <w:p w14:paraId="3681C025" w14:textId="77777777" w:rsidR="002A295B" w:rsidRDefault="002A295B" w:rsidP="00631B32">
      <w:r>
        <w:t xml:space="preserve">In the </w:t>
      </w:r>
      <w:r w:rsidRPr="009011A8">
        <w:rPr>
          <w:rStyle w:val="ItalicChar"/>
        </w:rPr>
        <w:t>Products</w:t>
      </w:r>
      <w:r w:rsidR="00AB38E2" w:rsidRPr="009011A8">
        <w:rPr>
          <w:rStyle w:val="ItalicChar"/>
        </w:rPr>
        <w:t xml:space="preserve"> and </w:t>
      </w:r>
      <w:r w:rsidRPr="009011A8">
        <w:rPr>
          <w:rStyle w:val="ItalicChar"/>
        </w:rPr>
        <w:t>Services</w:t>
      </w:r>
      <w:r>
        <w:t xml:space="preserve"> section, you described your products and services as </w:t>
      </w:r>
      <w:r w:rsidRPr="00E84038">
        <w:t>you</w:t>
      </w:r>
      <w:r w:rsidRPr="009011A8">
        <w:rPr>
          <w:rStyle w:val="ItalicChar"/>
        </w:rPr>
        <w:t xml:space="preserve"> </w:t>
      </w:r>
      <w:r w:rsidR="003D62FE">
        <w:t>see them.</w:t>
      </w:r>
      <w:r>
        <w:t xml:space="preserve"> Now describe them from your </w:t>
      </w:r>
      <w:r w:rsidRPr="00E84038">
        <w:t>customers</w:t>
      </w:r>
      <w:r w:rsidR="00136DF6">
        <w:t>’</w:t>
      </w:r>
      <w:r>
        <w:t xml:space="preserve"> point of view.</w:t>
      </w:r>
    </w:p>
    <w:p w14:paraId="2AB51300" w14:textId="77777777" w:rsidR="002A295B" w:rsidRPr="00136DF6" w:rsidRDefault="002A295B" w:rsidP="008B6326">
      <w:pPr>
        <w:pStyle w:val="InsideSectionHeading"/>
      </w:pPr>
      <w:r w:rsidRPr="00136DF6">
        <w:t>Features and Benefits</w:t>
      </w:r>
    </w:p>
    <w:p w14:paraId="7FA6AC61" w14:textId="77777777" w:rsidR="002A295B" w:rsidRDefault="002A295B" w:rsidP="00631B32">
      <w:r>
        <w:t>List all your major products or services</w:t>
      </w:r>
      <w:r w:rsidR="00136DF6">
        <w:t>.</w:t>
      </w:r>
    </w:p>
    <w:p w14:paraId="38300D16" w14:textId="77777777" w:rsidR="002A295B" w:rsidRDefault="002A295B" w:rsidP="00631B32">
      <w:r>
        <w:t>For each product</w:t>
      </w:r>
      <w:r w:rsidR="00136DF6">
        <w:t xml:space="preserve"> or </w:t>
      </w:r>
      <w:r>
        <w:t>service</w:t>
      </w:r>
      <w:r w:rsidR="00136DF6">
        <w:t>,</w:t>
      </w:r>
      <w:r>
        <w:t xml:space="preserve"> </w:t>
      </w:r>
      <w:r w:rsidR="00136DF6">
        <w:t>d</w:t>
      </w:r>
      <w:r>
        <w:t xml:space="preserve">escribe the most important </w:t>
      </w:r>
      <w:r w:rsidRPr="00E84038">
        <w:t>features</w:t>
      </w:r>
      <w:r>
        <w:t>. That</w:t>
      </w:r>
      <w:r w:rsidR="003D62FE">
        <w:t xml:space="preserve"> is, what does the product do? </w:t>
      </w:r>
      <w:r>
        <w:t>What is special about it?</w:t>
      </w:r>
    </w:p>
    <w:p w14:paraId="2672C49C" w14:textId="77777777" w:rsidR="002A295B" w:rsidRPr="009011A8" w:rsidRDefault="002A295B" w:rsidP="00631B32">
      <w:pPr>
        <w:rPr>
          <w:rStyle w:val="ItalicChar"/>
        </w:rPr>
      </w:pPr>
      <w:r>
        <w:t>Now, for each produc</w:t>
      </w:r>
      <w:r w:rsidR="00E84038">
        <w:t>t</w:t>
      </w:r>
      <w:r w:rsidR="00136DF6">
        <w:t xml:space="preserve"> or </w:t>
      </w:r>
      <w:r>
        <w:t xml:space="preserve">service, describe its </w:t>
      </w:r>
      <w:r w:rsidRPr="00E84038">
        <w:t>benefits</w:t>
      </w:r>
      <w:r w:rsidR="003D62FE">
        <w:t xml:space="preserve">. </w:t>
      </w:r>
      <w:r>
        <w:t xml:space="preserve">That is, what does the product do </w:t>
      </w:r>
      <w:r w:rsidRPr="00E84038">
        <w:t>for the customer?</w:t>
      </w:r>
    </w:p>
    <w:p w14:paraId="1BED5051" w14:textId="77777777" w:rsidR="002A295B" w:rsidRDefault="002A295B" w:rsidP="00631B32">
      <w:r>
        <w:lastRenderedPageBreak/>
        <w:t>Note the difference</w:t>
      </w:r>
      <w:r w:rsidR="00136DF6">
        <w:t>s</w:t>
      </w:r>
      <w:r>
        <w:t xml:space="preserve"> between features and b</w:t>
      </w:r>
      <w:r w:rsidR="003D62FE">
        <w:t xml:space="preserve">enefits, and think about them. </w:t>
      </w:r>
      <w:r>
        <w:t>For example, a house gives shelter and lasts a long</w:t>
      </w:r>
      <w:r w:rsidR="003D62FE">
        <w:t xml:space="preserve"> time; those are its features. </w:t>
      </w:r>
      <w:r>
        <w:t>Its benefits include pride of ownership, financial security, providing for the family</w:t>
      </w:r>
      <w:r w:rsidR="00AB38E2">
        <w:t xml:space="preserve">, and </w:t>
      </w:r>
      <w:r>
        <w:t xml:space="preserve">inclusion in a </w:t>
      </w:r>
      <w:r w:rsidR="003D62FE">
        <w:t xml:space="preserve">neighborhood. </w:t>
      </w:r>
      <w:r>
        <w:t>You build features into your product so you can sell the benefits.</w:t>
      </w:r>
    </w:p>
    <w:p w14:paraId="7A2EFD60" w14:textId="77777777" w:rsidR="002A295B" w:rsidRDefault="002A295B" w:rsidP="00631B32">
      <w:r>
        <w:t>What after</w:t>
      </w:r>
      <w:r w:rsidR="00AB38E2">
        <w:t>-</w:t>
      </w:r>
      <w:r>
        <w:t xml:space="preserve">sale services are supplied? For example: delivery, warranty, service contracts, support, follow-up, or refund policy. </w:t>
      </w:r>
    </w:p>
    <w:p w14:paraId="77BB56CA" w14:textId="77777777" w:rsidR="002A295B" w:rsidRDefault="002A295B" w:rsidP="00D36F3A">
      <w:pPr>
        <w:pStyle w:val="InsideSectionHeading"/>
      </w:pPr>
      <w:r>
        <w:t>Customers</w:t>
      </w:r>
    </w:p>
    <w:p w14:paraId="68FD7A97" w14:textId="77777777" w:rsidR="002A295B" w:rsidRDefault="002A295B" w:rsidP="00631B32">
      <w:r>
        <w:t xml:space="preserve">Identify your customers, their characteristics, and their geographic locations; </w:t>
      </w:r>
      <w:r w:rsidR="00D36F3A">
        <w:t>that is</w:t>
      </w:r>
      <w:r>
        <w:t>, demographics.</w:t>
      </w:r>
    </w:p>
    <w:p w14:paraId="5F54F2C2" w14:textId="77777777" w:rsidR="002A295B" w:rsidRDefault="002A295B" w:rsidP="00631B32">
      <w:r>
        <w:t>The description will be completely different depending on whether you sell to other busine</w:t>
      </w:r>
      <w:r w:rsidR="003D62FE">
        <w:t xml:space="preserve">sses or directly to consumers. </w:t>
      </w:r>
      <w:r>
        <w:t>If you sell a consumer product, but sell it through a channel of distributors, wholesalers</w:t>
      </w:r>
      <w:r w:rsidR="00AB38E2">
        <w:t>,</w:t>
      </w:r>
      <w:r>
        <w:t xml:space="preserve"> and retailers, you must carefully analyze both the end user and the </w:t>
      </w:r>
      <w:r w:rsidR="00C8778E">
        <w:t>intermediary</w:t>
      </w:r>
      <w:r>
        <w:t xml:space="preserve"> businesses to wh</w:t>
      </w:r>
      <w:r w:rsidR="00BF04E8">
        <w:t>ich</w:t>
      </w:r>
      <w:r>
        <w:t xml:space="preserve"> you sell.</w:t>
      </w:r>
    </w:p>
    <w:p w14:paraId="58F1D8A3" w14:textId="77777777" w:rsidR="002A295B" w:rsidRDefault="002A295B" w:rsidP="00631B32">
      <w:r>
        <w:t>You may have</w:t>
      </w:r>
      <w:r w:rsidR="003D62FE">
        <w:t xml:space="preserve"> more than one customer group. </w:t>
      </w:r>
      <w:r>
        <w:t>Identify the most important grou</w:t>
      </w:r>
      <w:r w:rsidR="00086574">
        <w:t xml:space="preserve">ps. </w:t>
      </w:r>
      <w:r>
        <w:t>Then, for each consumer group, construct a demographic profile:</w:t>
      </w:r>
    </w:p>
    <w:p w14:paraId="5110CF16" w14:textId="77777777" w:rsidR="002A295B" w:rsidRDefault="002A295B" w:rsidP="009011A8">
      <w:pPr>
        <w:pStyle w:val="BulletedList"/>
      </w:pPr>
      <w:r>
        <w:t>Age</w:t>
      </w:r>
    </w:p>
    <w:p w14:paraId="0CE57216" w14:textId="77777777" w:rsidR="002A295B" w:rsidRDefault="002A295B" w:rsidP="009011A8">
      <w:pPr>
        <w:pStyle w:val="BulletedList"/>
      </w:pPr>
      <w:r>
        <w:t>Gender</w:t>
      </w:r>
    </w:p>
    <w:p w14:paraId="59566977" w14:textId="77777777" w:rsidR="002A295B" w:rsidRDefault="002A295B" w:rsidP="009011A8">
      <w:pPr>
        <w:pStyle w:val="BulletedList"/>
      </w:pPr>
      <w:r>
        <w:t>Location</w:t>
      </w:r>
    </w:p>
    <w:p w14:paraId="6318F244" w14:textId="77777777" w:rsidR="002A295B" w:rsidRDefault="002A295B" w:rsidP="009011A8">
      <w:pPr>
        <w:pStyle w:val="BulletedList"/>
      </w:pPr>
      <w:r>
        <w:t>Income level</w:t>
      </w:r>
    </w:p>
    <w:p w14:paraId="4F12F418" w14:textId="77777777" w:rsidR="002A295B" w:rsidRDefault="002A295B" w:rsidP="009011A8">
      <w:pPr>
        <w:pStyle w:val="BulletedList"/>
      </w:pPr>
      <w:r>
        <w:t>Social class/occupation</w:t>
      </w:r>
    </w:p>
    <w:p w14:paraId="252B0AF2" w14:textId="77777777" w:rsidR="002A295B" w:rsidRDefault="002A295B" w:rsidP="009011A8">
      <w:pPr>
        <w:pStyle w:val="BulletedList"/>
      </w:pPr>
      <w:r>
        <w:t>Education</w:t>
      </w:r>
    </w:p>
    <w:p w14:paraId="7F4FB1AA" w14:textId="77777777" w:rsidR="002A295B" w:rsidRDefault="002A295B" w:rsidP="009011A8">
      <w:pPr>
        <w:pStyle w:val="BulletedList"/>
      </w:pPr>
      <w:r>
        <w:t>Other</w:t>
      </w:r>
    </w:p>
    <w:p w14:paraId="2F5FB91A" w14:textId="77777777" w:rsidR="002A295B" w:rsidRDefault="002A295B" w:rsidP="00631B32">
      <w:r>
        <w:t>For business customers, the demographic factors might be:</w:t>
      </w:r>
    </w:p>
    <w:p w14:paraId="064CD51E" w14:textId="77777777" w:rsidR="002A295B" w:rsidRDefault="002A295B" w:rsidP="009011A8">
      <w:pPr>
        <w:pStyle w:val="BulletedList"/>
      </w:pPr>
      <w:r>
        <w:t>Industry (or portion of an industry)</w:t>
      </w:r>
    </w:p>
    <w:p w14:paraId="4C989BFE" w14:textId="77777777" w:rsidR="002A295B" w:rsidRDefault="002A295B" w:rsidP="009011A8">
      <w:pPr>
        <w:pStyle w:val="BulletedList"/>
      </w:pPr>
      <w:r>
        <w:t>Location</w:t>
      </w:r>
    </w:p>
    <w:p w14:paraId="15A52CAD" w14:textId="77777777" w:rsidR="002A295B" w:rsidRDefault="002A295B" w:rsidP="009011A8">
      <w:pPr>
        <w:pStyle w:val="BulletedList"/>
      </w:pPr>
      <w:r>
        <w:t>Size of firm</w:t>
      </w:r>
    </w:p>
    <w:p w14:paraId="7CAFB4AC" w14:textId="77777777" w:rsidR="002A295B" w:rsidRDefault="002A295B" w:rsidP="009011A8">
      <w:pPr>
        <w:pStyle w:val="BulletedList"/>
      </w:pPr>
      <w:r>
        <w:t>Quality/technology/price preferences</w:t>
      </w:r>
    </w:p>
    <w:p w14:paraId="7BB323CA" w14:textId="77777777" w:rsidR="002A295B" w:rsidRDefault="002A295B" w:rsidP="009011A8">
      <w:pPr>
        <w:pStyle w:val="BulletedList"/>
      </w:pPr>
      <w:r>
        <w:t>Other</w:t>
      </w:r>
    </w:p>
    <w:p w14:paraId="2270FF96" w14:textId="77777777" w:rsidR="002A295B" w:rsidRDefault="002A295B" w:rsidP="008B6326">
      <w:pPr>
        <w:pStyle w:val="InsideSectionHeading"/>
      </w:pPr>
      <w:r w:rsidRPr="008B6326">
        <w:t>Competition</w:t>
      </w:r>
    </w:p>
    <w:p w14:paraId="6409D310" w14:textId="77777777" w:rsidR="002A295B" w:rsidRDefault="002A295B" w:rsidP="00631B32">
      <w:r>
        <w:t>What products and companies compete with you?</w:t>
      </w:r>
      <w:r w:rsidR="0042503F">
        <w:t xml:space="preserve"> </w:t>
      </w:r>
      <w:r>
        <w:t>List your major competitors</w:t>
      </w:r>
      <w:r w:rsidR="0042503F">
        <w:t>, including their n</w:t>
      </w:r>
      <w:smartTag w:uri="urn:schemas-microsoft-com:office:smarttags" w:element="City">
        <w:smartTag w:uri="urn:schemas-microsoft-com:office:smarttags" w:element="place">
          <w:r>
            <w:t>ames</w:t>
          </w:r>
        </w:smartTag>
      </w:smartTag>
      <w:r>
        <w:t xml:space="preserve"> </w:t>
      </w:r>
      <w:r w:rsidR="00B4790A">
        <w:t xml:space="preserve">and </w:t>
      </w:r>
      <w:r>
        <w:t>addresses</w:t>
      </w:r>
      <w:r w:rsidR="0042503F">
        <w:t>.</w:t>
      </w:r>
    </w:p>
    <w:p w14:paraId="67F30824" w14:textId="77777777" w:rsidR="002A295B" w:rsidRDefault="002A295B" w:rsidP="00631B32">
      <w:r>
        <w:lastRenderedPageBreak/>
        <w:t xml:space="preserve">Do they compete with you across the board, </w:t>
      </w:r>
      <w:r w:rsidR="00C8778E">
        <w:t>just</w:t>
      </w:r>
      <w:r>
        <w:t xml:space="preserve"> for certain products, certain customers, or in certain locations?</w:t>
      </w:r>
    </w:p>
    <w:p w14:paraId="718C4C87" w14:textId="77777777" w:rsidR="002A295B" w:rsidRDefault="002A295B" w:rsidP="00631B32">
      <w:r>
        <w:t xml:space="preserve">Use the </w:t>
      </w:r>
      <w:r w:rsidR="00DE786D">
        <w:t xml:space="preserve">following </w:t>
      </w:r>
      <w:r>
        <w:t>table to compare your company with your thr</w:t>
      </w:r>
      <w:r w:rsidR="003D62FE">
        <w:t>ee most important competitors.</w:t>
      </w:r>
    </w:p>
    <w:p w14:paraId="2E60D61F" w14:textId="77777777" w:rsidR="002A295B" w:rsidRDefault="002A295B" w:rsidP="00631B32">
      <w:r>
        <w:t>In the first colum</w:t>
      </w:r>
      <w:r w:rsidR="003D62FE">
        <w:t xml:space="preserve">n are key competitive factors. </w:t>
      </w:r>
      <w:r w:rsidR="00DE786D">
        <w:t>Because</w:t>
      </w:r>
      <w:r>
        <w:t xml:space="preserve"> these vary with each market, you may want to customize the list of factors.</w:t>
      </w:r>
    </w:p>
    <w:p w14:paraId="54033F7F" w14:textId="77777777" w:rsidR="002A295B" w:rsidRDefault="002A295B" w:rsidP="00631B32">
      <w:r>
        <w:t>In the cell labeled "Me</w:t>
      </w:r>
      <w:r w:rsidR="003908EE">
        <w:t>,</w:t>
      </w:r>
      <w:r>
        <w:t xml:space="preserve">" state </w:t>
      </w:r>
      <w:r w:rsidR="003908EE">
        <w:t xml:space="preserve">honestly </w:t>
      </w:r>
      <w:r>
        <w:t>how you think you</w:t>
      </w:r>
      <w:r w:rsidR="003D62FE">
        <w:t xml:space="preserve"> stack up in customers' minds. </w:t>
      </w:r>
      <w:r>
        <w:t xml:space="preserve">Then </w:t>
      </w:r>
      <w:r w:rsidR="003908EE">
        <w:t>decide</w:t>
      </w:r>
      <w:r>
        <w:t xml:space="preserve"> whether you think this factor is a strength or a weakness for you. </w:t>
      </w:r>
      <w:r w:rsidR="003908EE">
        <w:t>If you fin</w:t>
      </w:r>
      <w:r w:rsidR="00E23FF7">
        <w:t>d</w:t>
      </w:r>
      <w:r w:rsidR="003908EE">
        <w:t xml:space="preserve"> it</w:t>
      </w:r>
      <w:r>
        <w:t xml:space="preserve"> hard </w:t>
      </w:r>
      <w:r w:rsidR="003D62FE">
        <w:t xml:space="preserve">to analyze </w:t>
      </w:r>
      <w:r w:rsidR="003908EE">
        <w:t>yourself this way, enlist</w:t>
      </w:r>
      <w:r>
        <w:t xml:space="preserve"> some disinter</w:t>
      </w:r>
      <w:r w:rsidR="003D62FE">
        <w:t xml:space="preserve">ested </w:t>
      </w:r>
      <w:r w:rsidR="003908EE">
        <w:t>party</w:t>
      </w:r>
      <w:r w:rsidR="003D62FE">
        <w:t xml:space="preserve"> to assess you. </w:t>
      </w:r>
      <w:r>
        <w:t>This can be a real eye-opener.</w:t>
      </w:r>
    </w:p>
    <w:p w14:paraId="1BA7DBFB" w14:textId="77777777" w:rsidR="002A295B" w:rsidRDefault="002A295B" w:rsidP="00631B32">
      <w:r>
        <w:t xml:space="preserve">Now </w:t>
      </w:r>
      <w:r w:rsidR="003D62FE">
        <w:t xml:space="preserve">analyze each major competitor. </w:t>
      </w:r>
      <w:r>
        <w:t>In a few words, state how you think they stack up.</w:t>
      </w:r>
    </w:p>
    <w:p w14:paraId="11AEF4CB" w14:textId="77777777" w:rsidR="002A295B" w:rsidRDefault="002A295B" w:rsidP="00631B32">
      <w:r>
        <w:t xml:space="preserve">In the </w:t>
      </w:r>
      <w:r w:rsidR="00120FB5">
        <w:t>last</w:t>
      </w:r>
      <w:r>
        <w:t xml:space="preserve"> column, estimate how important each competit</w:t>
      </w:r>
      <w:r w:rsidR="003D62FE">
        <w:t xml:space="preserve">ive factor is to the customer. </w:t>
      </w:r>
      <w:r>
        <w:t>1 = critical; 5 = not very important.</w:t>
      </w:r>
    </w:p>
    <w:p w14:paraId="7FF1C398" w14:textId="77777777" w:rsidR="002A295B" w:rsidRDefault="002A295B" w:rsidP="00F97A02">
      <w:pPr>
        <w:pStyle w:val="TableCaption"/>
      </w:pPr>
      <w:r>
        <w:t xml:space="preserve">Table </w:t>
      </w:r>
      <w:fldSimple w:instr=" SEQ Table \* ARABIC ">
        <w:r w:rsidR="007D025C">
          <w:rPr>
            <w:noProof/>
          </w:rPr>
          <w:t>1</w:t>
        </w:r>
      </w:fldSimple>
      <w:r>
        <w:t>: Competitive Analysis</w:t>
      </w:r>
    </w:p>
    <w:tbl>
      <w:tblPr>
        <w:tblW w:w="936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shd w:val="clear" w:color="auto" w:fill="FFFFFF"/>
        <w:tblLook w:val="0000" w:firstRow="0" w:lastRow="0" w:firstColumn="0" w:lastColumn="0" w:noHBand="0" w:noVBand="0"/>
      </w:tblPr>
      <w:tblGrid>
        <w:gridCol w:w="1170"/>
        <w:gridCol w:w="1170"/>
        <w:gridCol w:w="1170"/>
        <w:gridCol w:w="1170"/>
        <w:gridCol w:w="1170"/>
        <w:gridCol w:w="1170"/>
        <w:gridCol w:w="1170"/>
        <w:gridCol w:w="1170"/>
      </w:tblGrid>
      <w:tr w:rsidR="002075B7" w:rsidRPr="002075B7" w14:paraId="2BB6EB1D" w14:textId="77777777">
        <w:trPr>
          <w:trHeight w:val="576"/>
          <w:tblHeader/>
          <w:jc w:val="center"/>
        </w:trPr>
        <w:tc>
          <w:tcPr>
            <w:tcW w:w="1170" w:type="dxa"/>
            <w:tcBorders>
              <w:top w:val="single" w:sz="4" w:space="0" w:color="999999"/>
              <w:bottom w:val="single" w:sz="6" w:space="0" w:color="999999"/>
            </w:tcBorders>
            <w:shd w:val="clear" w:color="auto" w:fill="auto"/>
            <w:vAlign w:val="center"/>
          </w:tcPr>
          <w:p w14:paraId="78E992BB" w14:textId="77777777" w:rsidR="002A295B" w:rsidRPr="002075B7" w:rsidRDefault="002A295B" w:rsidP="003F1019">
            <w:pPr>
              <w:pStyle w:val="Rowlabels"/>
            </w:pPr>
            <w:r w:rsidRPr="002075B7">
              <w:t>F</w:t>
            </w:r>
            <w:r w:rsidR="00F24402">
              <w:t>ACTOR</w:t>
            </w:r>
          </w:p>
        </w:tc>
        <w:tc>
          <w:tcPr>
            <w:tcW w:w="1170" w:type="dxa"/>
            <w:tcBorders>
              <w:top w:val="single" w:sz="4" w:space="0" w:color="999999"/>
              <w:bottom w:val="single" w:sz="6" w:space="0" w:color="999999"/>
            </w:tcBorders>
            <w:shd w:val="clear" w:color="auto" w:fill="E6E6E6"/>
            <w:vAlign w:val="center"/>
          </w:tcPr>
          <w:p w14:paraId="33AEFB28" w14:textId="77777777" w:rsidR="002A295B" w:rsidRPr="002075B7" w:rsidRDefault="002A295B" w:rsidP="004F6A50">
            <w:pPr>
              <w:pStyle w:val="Columnlabels"/>
            </w:pPr>
            <w:r w:rsidRPr="002075B7">
              <w:t>Me</w:t>
            </w:r>
          </w:p>
        </w:tc>
        <w:tc>
          <w:tcPr>
            <w:tcW w:w="1170" w:type="dxa"/>
            <w:tcBorders>
              <w:top w:val="single" w:sz="4" w:space="0" w:color="999999"/>
              <w:bottom w:val="single" w:sz="6" w:space="0" w:color="999999"/>
            </w:tcBorders>
            <w:shd w:val="clear" w:color="auto" w:fill="E6E6E6"/>
            <w:vAlign w:val="center"/>
          </w:tcPr>
          <w:p w14:paraId="5AE604AC" w14:textId="77777777" w:rsidR="002A295B" w:rsidRPr="002075B7" w:rsidRDefault="002A295B" w:rsidP="004F6A50">
            <w:pPr>
              <w:pStyle w:val="Columnlabels"/>
            </w:pPr>
            <w:r w:rsidRPr="002075B7">
              <w:t>Strength</w:t>
            </w:r>
          </w:p>
        </w:tc>
        <w:tc>
          <w:tcPr>
            <w:tcW w:w="1170" w:type="dxa"/>
            <w:tcBorders>
              <w:top w:val="single" w:sz="4" w:space="0" w:color="999999"/>
              <w:bottom w:val="single" w:sz="6" w:space="0" w:color="999999"/>
            </w:tcBorders>
            <w:shd w:val="clear" w:color="auto" w:fill="E6E6E6"/>
            <w:vAlign w:val="center"/>
          </w:tcPr>
          <w:p w14:paraId="454E1DD7" w14:textId="77777777" w:rsidR="002A295B" w:rsidRPr="002075B7" w:rsidRDefault="002A295B" w:rsidP="004F6A50">
            <w:pPr>
              <w:pStyle w:val="Columnlabels"/>
            </w:pPr>
            <w:r w:rsidRPr="002075B7">
              <w:t>Weakness</w:t>
            </w:r>
          </w:p>
        </w:tc>
        <w:tc>
          <w:tcPr>
            <w:tcW w:w="1170" w:type="dxa"/>
            <w:tcBorders>
              <w:top w:val="single" w:sz="4" w:space="0" w:color="999999"/>
              <w:bottom w:val="single" w:sz="6" w:space="0" w:color="999999"/>
            </w:tcBorders>
            <w:shd w:val="clear" w:color="auto" w:fill="E6E6E6"/>
            <w:vAlign w:val="center"/>
          </w:tcPr>
          <w:p w14:paraId="60DB9566" w14:textId="77777777" w:rsidR="002A295B" w:rsidRPr="002075B7" w:rsidRDefault="002A295B" w:rsidP="004F6A50">
            <w:pPr>
              <w:pStyle w:val="Columnlabels"/>
            </w:pPr>
            <w:r w:rsidRPr="002075B7">
              <w:t>Competitor A</w:t>
            </w:r>
          </w:p>
        </w:tc>
        <w:tc>
          <w:tcPr>
            <w:tcW w:w="1170" w:type="dxa"/>
            <w:tcBorders>
              <w:top w:val="single" w:sz="4" w:space="0" w:color="999999"/>
              <w:bottom w:val="single" w:sz="6" w:space="0" w:color="999999"/>
            </w:tcBorders>
            <w:shd w:val="clear" w:color="auto" w:fill="E6E6E6"/>
            <w:vAlign w:val="center"/>
          </w:tcPr>
          <w:p w14:paraId="62FF5127" w14:textId="77777777" w:rsidR="002A295B" w:rsidRPr="002075B7" w:rsidRDefault="002A295B" w:rsidP="004F6A50">
            <w:pPr>
              <w:pStyle w:val="Columnlabels"/>
            </w:pPr>
            <w:r w:rsidRPr="002075B7">
              <w:t>Competitor B</w:t>
            </w:r>
          </w:p>
        </w:tc>
        <w:tc>
          <w:tcPr>
            <w:tcW w:w="1170" w:type="dxa"/>
            <w:tcBorders>
              <w:top w:val="single" w:sz="4" w:space="0" w:color="999999"/>
              <w:bottom w:val="single" w:sz="6" w:space="0" w:color="999999"/>
            </w:tcBorders>
            <w:shd w:val="clear" w:color="auto" w:fill="E6E6E6"/>
            <w:vAlign w:val="center"/>
          </w:tcPr>
          <w:p w14:paraId="77D942F8" w14:textId="77777777" w:rsidR="002A295B" w:rsidRPr="002075B7" w:rsidRDefault="002A295B" w:rsidP="004F6A50">
            <w:pPr>
              <w:pStyle w:val="Columnlabels"/>
            </w:pPr>
            <w:r w:rsidRPr="002075B7">
              <w:t>Competitor C</w:t>
            </w:r>
          </w:p>
        </w:tc>
        <w:tc>
          <w:tcPr>
            <w:tcW w:w="1170" w:type="dxa"/>
            <w:tcBorders>
              <w:top w:val="single" w:sz="4" w:space="0" w:color="999999"/>
              <w:bottom w:val="single" w:sz="6" w:space="0" w:color="999999"/>
            </w:tcBorders>
            <w:shd w:val="clear" w:color="auto" w:fill="E6E6E6"/>
            <w:vAlign w:val="center"/>
          </w:tcPr>
          <w:p w14:paraId="64EB2352" w14:textId="77777777" w:rsidR="002A295B" w:rsidRPr="002075B7" w:rsidRDefault="002A295B" w:rsidP="004F6A50">
            <w:pPr>
              <w:pStyle w:val="Columnlabels"/>
            </w:pPr>
            <w:r w:rsidRPr="002075B7">
              <w:t xml:space="preserve">Importance to </w:t>
            </w:r>
            <w:r w:rsidR="0042503F">
              <w:t>c</w:t>
            </w:r>
            <w:r w:rsidRPr="002075B7">
              <w:t>ustomer</w:t>
            </w:r>
          </w:p>
        </w:tc>
      </w:tr>
      <w:tr w:rsidR="002075B7" w:rsidRPr="002075B7" w14:paraId="1FC565F5" w14:textId="77777777">
        <w:trPr>
          <w:trHeight w:val="576"/>
          <w:jc w:val="center"/>
        </w:trPr>
        <w:tc>
          <w:tcPr>
            <w:tcW w:w="1170" w:type="dxa"/>
            <w:tcBorders>
              <w:top w:val="single" w:sz="6" w:space="0" w:color="999999"/>
            </w:tcBorders>
            <w:shd w:val="clear" w:color="auto" w:fill="FFFFFF"/>
            <w:vAlign w:val="center"/>
          </w:tcPr>
          <w:p w14:paraId="236687B6" w14:textId="77777777" w:rsidR="002A295B" w:rsidRPr="002075B7" w:rsidRDefault="002A295B" w:rsidP="003F1019">
            <w:pPr>
              <w:pStyle w:val="Rowlabels"/>
            </w:pPr>
            <w:r w:rsidRPr="002075B7">
              <w:t>Products</w:t>
            </w:r>
          </w:p>
        </w:tc>
        <w:tc>
          <w:tcPr>
            <w:tcW w:w="1170" w:type="dxa"/>
            <w:tcBorders>
              <w:top w:val="single" w:sz="6" w:space="0" w:color="999999"/>
            </w:tcBorders>
            <w:shd w:val="clear" w:color="auto" w:fill="FFFFFF"/>
            <w:vAlign w:val="center"/>
          </w:tcPr>
          <w:p w14:paraId="2F71123B" w14:textId="77777777" w:rsidR="002A295B" w:rsidRPr="002075B7" w:rsidRDefault="002A295B" w:rsidP="003F1019">
            <w:pPr>
              <w:pStyle w:val="TableText"/>
            </w:pPr>
          </w:p>
        </w:tc>
        <w:tc>
          <w:tcPr>
            <w:tcW w:w="1170" w:type="dxa"/>
            <w:tcBorders>
              <w:top w:val="single" w:sz="6" w:space="0" w:color="999999"/>
            </w:tcBorders>
            <w:shd w:val="clear" w:color="auto" w:fill="FFFFFF"/>
            <w:vAlign w:val="center"/>
          </w:tcPr>
          <w:p w14:paraId="1FD5355B" w14:textId="77777777" w:rsidR="002A295B" w:rsidRPr="002075B7" w:rsidRDefault="002A295B" w:rsidP="003F1019">
            <w:pPr>
              <w:pStyle w:val="TableText"/>
            </w:pPr>
          </w:p>
        </w:tc>
        <w:tc>
          <w:tcPr>
            <w:tcW w:w="1170" w:type="dxa"/>
            <w:tcBorders>
              <w:top w:val="single" w:sz="6" w:space="0" w:color="999999"/>
            </w:tcBorders>
            <w:shd w:val="clear" w:color="auto" w:fill="FFFFFF"/>
            <w:vAlign w:val="center"/>
          </w:tcPr>
          <w:p w14:paraId="516CA851" w14:textId="77777777" w:rsidR="002A295B" w:rsidRPr="002075B7" w:rsidRDefault="002A295B" w:rsidP="003F1019">
            <w:pPr>
              <w:pStyle w:val="TableText"/>
            </w:pPr>
          </w:p>
        </w:tc>
        <w:tc>
          <w:tcPr>
            <w:tcW w:w="1170" w:type="dxa"/>
            <w:tcBorders>
              <w:top w:val="single" w:sz="6" w:space="0" w:color="999999"/>
            </w:tcBorders>
            <w:shd w:val="clear" w:color="auto" w:fill="FFFFFF"/>
            <w:vAlign w:val="center"/>
          </w:tcPr>
          <w:p w14:paraId="50821779" w14:textId="77777777" w:rsidR="002A295B" w:rsidRPr="002075B7" w:rsidRDefault="002A295B" w:rsidP="003F1019">
            <w:pPr>
              <w:pStyle w:val="TableText"/>
            </w:pPr>
          </w:p>
        </w:tc>
        <w:tc>
          <w:tcPr>
            <w:tcW w:w="1170" w:type="dxa"/>
            <w:tcBorders>
              <w:top w:val="single" w:sz="6" w:space="0" w:color="999999"/>
            </w:tcBorders>
            <w:shd w:val="clear" w:color="auto" w:fill="FFFFFF"/>
            <w:vAlign w:val="center"/>
          </w:tcPr>
          <w:p w14:paraId="29CB53F3" w14:textId="77777777" w:rsidR="002A295B" w:rsidRPr="002075B7" w:rsidRDefault="002A295B" w:rsidP="003F1019">
            <w:pPr>
              <w:pStyle w:val="TableText"/>
            </w:pPr>
          </w:p>
        </w:tc>
        <w:tc>
          <w:tcPr>
            <w:tcW w:w="1170" w:type="dxa"/>
            <w:tcBorders>
              <w:top w:val="single" w:sz="6" w:space="0" w:color="999999"/>
            </w:tcBorders>
            <w:shd w:val="clear" w:color="auto" w:fill="FFFFFF"/>
            <w:vAlign w:val="center"/>
          </w:tcPr>
          <w:p w14:paraId="786066B1" w14:textId="77777777" w:rsidR="002A295B" w:rsidRPr="002075B7" w:rsidRDefault="002A295B" w:rsidP="003F1019">
            <w:pPr>
              <w:pStyle w:val="TableText"/>
            </w:pPr>
          </w:p>
        </w:tc>
        <w:tc>
          <w:tcPr>
            <w:tcW w:w="1170" w:type="dxa"/>
            <w:tcBorders>
              <w:top w:val="single" w:sz="6" w:space="0" w:color="999999"/>
            </w:tcBorders>
            <w:shd w:val="clear" w:color="auto" w:fill="FFFFFF"/>
            <w:vAlign w:val="center"/>
          </w:tcPr>
          <w:p w14:paraId="25509734" w14:textId="77777777" w:rsidR="002A295B" w:rsidRPr="002075B7" w:rsidRDefault="002A295B" w:rsidP="003F1019">
            <w:pPr>
              <w:pStyle w:val="TableText"/>
            </w:pPr>
          </w:p>
        </w:tc>
      </w:tr>
      <w:tr w:rsidR="002075B7" w:rsidRPr="002075B7" w14:paraId="30B407CD" w14:textId="77777777">
        <w:trPr>
          <w:trHeight w:val="576"/>
          <w:jc w:val="center"/>
        </w:trPr>
        <w:tc>
          <w:tcPr>
            <w:tcW w:w="1170" w:type="dxa"/>
            <w:shd w:val="clear" w:color="auto" w:fill="FFFFFF"/>
            <w:vAlign w:val="center"/>
          </w:tcPr>
          <w:p w14:paraId="72E52717" w14:textId="77777777" w:rsidR="002A295B" w:rsidRPr="002075B7" w:rsidRDefault="002A295B" w:rsidP="003F1019">
            <w:pPr>
              <w:pStyle w:val="Rowlabels"/>
            </w:pPr>
            <w:r w:rsidRPr="002075B7">
              <w:t>Price</w:t>
            </w:r>
          </w:p>
        </w:tc>
        <w:tc>
          <w:tcPr>
            <w:tcW w:w="1170" w:type="dxa"/>
            <w:shd w:val="clear" w:color="auto" w:fill="FFFFFF"/>
            <w:vAlign w:val="center"/>
          </w:tcPr>
          <w:p w14:paraId="5C199B4F" w14:textId="77777777" w:rsidR="002A295B" w:rsidRPr="002075B7" w:rsidRDefault="002A295B" w:rsidP="003F1019">
            <w:pPr>
              <w:pStyle w:val="TableText"/>
            </w:pPr>
          </w:p>
        </w:tc>
        <w:tc>
          <w:tcPr>
            <w:tcW w:w="1170" w:type="dxa"/>
            <w:shd w:val="clear" w:color="auto" w:fill="FFFFFF"/>
            <w:vAlign w:val="center"/>
          </w:tcPr>
          <w:p w14:paraId="5D680C93" w14:textId="77777777" w:rsidR="002A295B" w:rsidRPr="002075B7" w:rsidRDefault="002A295B" w:rsidP="003F1019">
            <w:pPr>
              <w:pStyle w:val="TableText"/>
            </w:pPr>
          </w:p>
        </w:tc>
        <w:tc>
          <w:tcPr>
            <w:tcW w:w="1170" w:type="dxa"/>
            <w:shd w:val="clear" w:color="auto" w:fill="FFFFFF"/>
            <w:vAlign w:val="center"/>
          </w:tcPr>
          <w:p w14:paraId="7BB74C4C" w14:textId="77777777" w:rsidR="002A295B" w:rsidRPr="002075B7" w:rsidRDefault="002A295B" w:rsidP="003F1019">
            <w:pPr>
              <w:pStyle w:val="TableText"/>
            </w:pPr>
          </w:p>
        </w:tc>
        <w:tc>
          <w:tcPr>
            <w:tcW w:w="1170" w:type="dxa"/>
            <w:shd w:val="clear" w:color="auto" w:fill="FFFFFF"/>
            <w:vAlign w:val="center"/>
          </w:tcPr>
          <w:p w14:paraId="41F70B33" w14:textId="77777777" w:rsidR="002A295B" w:rsidRPr="002075B7" w:rsidRDefault="002A295B" w:rsidP="003F1019">
            <w:pPr>
              <w:pStyle w:val="TableText"/>
            </w:pPr>
          </w:p>
        </w:tc>
        <w:tc>
          <w:tcPr>
            <w:tcW w:w="1170" w:type="dxa"/>
            <w:shd w:val="clear" w:color="auto" w:fill="FFFFFF"/>
            <w:vAlign w:val="center"/>
          </w:tcPr>
          <w:p w14:paraId="3D758CA7" w14:textId="77777777" w:rsidR="002A295B" w:rsidRPr="002075B7" w:rsidRDefault="002A295B" w:rsidP="003F1019">
            <w:pPr>
              <w:pStyle w:val="TableText"/>
            </w:pPr>
          </w:p>
        </w:tc>
        <w:tc>
          <w:tcPr>
            <w:tcW w:w="1170" w:type="dxa"/>
            <w:shd w:val="clear" w:color="auto" w:fill="FFFFFF"/>
            <w:vAlign w:val="center"/>
          </w:tcPr>
          <w:p w14:paraId="61A1B670" w14:textId="77777777" w:rsidR="002A295B" w:rsidRPr="002075B7" w:rsidRDefault="002A295B" w:rsidP="003F1019">
            <w:pPr>
              <w:pStyle w:val="TableText"/>
            </w:pPr>
          </w:p>
        </w:tc>
        <w:tc>
          <w:tcPr>
            <w:tcW w:w="1170" w:type="dxa"/>
            <w:shd w:val="clear" w:color="auto" w:fill="FFFFFF"/>
            <w:vAlign w:val="center"/>
          </w:tcPr>
          <w:p w14:paraId="13E0C360" w14:textId="77777777" w:rsidR="002A295B" w:rsidRPr="002075B7" w:rsidRDefault="002A295B" w:rsidP="003F1019">
            <w:pPr>
              <w:pStyle w:val="TableText"/>
            </w:pPr>
          </w:p>
        </w:tc>
      </w:tr>
      <w:tr w:rsidR="002075B7" w:rsidRPr="002075B7" w14:paraId="7D599D70" w14:textId="77777777">
        <w:trPr>
          <w:trHeight w:val="576"/>
          <w:jc w:val="center"/>
        </w:trPr>
        <w:tc>
          <w:tcPr>
            <w:tcW w:w="1170" w:type="dxa"/>
            <w:shd w:val="clear" w:color="auto" w:fill="FFFFFF"/>
            <w:vAlign w:val="center"/>
          </w:tcPr>
          <w:p w14:paraId="059C19B8" w14:textId="77777777" w:rsidR="002A295B" w:rsidRPr="002075B7" w:rsidRDefault="002A295B" w:rsidP="003F1019">
            <w:pPr>
              <w:pStyle w:val="Rowlabels"/>
            </w:pPr>
            <w:r w:rsidRPr="002075B7">
              <w:t>Quality</w:t>
            </w:r>
          </w:p>
        </w:tc>
        <w:tc>
          <w:tcPr>
            <w:tcW w:w="1170" w:type="dxa"/>
            <w:shd w:val="clear" w:color="auto" w:fill="FFFFFF"/>
            <w:vAlign w:val="center"/>
          </w:tcPr>
          <w:p w14:paraId="50935DF1" w14:textId="77777777" w:rsidR="002A295B" w:rsidRPr="002075B7" w:rsidRDefault="002A295B" w:rsidP="003F1019">
            <w:pPr>
              <w:pStyle w:val="TableText"/>
            </w:pPr>
          </w:p>
        </w:tc>
        <w:tc>
          <w:tcPr>
            <w:tcW w:w="1170" w:type="dxa"/>
            <w:shd w:val="clear" w:color="auto" w:fill="FFFFFF"/>
            <w:vAlign w:val="center"/>
          </w:tcPr>
          <w:p w14:paraId="4087C5EF" w14:textId="77777777" w:rsidR="002A295B" w:rsidRPr="002075B7" w:rsidRDefault="002A295B" w:rsidP="003F1019">
            <w:pPr>
              <w:pStyle w:val="TableText"/>
            </w:pPr>
          </w:p>
        </w:tc>
        <w:tc>
          <w:tcPr>
            <w:tcW w:w="1170" w:type="dxa"/>
            <w:shd w:val="clear" w:color="auto" w:fill="FFFFFF"/>
            <w:vAlign w:val="center"/>
          </w:tcPr>
          <w:p w14:paraId="33C1446E" w14:textId="77777777" w:rsidR="002A295B" w:rsidRPr="002075B7" w:rsidRDefault="002A295B" w:rsidP="003F1019">
            <w:pPr>
              <w:pStyle w:val="TableText"/>
            </w:pPr>
          </w:p>
        </w:tc>
        <w:tc>
          <w:tcPr>
            <w:tcW w:w="1170" w:type="dxa"/>
            <w:shd w:val="clear" w:color="auto" w:fill="FFFFFF"/>
            <w:vAlign w:val="center"/>
          </w:tcPr>
          <w:p w14:paraId="186B0B4D" w14:textId="77777777" w:rsidR="002A295B" w:rsidRPr="002075B7" w:rsidRDefault="002A295B" w:rsidP="003F1019">
            <w:pPr>
              <w:pStyle w:val="TableText"/>
            </w:pPr>
          </w:p>
        </w:tc>
        <w:tc>
          <w:tcPr>
            <w:tcW w:w="1170" w:type="dxa"/>
            <w:shd w:val="clear" w:color="auto" w:fill="FFFFFF"/>
            <w:vAlign w:val="center"/>
          </w:tcPr>
          <w:p w14:paraId="5D9D4C8E" w14:textId="77777777" w:rsidR="002A295B" w:rsidRPr="002075B7" w:rsidRDefault="002A295B" w:rsidP="003F1019">
            <w:pPr>
              <w:pStyle w:val="TableText"/>
            </w:pPr>
          </w:p>
        </w:tc>
        <w:tc>
          <w:tcPr>
            <w:tcW w:w="1170" w:type="dxa"/>
            <w:shd w:val="clear" w:color="auto" w:fill="FFFFFF"/>
            <w:vAlign w:val="center"/>
          </w:tcPr>
          <w:p w14:paraId="768EDDA4" w14:textId="77777777" w:rsidR="002A295B" w:rsidRPr="002075B7" w:rsidRDefault="002A295B" w:rsidP="003F1019">
            <w:pPr>
              <w:pStyle w:val="TableText"/>
            </w:pPr>
          </w:p>
        </w:tc>
        <w:tc>
          <w:tcPr>
            <w:tcW w:w="1170" w:type="dxa"/>
            <w:shd w:val="clear" w:color="auto" w:fill="FFFFFF"/>
            <w:vAlign w:val="center"/>
          </w:tcPr>
          <w:p w14:paraId="61D9D8A8" w14:textId="77777777" w:rsidR="002A295B" w:rsidRPr="002075B7" w:rsidRDefault="002A295B" w:rsidP="003F1019">
            <w:pPr>
              <w:pStyle w:val="TableText"/>
            </w:pPr>
          </w:p>
        </w:tc>
      </w:tr>
      <w:tr w:rsidR="002075B7" w:rsidRPr="002075B7" w14:paraId="0CC13A38" w14:textId="77777777">
        <w:trPr>
          <w:trHeight w:val="576"/>
          <w:jc w:val="center"/>
        </w:trPr>
        <w:tc>
          <w:tcPr>
            <w:tcW w:w="1170" w:type="dxa"/>
            <w:shd w:val="clear" w:color="auto" w:fill="FFFFFF"/>
            <w:vAlign w:val="center"/>
          </w:tcPr>
          <w:p w14:paraId="71F9CDEA" w14:textId="77777777" w:rsidR="002A295B" w:rsidRPr="002075B7" w:rsidRDefault="002A295B" w:rsidP="003F1019">
            <w:pPr>
              <w:pStyle w:val="Rowlabels"/>
            </w:pPr>
            <w:r w:rsidRPr="002075B7">
              <w:t>Selection</w:t>
            </w:r>
          </w:p>
        </w:tc>
        <w:tc>
          <w:tcPr>
            <w:tcW w:w="1170" w:type="dxa"/>
            <w:shd w:val="clear" w:color="auto" w:fill="FFFFFF"/>
            <w:vAlign w:val="center"/>
          </w:tcPr>
          <w:p w14:paraId="175D9082" w14:textId="77777777" w:rsidR="002A295B" w:rsidRPr="002075B7" w:rsidRDefault="002A295B" w:rsidP="003F1019">
            <w:pPr>
              <w:pStyle w:val="TableText"/>
            </w:pPr>
          </w:p>
        </w:tc>
        <w:tc>
          <w:tcPr>
            <w:tcW w:w="1170" w:type="dxa"/>
            <w:shd w:val="clear" w:color="auto" w:fill="FFFFFF"/>
            <w:vAlign w:val="center"/>
          </w:tcPr>
          <w:p w14:paraId="7B7D807F" w14:textId="77777777" w:rsidR="002A295B" w:rsidRPr="002075B7" w:rsidRDefault="002A295B" w:rsidP="003F1019">
            <w:pPr>
              <w:pStyle w:val="TableText"/>
            </w:pPr>
          </w:p>
        </w:tc>
        <w:tc>
          <w:tcPr>
            <w:tcW w:w="1170" w:type="dxa"/>
            <w:shd w:val="clear" w:color="auto" w:fill="FFFFFF"/>
            <w:vAlign w:val="center"/>
          </w:tcPr>
          <w:p w14:paraId="18B78DF6" w14:textId="77777777" w:rsidR="002A295B" w:rsidRPr="002075B7" w:rsidRDefault="002A295B" w:rsidP="003F1019">
            <w:pPr>
              <w:pStyle w:val="TableText"/>
            </w:pPr>
          </w:p>
        </w:tc>
        <w:tc>
          <w:tcPr>
            <w:tcW w:w="1170" w:type="dxa"/>
            <w:shd w:val="clear" w:color="auto" w:fill="FFFFFF"/>
            <w:vAlign w:val="center"/>
          </w:tcPr>
          <w:p w14:paraId="54CDD9BA" w14:textId="77777777" w:rsidR="002A295B" w:rsidRPr="002075B7" w:rsidRDefault="002A295B" w:rsidP="003F1019">
            <w:pPr>
              <w:pStyle w:val="TableText"/>
            </w:pPr>
          </w:p>
        </w:tc>
        <w:tc>
          <w:tcPr>
            <w:tcW w:w="1170" w:type="dxa"/>
            <w:shd w:val="clear" w:color="auto" w:fill="FFFFFF"/>
            <w:vAlign w:val="center"/>
          </w:tcPr>
          <w:p w14:paraId="782699B8" w14:textId="77777777" w:rsidR="002A295B" w:rsidRPr="002075B7" w:rsidRDefault="002A295B" w:rsidP="003F1019">
            <w:pPr>
              <w:pStyle w:val="TableText"/>
            </w:pPr>
          </w:p>
        </w:tc>
        <w:tc>
          <w:tcPr>
            <w:tcW w:w="1170" w:type="dxa"/>
            <w:shd w:val="clear" w:color="auto" w:fill="FFFFFF"/>
            <w:vAlign w:val="center"/>
          </w:tcPr>
          <w:p w14:paraId="7BE43049" w14:textId="77777777" w:rsidR="002A295B" w:rsidRPr="002075B7" w:rsidRDefault="002A295B" w:rsidP="003F1019">
            <w:pPr>
              <w:pStyle w:val="TableText"/>
            </w:pPr>
          </w:p>
        </w:tc>
        <w:tc>
          <w:tcPr>
            <w:tcW w:w="1170" w:type="dxa"/>
            <w:shd w:val="clear" w:color="auto" w:fill="FFFFFF"/>
            <w:vAlign w:val="center"/>
          </w:tcPr>
          <w:p w14:paraId="7C1D57E1" w14:textId="77777777" w:rsidR="002A295B" w:rsidRPr="002075B7" w:rsidRDefault="002A295B" w:rsidP="003F1019">
            <w:pPr>
              <w:pStyle w:val="TableText"/>
            </w:pPr>
          </w:p>
        </w:tc>
      </w:tr>
      <w:tr w:rsidR="002075B7" w:rsidRPr="002075B7" w14:paraId="0C26EC01" w14:textId="77777777">
        <w:trPr>
          <w:trHeight w:val="576"/>
          <w:jc w:val="center"/>
        </w:trPr>
        <w:tc>
          <w:tcPr>
            <w:tcW w:w="1170" w:type="dxa"/>
            <w:shd w:val="clear" w:color="auto" w:fill="FFFFFF"/>
            <w:vAlign w:val="center"/>
          </w:tcPr>
          <w:p w14:paraId="6BE323F9" w14:textId="77777777" w:rsidR="002A295B" w:rsidRPr="002075B7" w:rsidRDefault="002A295B" w:rsidP="003F1019">
            <w:pPr>
              <w:pStyle w:val="Rowlabels"/>
            </w:pPr>
            <w:r w:rsidRPr="002075B7">
              <w:t>Service</w:t>
            </w:r>
          </w:p>
        </w:tc>
        <w:tc>
          <w:tcPr>
            <w:tcW w:w="1170" w:type="dxa"/>
            <w:shd w:val="clear" w:color="auto" w:fill="FFFFFF"/>
            <w:vAlign w:val="center"/>
          </w:tcPr>
          <w:p w14:paraId="03E7F90D" w14:textId="77777777" w:rsidR="002A295B" w:rsidRPr="002075B7" w:rsidRDefault="002A295B" w:rsidP="003F1019">
            <w:pPr>
              <w:pStyle w:val="TableText"/>
            </w:pPr>
          </w:p>
        </w:tc>
        <w:tc>
          <w:tcPr>
            <w:tcW w:w="1170" w:type="dxa"/>
            <w:shd w:val="clear" w:color="auto" w:fill="FFFFFF"/>
            <w:vAlign w:val="center"/>
          </w:tcPr>
          <w:p w14:paraId="754A2948" w14:textId="77777777" w:rsidR="002A295B" w:rsidRPr="002075B7" w:rsidRDefault="002A295B" w:rsidP="003F1019">
            <w:pPr>
              <w:pStyle w:val="TableText"/>
            </w:pPr>
          </w:p>
        </w:tc>
        <w:tc>
          <w:tcPr>
            <w:tcW w:w="1170" w:type="dxa"/>
            <w:shd w:val="clear" w:color="auto" w:fill="FFFFFF"/>
            <w:vAlign w:val="center"/>
          </w:tcPr>
          <w:p w14:paraId="391EACE3" w14:textId="77777777" w:rsidR="002A295B" w:rsidRPr="002075B7" w:rsidRDefault="002A295B" w:rsidP="003F1019">
            <w:pPr>
              <w:pStyle w:val="TableText"/>
            </w:pPr>
          </w:p>
        </w:tc>
        <w:tc>
          <w:tcPr>
            <w:tcW w:w="1170" w:type="dxa"/>
            <w:shd w:val="clear" w:color="auto" w:fill="FFFFFF"/>
            <w:vAlign w:val="center"/>
          </w:tcPr>
          <w:p w14:paraId="68DB5282" w14:textId="77777777" w:rsidR="002A295B" w:rsidRPr="002075B7" w:rsidRDefault="002A295B" w:rsidP="003F1019">
            <w:pPr>
              <w:pStyle w:val="TableText"/>
            </w:pPr>
          </w:p>
        </w:tc>
        <w:tc>
          <w:tcPr>
            <w:tcW w:w="1170" w:type="dxa"/>
            <w:shd w:val="clear" w:color="auto" w:fill="FFFFFF"/>
            <w:vAlign w:val="center"/>
          </w:tcPr>
          <w:p w14:paraId="40F94175" w14:textId="77777777" w:rsidR="002A295B" w:rsidRPr="002075B7" w:rsidRDefault="002A295B" w:rsidP="003F1019">
            <w:pPr>
              <w:pStyle w:val="TableText"/>
            </w:pPr>
          </w:p>
        </w:tc>
        <w:tc>
          <w:tcPr>
            <w:tcW w:w="1170" w:type="dxa"/>
            <w:shd w:val="clear" w:color="auto" w:fill="FFFFFF"/>
            <w:vAlign w:val="center"/>
          </w:tcPr>
          <w:p w14:paraId="3551057D" w14:textId="77777777" w:rsidR="002A295B" w:rsidRPr="002075B7" w:rsidRDefault="002A295B" w:rsidP="003F1019">
            <w:pPr>
              <w:pStyle w:val="TableText"/>
            </w:pPr>
          </w:p>
        </w:tc>
        <w:tc>
          <w:tcPr>
            <w:tcW w:w="1170" w:type="dxa"/>
            <w:shd w:val="clear" w:color="auto" w:fill="FFFFFF"/>
            <w:vAlign w:val="center"/>
          </w:tcPr>
          <w:p w14:paraId="004C5A0A" w14:textId="77777777" w:rsidR="002A295B" w:rsidRPr="002075B7" w:rsidRDefault="002A295B" w:rsidP="003F1019">
            <w:pPr>
              <w:pStyle w:val="TableText"/>
            </w:pPr>
          </w:p>
        </w:tc>
      </w:tr>
      <w:tr w:rsidR="002075B7" w:rsidRPr="002075B7" w14:paraId="658E42A5" w14:textId="77777777">
        <w:trPr>
          <w:trHeight w:val="576"/>
          <w:jc w:val="center"/>
        </w:trPr>
        <w:tc>
          <w:tcPr>
            <w:tcW w:w="1170" w:type="dxa"/>
            <w:shd w:val="clear" w:color="auto" w:fill="FFFFFF"/>
            <w:vAlign w:val="center"/>
          </w:tcPr>
          <w:p w14:paraId="4C38A8F2" w14:textId="77777777" w:rsidR="002A295B" w:rsidRPr="002075B7" w:rsidRDefault="002A295B" w:rsidP="003F1019">
            <w:pPr>
              <w:pStyle w:val="Rowlabels"/>
            </w:pPr>
            <w:r w:rsidRPr="002075B7">
              <w:t>Reliability</w:t>
            </w:r>
          </w:p>
        </w:tc>
        <w:tc>
          <w:tcPr>
            <w:tcW w:w="1170" w:type="dxa"/>
            <w:shd w:val="clear" w:color="auto" w:fill="FFFFFF"/>
            <w:vAlign w:val="center"/>
          </w:tcPr>
          <w:p w14:paraId="34B6382D" w14:textId="77777777" w:rsidR="002A295B" w:rsidRPr="002075B7" w:rsidRDefault="002A295B" w:rsidP="003F1019">
            <w:pPr>
              <w:pStyle w:val="TableText"/>
            </w:pPr>
          </w:p>
        </w:tc>
        <w:tc>
          <w:tcPr>
            <w:tcW w:w="1170" w:type="dxa"/>
            <w:shd w:val="clear" w:color="auto" w:fill="FFFFFF"/>
            <w:vAlign w:val="center"/>
          </w:tcPr>
          <w:p w14:paraId="4D95F2F5" w14:textId="77777777" w:rsidR="002A295B" w:rsidRPr="002075B7" w:rsidRDefault="002A295B" w:rsidP="003F1019">
            <w:pPr>
              <w:pStyle w:val="TableText"/>
            </w:pPr>
          </w:p>
        </w:tc>
        <w:tc>
          <w:tcPr>
            <w:tcW w:w="1170" w:type="dxa"/>
            <w:shd w:val="clear" w:color="auto" w:fill="FFFFFF"/>
            <w:vAlign w:val="center"/>
          </w:tcPr>
          <w:p w14:paraId="0C968E54" w14:textId="77777777" w:rsidR="002A295B" w:rsidRPr="002075B7" w:rsidRDefault="002A295B" w:rsidP="003F1019">
            <w:pPr>
              <w:pStyle w:val="TableText"/>
            </w:pPr>
          </w:p>
        </w:tc>
        <w:tc>
          <w:tcPr>
            <w:tcW w:w="1170" w:type="dxa"/>
            <w:shd w:val="clear" w:color="auto" w:fill="FFFFFF"/>
            <w:vAlign w:val="center"/>
          </w:tcPr>
          <w:p w14:paraId="06DEE085" w14:textId="77777777" w:rsidR="002A295B" w:rsidRPr="002075B7" w:rsidRDefault="002A295B" w:rsidP="003F1019">
            <w:pPr>
              <w:pStyle w:val="TableText"/>
            </w:pPr>
          </w:p>
        </w:tc>
        <w:tc>
          <w:tcPr>
            <w:tcW w:w="1170" w:type="dxa"/>
            <w:shd w:val="clear" w:color="auto" w:fill="FFFFFF"/>
            <w:vAlign w:val="center"/>
          </w:tcPr>
          <w:p w14:paraId="2F58040B" w14:textId="77777777" w:rsidR="002A295B" w:rsidRPr="002075B7" w:rsidRDefault="002A295B" w:rsidP="003F1019">
            <w:pPr>
              <w:pStyle w:val="TableText"/>
            </w:pPr>
          </w:p>
        </w:tc>
        <w:tc>
          <w:tcPr>
            <w:tcW w:w="1170" w:type="dxa"/>
            <w:shd w:val="clear" w:color="auto" w:fill="FFFFFF"/>
            <w:vAlign w:val="center"/>
          </w:tcPr>
          <w:p w14:paraId="5E9FD689" w14:textId="77777777" w:rsidR="002A295B" w:rsidRPr="002075B7" w:rsidRDefault="002A295B" w:rsidP="003F1019">
            <w:pPr>
              <w:pStyle w:val="TableText"/>
            </w:pPr>
          </w:p>
        </w:tc>
        <w:tc>
          <w:tcPr>
            <w:tcW w:w="1170" w:type="dxa"/>
            <w:shd w:val="clear" w:color="auto" w:fill="FFFFFF"/>
            <w:vAlign w:val="center"/>
          </w:tcPr>
          <w:p w14:paraId="34F63CFB" w14:textId="77777777" w:rsidR="002A295B" w:rsidRPr="002075B7" w:rsidRDefault="002A295B" w:rsidP="003F1019">
            <w:pPr>
              <w:pStyle w:val="TableText"/>
            </w:pPr>
          </w:p>
        </w:tc>
      </w:tr>
      <w:tr w:rsidR="002075B7" w:rsidRPr="002075B7" w14:paraId="12194EF8" w14:textId="77777777">
        <w:trPr>
          <w:trHeight w:val="576"/>
          <w:jc w:val="center"/>
        </w:trPr>
        <w:tc>
          <w:tcPr>
            <w:tcW w:w="1170" w:type="dxa"/>
            <w:shd w:val="clear" w:color="auto" w:fill="FFFFFF"/>
            <w:vAlign w:val="center"/>
          </w:tcPr>
          <w:p w14:paraId="1D9FAF80" w14:textId="77777777" w:rsidR="002A295B" w:rsidRPr="002075B7" w:rsidRDefault="002A295B" w:rsidP="003F1019">
            <w:pPr>
              <w:pStyle w:val="Rowlabels"/>
            </w:pPr>
            <w:r w:rsidRPr="002075B7">
              <w:t>Stability</w:t>
            </w:r>
          </w:p>
        </w:tc>
        <w:tc>
          <w:tcPr>
            <w:tcW w:w="1170" w:type="dxa"/>
            <w:shd w:val="clear" w:color="auto" w:fill="FFFFFF"/>
            <w:vAlign w:val="center"/>
          </w:tcPr>
          <w:p w14:paraId="121C8922" w14:textId="77777777" w:rsidR="002A295B" w:rsidRPr="002075B7" w:rsidRDefault="002A295B" w:rsidP="003F1019">
            <w:pPr>
              <w:pStyle w:val="TableText"/>
            </w:pPr>
          </w:p>
        </w:tc>
        <w:tc>
          <w:tcPr>
            <w:tcW w:w="1170" w:type="dxa"/>
            <w:shd w:val="clear" w:color="auto" w:fill="FFFFFF"/>
            <w:vAlign w:val="center"/>
          </w:tcPr>
          <w:p w14:paraId="6BC5A9B3" w14:textId="77777777" w:rsidR="002A295B" w:rsidRPr="002075B7" w:rsidRDefault="002A295B" w:rsidP="003F1019">
            <w:pPr>
              <w:pStyle w:val="TableText"/>
            </w:pPr>
          </w:p>
        </w:tc>
        <w:tc>
          <w:tcPr>
            <w:tcW w:w="1170" w:type="dxa"/>
            <w:shd w:val="clear" w:color="auto" w:fill="FFFFFF"/>
            <w:vAlign w:val="center"/>
          </w:tcPr>
          <w:p w14:paraId="190C3BC1" w14:textId="77777777" w:rsidR="002A295B" w:rsidRPr="002075B7" w:rsidRDefault="002A295B" w:rsidP="003F1019">
            <w:pPr>
              <w:pStyle w:val="TableText"/>
            </w:pPr>
          </w:p>
        </w:tc>
        <w:tc>
          <w:tcPr>
            <w:tcW w:w="1170" w:type="dxa"/>
            <w:shd w:val="clear" w:color="auto" w:fill="FFFFFF"/>
            <w:vAlign w:val="center"/>
          </w:tcPr>
          <w:p w14:paraId="055D1B2E" w14:textId="77777777" w:rsidR="002A295B" w:rsidRPr="002075B7" w:rsidRDefault="002A295B" w:rsidP="003F1019">
            <w:pPr>
              <w:pStyle w:val="TableText"/>
            </w:pPr>
          </w:p>
        </w:tc>
        <w:tc>
          <w:tcPr>
            <w:tcW w:w="1170" w:type="dxa"/>
            <w:shd w:val="clear" w:color="auto" w:fill="FFFFFF"/>
            <w:vAlign w:val="center"/>
          </w:tcPr>
          <w:p w14:paraId="5FE872CD" w14:textId="77777777" w:rsidR="002A295B" w:rsidRPr="002075B7" w:rsidRDefault="002A295B" w:rsidP="003F1019">
            <w:pPr>
              <w:pStyle w:val="TableText"/>
            </w:pPr>
          </w:p>
        </w:tc>
        <w:tc>
          <w:tcPr>
            <w:tcW w:w="1170" w:type="dxa"/>
            <w:shd w:val="clear" w:color="auto" w:fill="FFFFFF"/>
            <w:vAlign w:val="center"/>
          </w:tcPr>
          <w:p w14:paraId="7388FA10" w14:textId="77777777" w:rsidR="002A295B" w:rsidRPr="002075B7" w:rsidRDefault="002A295B" w:rsidP="003F1019">
            <w:pPr>
              <w:pStyle w:val="TableText"/>
            </w:pPr>
          </w:p>
        </w:tc>
        <w:tc>
          <w:tcPr>
            <w:tcW w:w="1170" w:type="dxa"/>
            <w:shd w:val="clear" w:color="auto" w:fill="FFFFFF"/>
            <w:vAlign w:val="center"/>
          </w:tcPr>
          <w:p w14:paraId="68EE1E9D" w14:textId="77777777" w:rsidR="002A295B" w:rsidRPr="002075B7" w:rsidRDefault="002A295B" w:rsidP="003F1019">
            <w:pPr>
              <w:pStyle w:val="TableText"/>
            </w:pPr>
          </w:p>
        </w:tc>
      </w:tr>
      <w:tr w:rsidR="002075B7" w:rsidRPr="002075B7" w14:paraId="7E603674" w14:textId="77777777">
        <w:trPr>
          <w:trHeight w:val="576"/>
          <w:jc w:val="center"/>
        </w:trPr>
        <w:tc>
          <w:tcPr>
            <w:tcW w:w="1170" w:type="dxa"/>
            <w:shd w:val="clear" w:color="auto" w:fill="FFFFFF"/>
            <w:vAlign w:val="center"/>
          </w:tcPr>
          <w:p w14:paraId="6FF74314" w14:textId="77777777" w:rsidR="002A295B" w:rsidRPr="002075B7" w:rsidRDefault="002A295B" w:rsidP="003F1019">
            <w:pPr>
              <w:pStyle w:val="Rowlabels"/>
            </w:pPr>
            <w:r w:rsidRPr="002075B7">
              <w:t>Expertise</w:t>
            </w:r>
          </w:p>
        </w:tc>
        <w:tc>
          <w:tcPr>
            <w:tcW w:w="1170" w:type="dxa"/>
            <w:shd w:val="clear" w:color="auto" w:fill="FFFFFF"/>
            <w:vAlign w:val="center"/>
          </w:tcPr>
          <w:p w14:paraId="7BD53EF0" w14:textId="77777777" w:rsidR="002A295B" w:rsidRPr="002075B7" w:rsidRDefault="002A295B" w:rsidP="003F1019">
            <w:pPr>
              <w:pStyle w:val="TableText"/>
            </w:pPr>
          </w:p>
        </w:tc>
        <w:tc>
          <w:tcPr>
            <w:tcW w:w="1170" w:type="dxa"/>
            <w:shd w:val="clear" w:color="auto" w:fill="FFFFFF"/>
            <w:vAlign w:val="center"/>
          </w:tcPr>
          <w:p w14:paraId="3EDC73F3" w14:textId="77777777" w:rsidR="002A295B" w:rsidRPr="002075B7" w:rsidRDefault="002A295B" w:rsidP="003F1019">
            <w:pPr>
              <w:pStyle w:val="TableText"/>
            </w:pPr>
          </w:p>
        </w:tc>
        <w:tc>
          <w:tcPr>
            <w:tcW w:w="1170" w:type="dxa"/>
            <w:shd w:val="clear" w:color="auto" w:fill="FFFFFF"/>
            <w:vAlign w:val="center"/>
          </w:tcPr>
          <w:p w14:paraId="2A59075F" w14:textId="77777777" w:rsidR="002A295B" w:rsidRPr="002075B7" w:rsidRDefault="002A295B" w:rsidP="003F1019">
            <w:pPr>
              <w:pStyle w:val="TableText"/>
            </w:pPr>
          </w:p>
        </w:tc>
        <w:tc>
          <w:tcPr>
            <w:tcW w:w="1170" w:type="dxa"/>
            <w:shd w:val="clear" w:color="auto" w:fill="FFFFFF"/>
            <w:vAlign w:val="center"/>
          </w:tcPr>
          <w:p w14:paraId="347C960A" w14:textId="77777777" w:rsidR="002A295B" w:rsidRPr="002075B7" w:rsidRDefault="002A295B" w:rsidP="003F1019">
            <w:pPr>
              <w:pStyle w:val="TableText"/>
            </w:pPr>
          </w:p>
        </w:tc>
        <w:tc>
          <w:tcPr>
            <w:tcW w:w="1170" w:type="dxa"/>
            <w:shd w:val="clear" w:color="auto" w:fill="FFFFFF"/>
            <w:vAlign w:val="center"/>
          </w:tcPr>
          <w:p w14:paraId="2A94BEE6" w14:textId="77777777" w:rsidR="002A295B" w:rsidRPr="002075B7" w:rsidRDefault="002A295B" w:rsidP="003F1019">
            <w:pPr>
              <w:pStyle w:val="TableText"/>
            </w:pPr>
          </w:p>
        </w:tc>
        <w:tc>
          <w:tcPr>
            <w:tcW w:w="1170" w:type="dxa"/>
            <w:shd w:val="clear" w:color="auto" w:fill="FFFFFF"/>
            <w:vAlign w:val="center"/>
          </w:tcPr>
          <w:p w14:paraId="276C390D" w14:textId="77777777" w:rsidR="002A295B" w:rsidRPr="002075B7" w:rsidRDefault="002A295B" w:rsidP="003F1019">
            <w:pPr>
              <w:pStyle w:val="TableText"/>
            </w:pPr>
          </w:p>
        </w:tc>
        <w:tc>
          <w:tcPr>
            <w:tcW w:w="1170" w:type="dxa"/>
            <w:shd w:val="clear" w:color="auto" w:fill="FFFFFF"/>
            <w:vAlign w:val="center"/>
          </w:tcPr>
          <w:p w14:paraId="7DD563BD" w14:textId="77777777" w:rsidR="002A295B" w:rsidRPr="002075B7" w:rsidRDefault="002A295B" w:rsidP="003F1019">
            <w:pPr>
              <w:pStyle w:val="TableText"/>
            </w:pPr>
          </w:p>
        </w:tc>
      </w:tr>
      <w:tr w:rsidR="002075B7" w:rsidRPr="002075B7" w14:paraId="5D4ED192" w14:textId="77777777">
        <w:trPr>
          <w:trHeight w:val="576"/>
          <w:jc w:val="center"/>
        </w:trPr>
        <w:tc>
          <w:tcPr>
            <w:tcW w:w="1170" w:type="dxa"/>
            <w:shd w:val="clear" w:color="auto" w:fill="FFFFFF"/>
            <w:vAlign w:val="center"/>
          </w:tcPr>
          <w:p w14:paraId="4C15F674" w14:textId="77777777" w:rsidR="002A295B" w:rsidRPr="002075B7" w:rsidRDefault="002A295B" w:rsidP="003F1019">
            <w:pPr>
              <w:pStyle w:val="Rowlabels"/>
            </w:pPr>
            <w:r w:rsidRPr="002075B7">
              <w:t xml:space="preserve">Company </w:t>
            </w:r>
            <w:r w:rsidR="0042503F">
              <w:t>r</w:t>
            </w:r>
            <w:r w:rsidRPr="002075B7">
              <w:t>eputation</w:t>
            </w:r>
          </w:p>
        </w:tc>
        <w:tc>
          <w:tcPr>
            <w:tcW w:w="1170" w:type="dxa"/>
            <w:shd w:val="clear" w:color="auto" w:fill="FFFFFF"/>
            <w:vAlign w:val="center"/>
          </w:tcPr>
          <w:p w14:paraId="019C92CA" w14:textId="77777777" w:rsidR="002A295B" w:rsidRPr="002075B7" w:rsidRDefault="002A295B" w:rsidP="003F1019">
            <w:pPr>
              <w:pStyle w:val="TableText"/>
            </w:pPr>
          </w:p>
        </w:tc>
        <w:tc>
          <w:tcPr>
            <w:tcW w:w="1170" w:type="dxa"/>
            <w:shd w:val="clear" w:color="auto" w:fill="FFFFFF"/>
            <w:vAlign w:val="center"/>
          </w:tcPr>
          <w:p w14:paraId="6EB81045" w14:textId="77777777" w:rsidR="002A295B" w:rsidRPr="002075B7" w:rsidRDefault="002A295B" w:rsidP="003F1019">
            <w:pPr>
              <w:pStyle w:val="TableText"/>
            </w:pPr>
          </w:p>
        </w:tc>
        <w:tc>
          <w:tcPr>
            <w:tcW w:w="1170" w:type="dxa"/>
            <w:shd w:val="clear" w:color="auto" w:fill="FFFFFF"/>
            <w:vAlign w:val="center"/>
          </w:tcPr>
          <w:p w14:paraId="26550C73" w14:textId="77777777" w:rsidR="002A295B" w:rsidRPr="002075B7" w:rsidRDefault="002A295B" w:rsidP="003F1019">
            <w:pPr>
              <w:pStyle w:val="TableText"/>
            </w:pPr>
          </w:p>
        </w:tc>
        <w:tc>
          <w:tcPr>
            <w:tcW w:w="1170" w:type="dxa"/>
            <w:shd w:val="clear" w:color="auto" w:fill="FFFFFF"/>
            <w:vAlign w:val="center"/>
          </w:tcPr>
          <w:p w14:paraId="27CB4DA7" w14:textId="77777777" w:rsidR="002A295B" w:rsidRPr="002075B7" w:rsidRDefault="002A295B" w:rsidP="003F1019">
            <w:pPr>
              <w:pStyle w:val="TableText"/>
            </w:pPr>
          </w:p>
        </w:tc>
        <w:tc>
          <w:tcPr>
            <w:tcW w:w="1170" w:type="dxa"/>
            <w:shd w:val="clear" w:color="auto" w:fill="FFFFFF"/>
            <w:vAlign w:val="center"/>
          </w:tcPr>
          <w:p w14:paraId="3D6ECA26" w14:textId="77777777" w:rsidR="002A295B" w:rsidRPr="002075B7" w:rsidRDefault="002A295B" w:rsidP="003F1019">
            <w:pPr>
              <w:pStyle w:val="TableText"/>
            </w:pPr>
          </w:p>
        </w:tc>
        <w:tc>
          <w:tcPr>
            <w:tcW w:w="1170" w:type="dxa"/>
            <w:shd w:val="clear" w:color="auto" w:fill="FFFFFF"/>
            <w:vAlign w:val="center"/>
          </w:tcPr>
          <w:p w14:paraId="5E4DDC69" w14:textId="77777777" w:rsidR="002A295B" w:rsidRPr="002075B7" w:rsidRDefault="002A295B" w:rsidP="003F1019">
            <w:pPr>
              <w:pStyle w:val="TableText"/>
            </w:pPr>
          </w:p>
        </w:tc>
        <w:tc>
          <w:tcPr>
            <w:tcW w:w="1170" w:type="dxa"/>
            <w:shd w:val="clear" w:color="auto" w:fill="FFFFFF"/>
            <w:vAlign w:val="center"/>
          </w:tcPr>
          <w:p w14:paraId="6C0D825B" w14:textId="77777777" w:rsidR="002A295B" w:rsidRPr="002075B7" w:rsidRDefault="002A295B" w:rsidP="003F1019">
            <w:pPr>
              <w:pStyle w:val="TableText"/>
            </w:pPr>
          </w:p>
        </w:tc>
      </w:tr>
      <w:tr w:rsidR="002075B7" w:rsidRPr="002075B7" w14:paraId="0FB90212" w14:textId="77777777">
        <w:trPr>
          <w:trHeight w:val="576"/>
          <w:jc w:val="center"/>
        </w:trPr>
        <w:tc>
          <w:tcPr>
            <w:tcW w:w="1170" w:type="dxa"/>
            <w:shd w:val="clear" w:color="auto" w:fill="FFFFFF"/>
            <w:vAlign w:val="center"/>
          </w:tcPr>
          <w:p w14:paraId="33CAB943" w14:textId="77777777" w:rsidR="002A295B" w:rsidRPr="002075B7" w:rsidRDefault="002A295B" w:rsidP="003F1019">
            <w:pPr>
              <w:pStyle w:val="Rowlabels"/>
            </w:pPr>
            <w:r w:rsidRPr="002075B7">
              <w:t>Location</w:t>
            </w:r>
          </w:p>
        </w:tc>
        <w:tc>
          <w:tcPr>
            <w:tcW w:w="1170" w:type="dxa"/>
            <w:shd w:val="clear" w:color="auto" w:fill="FFFFFF"/>
            <w:vAlign w:val="center"/>
          </w:tcPr>
          <w:p w14:paraId="03321669" w14:textId="77777777" w:rsidR="002A295B" w:rsidRPr="002075B7" w:rsidRDefault="002A295B" w:rsidP="003F1019">
            <w:pPr>
              <w:pStyle w:val="TableText"/>
            </w:pPr>
          </w:p>
        </w:tc>
        <w:tc>
          <w:tcPr>
            <w:tcW w:w="1170" w:type="dxa"/>
            <w:shd w:val="clear" w:color="auto" w:fill="FFFFFF"/>
            <w:vAlign w:val="center"/>
          </w:tcPr>
          <w:p w14:paraId="3392702B" w14:textId="77777777" w:rsidR="002A295B" w:rsidRPr="002075B7" w:rsidRDefault="002A295B" w:rsidP="003F1019">
            <w:pPr>
              <w:pStyle w:val="TableText"/>
            </w:pPr>
          </w:p>
        </w:tc>
        <w:tc>
          <w:tcPr>
            <w:tcW w:w="1170" w:type="dxa"/>
            <w:shd w:val="clear" w:color="auto" w:fill="FFFFFF"/>
            <w:vAlign w:val="center"/>
          </w:tcPr>
          <w:p w14:paraId="13E5FA0B" w14:textId="77777777" w:rsidR="002A295B" w:rsidRPr="002075B7" w:rsidRDefault="002A295B" w:rsidP="003F1019">
            <w:pPr>
              <w:pStyle w:val="TableText"/>
            </w:pPr>
          </w:p>
        </w:tc>
        <w:tc>
          <w:tcPr>
            <w:tcW w:w="1170" w:type="dxa"/>
            <w:shd w:val="clear" w:color="auto" w:fill="FFFFFF"/>
            <w:vAlign w:val="center"/>
          </w:tcPr>
          <w:p w14:paraId="78B628FF" w14:textId="77777777" w:rsidR="002A295B" w:rsidRPr="002075B7" w:rsidRDefault="002A295B" w:rsidP="003F1019">
            <w:pPr>
              <w:pStyle w:val="TableText"/>
            </w:pPr>
          </w:p>
        </w:tc>
        <w:tc>
          <w:tcPr>
            <w:tcW w:w="1170" w:type="dxa"/>
            <w:shd w:val="clear" w:color="auto" w:fill="FFFFFF"/>
            <w:vAlign w:val="center"/>
          </w:tcPr>
          <w:p w14:paraId="7F4FB6E5" w14:textId="77777777" w:rsidR="002A295B" w:rsidRPr="002075B7" w:rsidRDefault="002A295B" w:rsidP="003F1019">
            <w:pPr>
              <w:pStyle w:val="TableText"/>
            </w:pPr>
          </w:p>
        </w:tc>
        <w:tc>
          <w:tcPr>
            <w:tcW w:w="1170" w:type="dxa"/>
            <w:shd w:val="clear" w:color="auto" w:fill="FFFFFF"/>
            <w:vAlign w:val="center"/>
          </w:tcPr>
          <w:p w14:paraId="30285D90" w14:textId="77777777" w:rsidR="002A295B" w:rsidRPr="002075B7" w:rsidRDefault="002A295B" w:rsidP="003F1019">
            <w:pPr>
              <w:pStyle w:val="TableText"/>
            </w:pPr>
          </w:p>
        </w:tc>
        <w:tc>
          <w:tcPr>
            <w:tcW w:w="1170" w:type="dxa"/>
            <w:shd w:val="clear" w:color="auto" w:fill="FFFFFF"/>
            <w:vAlign w:val="center"/>
          </w:tcPr>
          <w:p w14:paraId="179A2638" w14:textId="77777777" w:rsidR="002A295B" w:rsidRPr="002075B7" w:rsidRDefault="002A295B" w:rsidP="003F1019">
            <w:pPr>
              <w:pStyle w:val="TableText"/>
            </w:pPr>
          </w:p>
        </w:tc>
      </w:tr>
      <w:tr w:rsidR="002075B7" w:rsidRPr="002075B7" w14:paraId="75636B63" w14:textId="77777777">
        <w:trPr>
          <w:trHeight w:val="576"/>
          <w:jc w:val="center"/>
        </w:trPr>
        <w:tc>
          <w:tcPr>
            <w:tcW w:w="1170" w:type="dxa"/>
            <w:shd w:val="clear" w:color="auto" w:fill="FFFFFF"/>
            <w:vAlign w:val="center"/>
          </w:tcPr>
          <w:p w14:paraId="47912A34" w14:textId="77777777" w:rsidR="002A295B" w:rsidRPr="002075B7" w:rsidRDefault="002A295B" w:rsidP="003F1019">
            <w:pPr>
              <w:pStyle w:val="Rowlabels"/>
            </w:pPr>
            <w:r w:rsidRPr="002075B7">
              <w:t>Appearance</w:t>
            </w:r>
          </w:p>
        </w:tc>
        <w:tc>
          <w:tcPr>
            <w:tcW w:w="1170" w:type="dxa"/>
            <w:shd w:val="clear" w:color="auto" w:fill="FFFFFF"/>
            <w:vAlign w:val="center"/>
          </w:tcPr>
          <w:p w14:paraId="270CF98A" w14:textId="77777777" w:rsidR="002A295B" w:rsidRPr="002075B7" w:rsidRDefault="002A295B" w:rsidP="003F1019">
            <w:pPr>
              <w:pStyle w:val="TableText"/>
            </w:pPr>
          </w:p>
        </w:tc>
        <w:tc>
          <w:tcPr>
            <w:tcW w:w="1170" w:type="dxa"/>
            <w:shd w:val="clear" w:color="auto" w:fill="FFFFFF"/>
            <w:vAlign w:val="center"/>
          </w:tcPr>
          <w:p w14:paraId="37CDE525" w14:textId="77777777" w:rsidR="002A295B" w:rsidRPr="002075B7" w:rsidRDefault="002A295B" w:rsidP="003F1019">
            <w:pPr>
              <w:pStyle w:val="TableText"/>
            </w:pPr>
          </w:p>
        </w:tc>
        <w:tc>
          <w:tcPr>
            <w:tcW w:w="1170" w:type="dxa"/>
            <w:shd w:val="clear" w:color="auto" w:fill="FFFFFF"/>
            <w:vAlign w:val="center"/>
          </w:tcPr>
          <w:p w14:paraId="70DC9740" w14:textId="77777777" w:rsidR="002A295B" w:rsidRPr="002075B7" w:rsidRDefault="002A295B" w:rsidP="003F1019">
            <w:pPr>
              <w:pStyle w:val="TableText"/>
            </w:pPr>
          </w:p>
        </w:tc>
        <w:tc>
          <w:tcPr>
            <w:tcW w:w="1170" w:type="dxa"/>
            <w:shd w:val="clear" w:color="auto" w:fill="FFFFFF"/>
            <w:vAlign w:val="center"/>
          </w:tcPr>
          <w:p w14:paraId="59A37825" w14:textId="77777777" w:rsidR="002A295B" w:rsidRPr="002075B7" w:rsidRDefault="002A295B" w:rsidP="003F1019">
            <w:pPr>
              <w:pStyle w:val="TableText"/>
            </w:pPr>
          </w:p>
        </w:tc>
        <w:tc>
          <w:tcPr>
            <w:tcW w:w="1170" w:type="dxa"/>
            <w:shd w:val="clear" w:color="auto" w:fill="FFFFFF"/>
            <w:vAlign w:val="center"/>
          </w:tcPr>
          <w:p w14:paraId="6F45140E" w14:textId="77777777" w:rsidR="002A295B" w:rsidRPr="002075B7" w:rsidRDefault="002A295B" w:rsidP="003F1019">
            <w:pPr>
              <w:pStyle w:val="TableText"/>
            </w:pPr>
          </w:p>
        </w:tc>
        <w:tc>
          <w:tcPr>
            <w:tcW w:w="1170" w:type="dxa"/>
            <w:shd w:val="clear" w:color="auto" w:fill="FFFFFF"/>
            <w:vAlign w:val="center"/>
          </w:tcPr>
          <w:p w14:paraId="481F5D83" w14:textId="77777777" w:rsidR="002A295B" w:rsidRPr="002075B7" w:rsidRDefault="002A295B" w:rsidP="003F1019">
            <w:pPr>
              <w:pStyle w:val="TableText"/>
            </w:pPr>
          </w:p>
        </w:tc>
        <w:tc>
          <w:tcPr>
            <w:tcW w:w="1170" w:type="dxa"/>
            <w:shd w:val="clear" w:color="auto" w:fill="FFFFFF"/>
            <w:vAlign w:val="center"/>
          </w:tcPr>
          <w:p w14:paraId="76535150" w14:textId="77777777" w:rsidR="002A295B" w:rsidRPr="002075B7" w:rsidRDefault="002A295B" w:rsidP="003F1019">
            <w:pPr>
              <w:pStyle w:val="TableText"/>
            </w:pPr>
          </w:p>
        </w:tc>
      </w:tr>
      <w:tr w:rsidR="002075B7" w:rsidRPr="002075B7" w14:paraId="1F608AB7" w14:textId="77777777">
        <w:trPr>
          <w:trHeight w:val="576"/>
          <w:jc w:val="center"/>
        </w:trPr>
        <w:tc>
          <w:tcPr>
            <w:tcW w:w="1170" w:type="dxa"/>
            <w:shd w:val="clear" w:color="auto" w:fill="FFFFFF"/>
            <w:vAlign w:val="center"/>
          </w:tcPr>
          <w:p w14:paraId="021BA297" w14:textId="77777777" w:rsidR="002A295B" w:rsidRPr="002075B7" w:rsidRDefault="002A295B" w:rsidP="003F1019">
            <w:pPr>
              <w:pStyle w:val="Rowlabels"/>
            </w:pPr>
            <w:r w:rsidRPr="002075B7">
              <w:lastRenderedPageBreak/>
              <w:t xml:space="preserve">Sales </w:t>
            </w:r>
            <w:r w:rsidR="0042503F">
              <w:t>m</w:t>
            </w:r>
            <w:r w:rsidRPr="002075B7">
              <w:t xml:space="preserve">ethod </w:t>
            </w:r>
          </w:p>
        </w:tc>
        <w:tc>
          <w:tcPr>
            <w:tcW w:w="1170" w:type="dxa"/>
            <w:shd w:val="clear" w:color="auto" w:fill="FFFFFF"/>
            <w:vAlign w:val="center"/>
          </w:tcPr>
          <w:p w14:paraId="79392470" w14:textId="77777777" w:rsidR="002A295B" w:rsidRPr="002075B7" w:rsidRDefault="002A295B" w:rsidP="003F1019">
            <w:pPr>
              <w:pStyle w:val="TableText"/>
            </w:pPr>
          </w:p>
        </w:tc>
        <w:tc>
          <w:tcPr>
            <w:tcW w:w="1170" w:type="dxa"/>
            <w:shd w:val="clear" w:color="auto" w:fill="FFFFFF"/>
            <w:vAlign w:val="center"/>
          </w:tcPr>
          <w:p w14:paraId="2037D5A0" w14:textId="77777777" w:rsidR="002A295B" w:rsidRPr="002075B7" w:rsidRDefault="002A295B" w:rsidP="003F1019">
            <w:pPr>
              <w:pStyle w:val="TableText"/>
            </w:pPr>
          </w:p>
        </w:tc>
        <w:tc>
          <w:tcPr>
            <w:tcW w:w="1170" w:type="dxa"/>
            <w:shd w:val="clear" w:color="auto" w:fill="FFFFFF"/>
            <w:vAlign w:val="center"/>
          </w:tcPr>
          <w:p w14:paraId="190B2C20" w14:textId="77777777" w:rsidR="002A295B" w:rsidRPr="002075B7" w:rsidRDefault="002A295B" w:rsidP="003F1019">
            <w:pPr>
              <w:pStyle w:val="TableText"/>
            </w:pPr>
          </w:p>
        </w:tc>
        <w:tc>
          <w:tcPr>
            <w:tcW w:w="1170" w:type="dxa"/>
            <w:shd w:val="clear" w:color="auto" w:fill="FFFFFF"/>
            <w:vAlign w:val="center"/>
          </w:tcPr>
          <w:p w14:paraId="5CA888A9" w14:textId="77777777" w:rsidR="002A295B" w:rsidRPr="002075B7" w:rsidRDefault="002A295B" w:rsidP="003F1019">
            <w:pPr>
              <w:pStyle w:val="TableText"/>
            </w:pPr>
          </w:p>
        </w:tc>
        <w:tc>
          <w:tcPr>
            <w:tcW w:w="1170" w:type="dxa"/>
            <w:shd w:val="clear" w:color="auto" w:fill="FFFFFF"/>
            <w:vAlign w:val="center"/>
          </w:tcPr>
          <w:p w14:paraId="488FAEB5" w14:textId="77777777" w:rsidR="002A295B" w:rsidRPr="002075B7" w:rsidRDefault="002A295B" w:rsidP="003F1019">
            <w:pPr>
              <w:pStyle w:val="TableText"/>
            </w:pPr>
          </w:p>
        </w:tc>
        <w:tc>
          <w:tcPr>
            <w:tcW w:w="1170" w:type="dxa"/>
            <w:shd w:val="clear" w:color="auto" w:fill="FFFFFF"/>
            <w:vAlign w:val="center"/>
          </w:tcPr>
          <w:p w14:paraId="4B2E447F" w14:textId="77777777" w:rsidR="002A295B" w:rsidRPr="002075B7" w:rsidRDefault="002A295B" w:rsidP="003F1019">
            <w:pPr>
              <w:pStyle w:val="TableText"/>
            </w:pPr>
          </w:p>
        </w:tc>
        <w:tc>
          <w:tcPr>
            <w:tcW w:w="1170" w:type="dxa"/>
            <w:shd w:val="clear" w:color="auto" w:fill="FFFFFF"/>
            <w:vAlign w:val="center"/>
          </w:tcPr>
          <w:p w14:paraId="4906A7CF" w14:textId="77777777" w:rsidR="002A295B" w:rsidRPr="002075B7" w:rsidRDefault="002A295B" w:rsidP="003F1019">
            <w:pPr>
              <w:pStyle w:val="TableText"/>
            </w:pPr>
          </w:p>
        </w:tc>
      </w:tr>
      <w:tr w:rsidR="002075B7" w:rsidRPr="002075B7" w14:paraId="44DFDBD6" w14:textId="77777777">
        <w:trPr>
          <w:trHeight w:val="576"/>
          <w:jc w:val="center"/>
        </w:trPr>
        <w:tc>
          <w:tcPr>
            <w:tcW w:w="1170" w:type="dxa"/>
            <w:shd w:val="clear" w:color="auto" w:fill="FFFFFF"/>
            <w:vAlign w:val="center"/>
          </w:tcPr>
          <w:p w14:paraId="55B65224" w14:textId="77777777" w:rsidR="002A295B" w:rsidRPr="002075B7" w:rsidRDefault="002A295B" w:rsidP="003F1019">
            <w:pPr>
              <w:pStyle w:val="Rowlabels"/>
            </w:pPr>
            <w:r w:rsidRPr="002075B7">
              <w:t xml:space="preserve">Credit </w:t>
            </w:r>
            <w:r w:rsidR="0042503F">
              <w:t>p</w:t>
            </w:r>
            <w:r w:rsidRPr="002075B7">
              <w:t>olicies</w:t>
            </w:r>
          </w:p>
        </w:tc>
        <w:tc>
          <w:tcPr>
            <w:tcW w:w="1170" w:type="dxa"/>
            <w:shd w:val="clear" w:color="auto" w:fill="FFFFFF"/>
            <w:vAlign w:val="center"/>
          </w:tcPr>
          <w:p w14:paraId="4E7A09BE" w14:textId="77777777" w:rsidR="002A295B" w:rsidRPr="002075B7" w:rsidRDefault="002A295B" w:rsidP="003F1019">
            <w:pPr>
              <w:pStyle w:val="TableText"/>
            </w:pPr>
          </w:p>
        </w:tc>
        <w:tc>
          <w:tcPr>
            <w:tcW w:w="1170" w:type="dxa"/>
            <w:shd w:val="clear" w:color="auto" w:fill="FFFFFF"/>
            <w:vAlign w:val="center"/>
          </w:tcPr>
          <w:p w14:paraId="3AD48F9F" w14:textId="77777777" w:rsidR="002A295B" w:rsidRPr="002075B7" w:rsidRDefault="002A295B" w:rsidP="003F1019">
            <w:pPr>
              <w:pStyle w:val="TableText"/>
            </w:pPr>
          </w:p>
        </w:tc>
        <w:tc>
          <w:tcPr>
            <w:tcW w:w="1170" w:type="dxa"/>
            <w:shd w:val="clear" w:color="auto" w:fill="FFFFFF"/>
            <w:vAlign w:val="center"/>
          </w:tcPr>
          <w:p w14:paraId="07969930" w14:textId="77777777" w:rsidR="002A295B" w:rsidRPr="002075B7" w:rsidRDefault="002A295B" w:rsidP="003F1019">
            <w:pPr>
              <w:pStyle w:val="TableText"/>
            </w:pPr>
          </w:p>
        </w:tc>
        <w:tc>
          <w:tcPr>
            <w:tcW w:w="1170" w:type="dxa"/>
            <w:shd w:val="clear" w:color="auto" w:fill="FFFFFF"/>
            <w:vAlign w:val="center"/>
          </w:tcPr>
          <w:p w14:paraId="377F726C" w14:textId="77777777" w:rsidR="002A295B" w:rsidRPr="002075B7" w:rsidRDefault="002A295B" w:rsidP="003F1019">
            <w:pPr>
              <w:pStyle w:val="TableText"/>
            </w:pPr>
          </w:p>
        </w:tc>
        <w:tc>
          <w:tcPr>
            <w:tcW w:w="1170" w:type="dxa"/>
            <w:shd w:val="clear" w:color="auto" w:fill="FFFFFF"/>
            <w:vAlign w:val="center"/>
          </w:tcPr>
          <w:p w14:paraId="2F55649D" w14:textId="77777777" w:rsidR="002A295B" w:rsidRPr="002075B7" w:rsidRDefault="002A295B" w:rsidP="003F1019">
            <w:pPr>
              <w:pStyle w:val="TableText"/>
            </w:pPr>
          </w:p>
        </w:tc>
        <w:tc>
          <w:tcPr>
            <w:tcW w:w="1170" w:type="dxa"/>
            <w:shd w:val="clear" w:color="auto" w:fill="FFFFFF"/>
            <w:vAlign w:val="center"/>
          </w:tcPr>
          <w:p w14:paraId="7A01AA88" w14:textId="77777777" w:rsidR="002A295B" w:rsidRPr="002075B7" w:rsidRDefault="002A295B" w:rsidP="003F1019">
            <w:pPr>
              <w:pStyle w:val="TableText"/>
            </w:pPr>
          </w:p>
        </w:tc>
        <w:tc>
          <w:tcPr>
            <w:tcW w:w="1170" w:type="dxa"/>
            <w:shd w:val="clear" w:color="auto" w:fill="FFFFFF"/>
            <w:vAlign w:val="center"/>
          </w:tcPr>
          <w:p w14:paraId="2CF818E5" w14:textId="77777777" w:rsidR="002A295B" w:rsidRPr="002075B7" w:rsidRDefault="002A295B" w:rsidP="003F1019">
            <w:pPr>
              <w:pStyle w:val="TableText"/>
            </w:pPr>
          </w:p>
        </w:tc>
      </w:tr>
      <w:tr w:rsidR="002075B7" w:rsidRPr="002075B7" w14:paraId="1B2841F2" w14:textId="77777777">
        <w:trPr>
          <w:trHeight w:val="576"/>
          <w:jc w:val="center"/>
        </w:trPr>
        <w:tc>
          <w:tcPr>
            <w:tcW w:w="1170" w:type="dxa"/>
            <w:shd w:val="clear" w:color="auto" w:fill="FFFFFF"/>
            <w:vAlign w:val="center"/>
          </w:tcPr>
          <w:p w14:paraId="5B0187FE" w14:textId="77777777" w:rsidR="002A295B" w:rsidRPr="002075B7" w:rsidRDefault="002A295B" w:rsidP="003F1019">
            <w:pPr>
              <w:pStyle w:val="Rowlabels"/>
            </w:pPr>
            <w:r w:rsidRPr="002075B7">
              <w:t>Advertising</w:t>
            </w:r>
          </w:p>
        </w:tc>
        <w:tc>
          <w:tcPr>
            <w:tcW w:w="1170" w:type="dxa"/>
            <w:shd w:val="clear" w:color="auto" w:fill="FFFFFF"/>
            <w:vAlign w:val="center"/>
          </w:tcPr>
          <w:p w14:paraId="64CB00A6" w14:textId="77777777" w:rsidR="002A295B" w:rsidRPr="002075B7" w:rsidRDefault="002A295B" w:rsidP="004F6A50">
            <w:pPr>
              <w:pStyle w:val="Columnlabels"/>
            </w:pPr>
          </w:p>
        </w:tc>
        <w:tc>
          <w:tcPr>
            <w:tcW w:w="1170" w:type="dxa"/>
            <w:shd w:val="clear" w:color="auto" w:fill="FFFFFF"/>
            <w:vAlign w:val="center"/>
          </w:tcPr>
          <w:p w14:paraId="5AE4D74A" w14:textId="77777777" w:rsidR="002A295B" w:rsidRPr="002075B7" w:rsidRDefault="002A295B" w:rsidP="004F6A50">
            <w:pPr>
              <w:pStyle w:val="Columnlabels"/>
            </w:pPr>
          </w:p>
        </w:tc>
        <w:tc>
          <w:tcPr>
            <w:tcW w:w="1170" w:type="dxa"/>
            <w:shd w:val="clear" w:color="auto" w:fill="FFFFFF"/>
            <w:vAlign w:val="center"/>
          </w:tcPr>
          <w:p w14:paraId="18241CCF" w14:textId="77777777" w:rsidR="002A295B" w:rsidRPr="002075B7" w:rsidRDefault="002A295B" w:rsidP="004F6A50">
            <w:pPr>
              <w:pStyle w:val="Columnlabels"/>
            </w:pPr>
          </w:p>
        </w:tc>
        <w:tc>
          <w:tcPr>
            <w:tcW w:w="1170" w:type="dxa"/>
            <w:shd w:val="clear" w:color="auto" w:fill="FFFFFF"/>
            <w:vAlign w:val="center"/>
          </w:tcPr>
          <w:p w14:paraId="3C71EC65" w14:textId="77777777" w:rsidR="002A295B" w:rsidRPr="002075B7" w:rsidRDefault="002A295B" w:rsidP="004F6A50">
            <w:pPr>
              <w:pStyle w:val="Columnlabels"/>
            </w:pPr>
          </w:p>
        </w:tc>
        <w:tc>
          <w:tcPr>
            <w:tcW w:w="1170" w:type="dxa"/>
            <w:shd w:val="clear" w:color="auto" w:fill="FFFFFF"/>
            <w:vAlign w:val="center"/>
          </w:tcPr>
          <w:p w14:paraId="7986A532" w14:textId="77777777" w:rsidR="002A295B" w:rsidRPr="002075B7" w:rsidRDefault="002A295B" w:rsidP="004F6A50">
            <w:pPr>
              <w:pStyle w:val="Columnlabels"/>
            </w:pPr>
          </w:p>
        </w:tc>
        <w:tc>
          <w:tcPr>
            <w:tcW w:w="1170" w:type="dxa"/>
            <w:shd w:val="clear" w:color="auto" w:fill="FFFFFF"/>
            <w:vAlign w:val="center"/>
          </w:tcPr>
          <w:p w14:paraId="3D7C6C72" w14:textId="77777777" w:rsidR="002A295B" w:rsidRPr="002075B7" w:rsidRDefault="002A295B" w:rsidP="004F6A50">
            <w:pPr>
              <w:pStyle w:val="Columnlabels"/>
            </w:pPr>
          </w:p>
        </w:tc>
        <w:tc>
          <w:tcPr>
            <w:tcW w:w="1170" w:type="dxa"/>
            <w:shd w:val="clear" w:color="auto" w:fill="FFFFFF"/>
            <w:vAlign w:val="center"/>
          </w:tcPr>
          <w:p w14:paraId="69591FDD" w14:textId="77777777" w:rsidR="002A295B" w:rsidRPr="002075B7" w:rsidRDefault="002A295B" w:rsidP="004F6A50">
            <w:pPr>
              <w:pStyle w:val="Columnlabels"/>
            </w:pPr>
          </w:p>
        </w:tc>
      </w:tr>
      <w:tr w:rsidR="002075B7" w:rsidRPr="002075B7" w14:paraId="1562C270" w14:textId="77777777">
        <w:trPr>
          <w:trHeight w:val="576"/>
          <w:jc w:val="center"/>
        </w:trPr>
        <w:tc>
          <w:tcPr>
            <w:tcW w:w="1170" w:type="dxa"/>
            <w:shd w:val="clear" w:color="auto" w:fill="FFFFFF"/>
            <w:vAlign w:val="center"/>
          </w:tcPr>
          <w:p w14:paraId="7276A087" w14:textId="77777777" w:rsidR="002A295B" w:rsidRPr="002075B7" w:rsidRDefault="002A295B" w:rsidP="003F1019">
            <w:pPr>
              <w:pStyle w:val="Rowlabels"/>
            </w:pPr>
            <w:r w:rsidRPr="002075B7">
              <w:t>Image</w:t>
            </w:r>
          </w:p>
        </w:tc>
        <w:tc>
          <w:tcPr>
            <w:tcW w:w="1170" w:type="dxa"/>
            <w:shd w:val="clear" w:color="auto" w:fill="FFFFFF"/>
            <w:vAlign w:val="center"/>
          </w:tcPr>
          <w:p w14:paraId="4BF93D0C" w14:textId="77777777" w:rsidR="002A295B" w:rsidRPr="002075B7" w:rsidRDefault="002A295B" w:rsidP="004F6A50">
            <w:pPr>
              <w:pStyle w:val="Columnlabels"/>
            </w:pPr>
          </w:p>
        </w:tc>
        <w:tc>
          <w:tcPr>
            <w:tcW w:w="1170" w:type="dxa"/>
            <w:shd w:val="clear" w:color="auto" w:fill="FFFFFF"/>
            <w:vAlign w:val="center"/>
          </w:tcPr>
          <w:p w14:paraId="33A7E5AE" w14:textId="77777777" w:rsidR="002A295B" w:rsidRPr="002075B7" w:rsidRDefault="002A295B" w:rsidP="004F6A50">
            <w:pPr>
              <w:pStyle w:val="Columnlabels"/>
            </w:pPr>
          </w:p>
        </w:tc>
        <w:tc>
          <w:tcPr>
            <w:tcW w:w="1170" w:type="dxa"/>
            <w:shd w:val="clear" w:color="auto" w:fill="FFFFFF"/>
            <w:vAlign w:val="center"/>
          </w:tcPr>
          <w:p w14:paraId="4B230267" w14:textId="77777777" w:rsidR="002A295B" w:rsidRPr="002075B7" w:rsidRDefault="002A295B" w:rsidP="004F6A50">
            <w:pPr>
              <w:pStyle w:val="Columnlabels"/>
            </w:pPr>
          </w:p>
        </w:tc>
        <w:tc>
          <w:tcPr>
            <w:tcW w:w="1170" w:type="dxa"/>
            <w:shd w:val="clear" w:color="auto" w:fill="FFFFFF"/>
            <w:vAlign w:val="center"/>
          </w:tcPr>
          <w:p w14:paraId="191FFA1E" w14:textId="77777777" w:rsidR="002A295B" w:rsidRPr="002075B7" w:rsidRDefault="002A295B" w:rsidP="004F6A50">
            <w:pPr>
              <w:pStyle w:val="Columnlabels"/>
            </w:pPr>
          </w:p>
        </w:tc>
        <w:tc>
          <w:tcPr>
            <w:tcW w:w="1170" w:type="dxa"/>
            <w:shd w:val="clear" w:color="auto" w:fill="FFFFFF"/>
            <w:vAlign w:val="center"/>
          </w:tcPr>
          <w:p w14:paraId="7ACB1C6C" w14:textId="77777777" w:rsidR="002A295B" w:rsidRPr="002075B7" w:rsidRDefault="002A295B" w:rsidP="004F6A50">
            <w:pPr>
              <w:pStyle w:val="Columnlabels"/>
            </w:pPr>
          </w:p>
        </w:tc>
        <w:tc>
          <w:tcPr>
            <w:tcW w:w="1170" w:type="dxa"/>
            <w:shd w:val="clear" w:color="auto" w:fill="FFFFFF"/>
            <w:vAlign w:val="center"/>
          </w:tcPr>
          <w:p w14:paraId="5D0E5F08" w14:textId="77777777" w:rsidR="002A295B" w:rsidRPr="002075B7" w:rsidRDefault="002A295B" w:rsidP="004F6A50">
            <w:pPr>
              <w:pStyle w:val="Columnlabels"/>
            </w:pPr>
          </w:p>
        </w:tc>
        <w:tc>
          <w:tcPr>
            <w:tcW w:w="1170" w:type="dxa"/>
            <w:shd w:val="clear" w:color="auto" w:fill="FFFFFF"/>
            <w:vAlign w:val="center"/>
          </w:tcPr>
          <w:p w14:paraId="0B60A33B" w14:textId="77777777" w:rsidR="002A295B" w:rsidRPr="002075B7" w:rsidRDefault="002A295B" w:rsidP="004F6A50">
            <w:pPr>
              <w:pStyle w:val="Columnlabels"/>
            </w:pPr>
          </w:p>
        </w:tc>
      </w:tr>
    </w:tbl>
    <w:p w14:paraId="08C9F86A" w14:textId="77777777" w:rsidR="003F1019" w:rsidRDefault="003F1019" w:rsidP="00631B32"/>
    <w:p w14:paraId="474BB70D" w14:textId="77777777" w:rsidR="002A295B" w:rsidRDefault="00120FB5" w:rsidP="00631B32">
      <w:r>
        <w:t>After you finish</w:t>
      </w:r>
      <w:r w:rsidR="002A295B">
        <w:t xml:space="preserve"> the competitive matrix, writ</w:t>
      </w:r>
      <w:r w:rsidR="00380C3B">
        <w:t xml:space="preserve">e a short paragraph stating </w:t>
      </w:r>
      <w:r w:rsidR="002A295B">
        <w:t>your competitive advantages and disadvantages.</w:t>
      </w:r>
    </w:p>
    <w:p w14:paraId="3EBA3E92" w14:textId="77777777" w:rsidR="002A295B" w:rsidRDefault="00BF04E8" w:rsidP="00120FB5">
      <w:pPr>
        <w:pStyle w:val="InsideSectionHeading"/>
      </w:pPr>
      <w:r>
        <w:br w:type="page"/>
      </w:r>
      <w:r w:rsidR="002A295B">
        <w:lastRenderedPageBreak/>
        <w:t>Niche</w:t>
      </w:r>
    </w:p>
    <w:p w14:paraId="09FF4082" w14:textId="77777777" w:rsidR="002A295B" w:rsidRDefault="002A295B" w:rsidP="00631B32">
      <w:r>
        <w:t>Now that you have systematically analyzed your industry, your product, your customers</w:t>
      </w:r>
      <w:r w:rsidR="008E476B">
        <w:t>,</w:t>
      </w:r>
      <w:r>
        <w:t xml:space="preserve"> and the competition, you should have a clear picture o</w:t>
      </w:r>
      <w:r w:rsidR="00120FB5">
        <w:t>f</w:t>
      </w:r>
      <w:r>
        <w:t xml:space="preserve"> where you</w:t>
      </w:r>
      <w:r w:rsidR="003D62FE">
        <w:t>r company fits into the world.</w:t>
      </w:r>
    </w:p>
    <w:p w14:paraId="205A6A0F" w14:textId="77777777" w:rsidR="002A295B" w:rsidRDefault="002A295B" w:rsidP="00631B32">
      <w:r>
        <w:t>In one short paragraph, define your niche, your unique corner of the market.</w:t>
      </w:r>
    </w:p>
    <w:p w14:paraId="47A38915" w14:textId="77777777" w:rsidR="002A295B" w:rsidRDefault="002A295B" w:rsidP="00631B32"/>
    <w:p w14:paraId="67CEB6FB" w14:textId="77777777" w:rsidR="002A295B" w:rsidRDefault="00433CF8" w:rsidP="00120FB5">
      <w:pPr>
        <w:pStyle w:val="InsideSectionHeading"/>
      </w:pPr>
      <w:r>
        <w:t xml:space="preserve">Marketing </w:t>
      </w:r>
      <w:r w:rsidR="00516F7B">
        <w:t>Strategy</w:t>
      </w:r>
    </w:p>
    <w:p w14:paraId="004E988C" w14:textId="77777777" w:rsidR="002A295B" w:rsidRDefault="002A295B" w:rsidP="00631B32">
      <w:r>
        <w:t>Now outline a marketing strategy that is consistent with your niche.</w:t>
      </w:r>
    </w:p>
    <w:p w14:paraId="623EF2C5" w14:textId="77777777" w:rsidR="002A295B" w:rsidRPr="00433CF8" w:rsidRDefault="00433CF8" w:rsidP="00433CF8">
      <w:r w:rsidRPr="009011A8">
        <w:rPr>
          <w:rStyle w:val="SubheadingCharChar"/>
        </w:rPr>
        <w:t>Promotion</w:t>
      </w:r>
      <w:r>
        <w:t xml:space="preserve">: How </w:t>
      </w:r>
      <w:r w:rsidR="002A295B" w:rsidRPr="00433CF8">
        <w:t>do you get the word out to customers?</w:t>
      </w:r>
    </w:p>
    <w:p w14:paraId="23F46D73" w14:textId="77777777" w:rsidR="002A295B" w:rsidRDefault="002A295B" w:rsidP="00631B32">
      <w:r w:rsidRPr="009011A8">
        <w:rPr>
          <w:rStyle w:val="SubheadingCharChar"/>
        </w:rPr>
        <w:t>Advertising</w:t>
      </w:r>
      <w:r w:rsidRPr="00433CF8">
        <w:t>:</w:t>
      </w:r>
      <w:r>
        <w:t xml:space="preserve"> </w:t>
      </w:r>
      <w:r w:rsidR="00433CF8">
        <w:t xml:space="preserve">What </w:t>
      </w:r>
      <w:r w:rsidR="003D62FE">
        <w:t>media</w:t>
      </w:r>
      <w:r w:rsidR="00433CF8">
        <w:t xml:space="preserve"> do you use</w:t>
      </w:r>
      <w:r w:rsidR="003D62FE">
        <w:t xml:space="preserve">, why, and how often? </w:t>
      </w:r>
      <w:r>
        <w:t>Has yo</w:t>
      </w:r>
      <w:r w:rsidR="003D62FE">
        <w:t xml:space="preserve">ur advertising been effective? </w:t>
      </w:r>
      <w:r>
        <w:t>How can you tell?</w:t>
      </w:r>
    </w:p>
    <w:p w14:paraId="73179CA1" w14:textId="77777777" w:rsidR="002A295B" w:rsidRDefault="002A295B" w:rsidP="00631B32">
      <w:r>
        <w:t>Do you use other methods</w:t>
      </w:r>
      <w:r w:rsidR="00433CF8">
        <w:t>,</w:t>
      </w:r>
      <w:r>
        <w:t xml:space="preserve"> </w:t>
      </w:r>
      <w:r w:rsidR="00433CF8">
        <w:t xml:space="preserve">such as </w:t>
      </w:r>
      <w:r>
        <w:t xml:space="preserve">trade shows, catalogs, dealer incentives, word of mouth, </w:t>
      </w:r>
      <w:r w:rsidR="00433CF8">
        <w:t xml:space="preserve">and </w:t>
      </w:r>
      <w:r>
        <w:t>network of friends or professionals?</w:t>
      </w:r>
    </w:p>
    <w:p w14:paraId="6BE0D41B" w14:textId="77777777" w:rsidR="002A295B" w:rsidRDefault="002A295B" w:rsidP="00631B32">
      <w:r>
        <w:t>If you have identifiable repeat customers, do you have a systematic contact plan?</w:t>
      </w:r>
    </w:p>
    <w:p w14:paraId="2B360752" w14:textId="77777777" w:rsidR="002A295B" w:rsidRDefault="002A295B" w:rsidP="00631B32">
      <w:r>
        <w:t>Why this mix and not some other?</w:t>
      </w:r>
    </w:p>
    <w:p w14:paraId="52C3A3D6" w14:textId="77777777" w:rsidR="002A295B" w:rsidRDefault="002A295B">
      <w:pPr>
        <w:pStyle w:val="InsideSectionHeading"/>
      </w:pPr>
      <w:r>
        <w:t xml:space="preserve">Promotional Budget </w:t>
      </w:r>
    </w:p>
    <w:p w14:paraId="36713AC9" w14:textId="77777777" w:rsidR="002A295B" w:rsidRDefault="002A295B" w:rsidP="00631B32">
      <w:r>
        <w:t>How much will you sp</w:t>
      </w:r>
      <w:r w:rsidR="003D62FE">
        <w:t>end on the items listed above?</w:t>
      </w:r>
    </w:p>
    <w:p w14:paraId="30E8F608" w14:textId="77777777" w:rsidR="002A295B" w:rsidRDefault="00AF358A" w:rsidP="00631B32">
      <w:r>
        <w:t>Should you consider spending less on some promotional activities and more on others</w:t>
      </w:r>
      <w:r w:rsidR="002A295B">
        <w:t>?</w:t>
      </w:r>
    </w:p>
    <w:p w14:paraId="74334F8B" w14:textId="77777777" w:rsidR="002A295B" w:rsidRDefault="002A295B">
      <w:pPr>
        <w:pStyle w:val="InsideSectionHeading"/>
      </w:pPr>
      <w:r>
        <w:t>Pricing</w:t>
      </w:r>
    </w:p>
    <w:p w14:paraId="6F7F8200" w14:textId="77777777" w:rsidR="002A295B" w:rsidRDefault="003D62FE" w:rsidP="00631B32">
      <w:r>
        <w:t xml:space="preserve">What is your pricing strategy? </w:t>
      </w:r>
      <w:r w:rsidR="002A295B">
        <w:t xml:space="preserve">For most small businesses, having the lowest </w:t>
      </w:r>
      <w:r>
        <w:t xml:space="preserve">prices is not a good strategy. </w:t>
      </w:r>
      <w:r w:rsidR="002A295B">
        <w:t>Usually you will do better to have average prices and c</w:t>
      </w:r>
      <w:r>
        <w:t xml:space="preserve">ompete on quality and service. </w:t>
      </w:r>
      <w:r w:rsidR="002A295B">
        <w:t>Does your pricing strategy fit with what was revealed in your competitive analysis?</w:t>
      </w:r>
    </w:p>
    <w:p w14:paraId="09AB399B" w14:textId="77777777" w:rsidR="002A295B" w:rsidRDefault="002A295B" w:rsidP="00631B32">
      <w:r>
        <w:t>Compare your prices w</w:t>
      </w:r>
      <w:r w:rsidR="003D62FE">
        <w:t xml:space="preserve">ith those of your competition. </w:t>
      </w:r>
      <w:r>
        <w:t>Are</w:t>
      </w:r>
      <w:r w:rsidR="003D62FE">
        <w:t xml:space="preserve"> they higher, lower, the same? </w:t>
      </w:r>
      <w:r>
        <w:t>Why?</w:t>
      </w:r>
    </w:p>
    <w:p w14:paraId="08CDAFAD" w14:textId="77777777" w:rsidR="002A295B" w:rsidRDefault="002A295B" w:rsidP="00631B32">
      <w:r>
        <w:t>How important is price as a competitive factor?</w:t>
      </w:r>
    </w:p>
    <w:p w14:paraId="55D93472" w14:textId="77777777" w:rsidR="002A295B" w:rsidRDefault="002A295B" w:rsidP="00631B32">
      <w:r>
        <w:t>What are your payment and customer credit policies?</w:t>
      </w:r>
    </w:p>
    <w:p w14:paraId="08BDE6E3" w14:textId="77777777" w:rsidR="002A295B" w:rsidRDefault="002A295B">
      <w:pPr>
        <w:pStyle w:val="InsideSectionHeading"/>
      </w:pPr>
      <w:r>
        <w:t>Location</w:t>
      </w:r>
    </w:p>
    <w:p w14:paraId="784F5466" w14:textId="77777777" w:rsidR="002A295B" w:rsidRDefault="002A295B" w:rsidP="00631B32">
      <w:r>
        <w:t xml:space="preserve">You will describe your physical location in the </w:t>
      </w:r>
      <w:r w:rsidRPr="009011A8">
        <w:rPr>
          <w:rStyle w:val="ItalicChar"/>
        </w:rPr>
        <w:t>Operational</w:t>
      </w:r>
      <w:r w:rsidR="0056337B" w:rsidRPr="009011A8">
        <w:rPr>
          <w:rStyle w:val="ItalicChar"/>
        </w:rPr>
        <w:t xml:space="preserve"> Plan</w:t>
      </w:r>
      <w:r>
        <w:t xml:space="preserve"> section of your business plan. Here in the </w:t>
      </w:r>
      <w:r w:rsidR="0005213E" w:rsidRPr="009011A8">
        <w:rPr>
          <w:rStyle w:val="ItalicChar"/>
        </w:rPr>
        <w:t>Marketing</w:t>
      </w:r>
      <w:r w:rsidR="0056337B" w:rsidRPr="009011A8">
        <w:rPr>
          <w:rStyle w:val="ItalicChar"/>
        </w:rPr>
        <w:t xml:space="preserve"> Plan</w:t>
      </w:r>
      <w:r w:rsidR="0005213E">
        <w:t xml:space="preserve"> </w:t>
      </w:r>
      <w:r>
        <w:t>section, analyze your location as it affects your customers.</w:t>
      </w:r>
    </w:p>
    <w:p w14:paraId="1665C744" w14:textId="77777777" w:rsidR="002A295B" w:rsidRDefault="002A295B" w:rsidP="00631B32">
      <w:r>
        <w:t>If customers come to your place of business:</w:t>
      </w:r>
    </w:p>
    <w:p w14:paraId="599A3911" w14:textId="77777777" w:rsidR="002A295B" w:rsidRDefault="003D62FE" w:rsidP="009011A8">
      <w:pPr>
        <w:pStyle w:val="BulletedList"/>
      </w:pPr>
      <w:r>
        <w:lastRenderedPageBreak/>
        <w:t xml:space="preserve">Is it convenient? Parking? </w:t>
      </w:r>
      <w:r w:rsidR="002A295B">
        <w:t>Interi</w:t>
      </w:r>
      <w:r>
        <w:t xml:space="preserve">or spaces? </w:t>
      </w:r>
      <w:r w:rsidR="002A295B">
        <w:t>Not out of the way?</w:t>
      </w:r>
    </w:p>
    <w:p w14:paraId="0C8C3851" w14:textId="77777777" w:rsidR="002A295B" w:rsidRDefault="002A295B" w:rsidP="009011A8">
      <w:pPr>
        <w:pStyle w:val="BulletedList"/>
      </w:pPr>
      <w:r>
        <w:t xml:space="preserve">Is </w:t>
      </w:r>
      <w:r w:rsidR="003D62FE">
        <w:t>it consistent with your image?</w:t>
      </w:r>
    </w:p>
    <w:p w14:paraId="7A59278E" w14:textId="77777777" w:rsidR="002A295B" w:rsidRDefault="002A295B" w:rsidP="009011A8">
      <w:pPr>
        <w:pStyle w:val="BulletedList"/>
      </w:pPr>
      <w:r>
        <w:t>Is it what customers want and expect?</w:t>
      </w:r>
    </w:p>
    <w:p w14:paraId="494F7243" w14:textId="77777777" w:rsidR="002A295B" w:rsidRDefault="002A295B" w:rsidP="00631B32">
      <w:r>
        <w:t>Whe</w:t>
      </w:r>
      <w:r w:rsidR="003D62FE">
        <w:t xml:space="preserve">re is the competition located? </w:t>
      </w:r>
      <w:r>
        <w:t>Is it better for you to be near them (like car dealers or fast</w:t>
      </w:r>
      <w:r w:rsidR="0056337B">
        <w:t>-</w:t>
      </w:r>
      <w:r>
        <w:t>food restaurants) or distant (like convenience food stores)?</w:t>
      </w:r>
    </w:p>
    <w:p w14:paraId="07DF61F7" w14:textId="77777777" w:rsidR="002A295B" w:rsidRDefault="002A295B">
      <w:pPr>
        <w:pStyle w:val="InsideSectionHeading"/>
      </w:pPr>
      <w:r>
        <w:t>Distribution Channels</w:t>
      </w:r>
    </w:p>
    <w:p w14:paraId="1FBDEA3E" w14:textId="77777777" w:rsidR="002A295B" w:rsidRDefault="002A295B" w:rsidP="00631B32">
      <w:r>
        <w:t>How do you sell your products</w:t>
      </w:r>
      <w:r w:rsidR="00120FB5">
        <w:t xml:space="preserve"> or </w:t>
      </w:r>
      <w:r>
        <w:t>services?</w:t>
      </w:r>
    </w:p>
    <w:p w14:paraId="53D01820" w14:textId="77777777" w:rsidR="002A295B" w:rsidRDefault="002A295B" w:rsidP="009011A8">
      <w:pPr>
        <w:pStyle w:val="BulletedList"/>
      </w:pPr>
      <w:r>
        <w:t>Retail</w:t>
      </w:r>
    </w:p>
    <w:p w14:paraId="713A6807" w14:textId="77777777" w:rsidR="002A295B" w:rsidRDefault="002A295B" w:rsidP="009011A8">
      <w:pPr>
        <w:pStyle w:val="BulletedList"/>
      </w:pPr>
      <w:r>
        <w:t xml:space="preserve">Direct (mail order, </w:t>
      </w:r>
      <w:r w:rsidR="00703B0A">
        <w:t>World Wide Web</w:t>
      </w:r>
      <w:r>
        <w:t>, catalog)</w:t>
      </w:r>
    </w:p>
    <w:p w14:paraId="68B5BDAA" w14:textId="77777777" w:rsidR="002A295B" w:rsidRDefault="002A295B" w:rsidP="009011A8">
      <w:pPr>
        <w:pStyle w:val="BulletedList"/>
      </w:pPr>
      <w:r>
        <w:t>Wholesale</w:t>
      </w:r>
    </w:p>
    <w:p w14:paraId="1F3A1CF8" w14:textId="77777777" w:rsidR="002A295B" w:rsidRDefault="002A295B" w:rsidP="009011A8">
      <w:pPr>
        <w:pStyle w:val="BulletedList"/>
      </w:pPr>
      <w:r>
        <w:t>Your own sales force</w:t>
      </w:r>
    </w:p>
    <w:p w14:paraId="13761363" w14:textId="77777777" w:rsidR="002A295B" w:rsidRDefault="002A295B" w:rsidP="009011A8">
      <w:pPr>
        <w:pStyle w:val="BulletedList"/>
      </w:pPr>
      <w:r>
        <w:t>Agents</w:t>
      </w:r>
    </w:p>
    <w:p w14:paraId="33D286C5" w14:textId="77777777" w:rsidR="002A295B" w:rsidRDefault="002A295B" w:rsidP="009011A8">
      <w:pPr>
        <w:pStyle w:val="BulletedList"/>
      </w:pPr>
      <w:r>
        <w:t>Independent reps</w:t>
      </w:r>
    </w:p>
    <w:p w14:paraId="2E890A2F" w14:textId="77777777" w:rsidR="002A295B" w:rsidRDefault="002A295B" w:rsidP="00631B32">
      <w:r>
        <w:t>Has your marketing strategy proven effective?</w:t>
      </w:r>
    </w:p>
    <w:p w14:paraId="5A588603" w14:textId="77777777" w:rsidR="002A295B" w:rsidRDefault="002A295B" w:rsidP="00631B32">
      <w:r>
        <w:t>Do you need to make any changes or additions to current strategies?</w:t>
      </w:r>
    </w:p>
    <w:p w14:paraId="111A123C" w14:textId="77777777" w:rsidR="002A295B" w:rsidRPr="00A8001F" w:rsidRDefault="002A295B" w:rsidP="00A8001F">
      <w:pPr>
        <w:pStyle w:val="Heading3"/>
      </w:pPr>
      <w:bookmarkStart w:id="31" w:name="_Toc75169439"/>
      <w:bookmarkStart w:id="32" w:name="_Toc75171100"/>
      <w:bookmarkStart w:id="33" w:name="_Toc75171586"/>
      <w:r w:rsidRPr="00A8001F">
        <w:t>Sales Forecast</w:t>
      </w:r>
      <w:bookmarkEnd w:id="31"/>
      <w:bookmarkEnd w:id="32"/>
      <w:bookmarkEnd w:id="33"/>
    </w:p>
    <w:p w14:paraId="303A45EA" w14:textId="77777777" w:rsidR="002A295B" w:rsidRDefault="002A295B" w:rsidP="00631B32">
      <w:r>
        <w:t xml:space="preserve">Now that you have described your products, services, customers, markets, and marketing plans in detail, it is time to attach some numbers to your plan. Use </w:t>
      </w:r>
      <w:r w:rsidR="00AB4E2F">
        <w:t xml:space="preserve">a </w:t>
      </w:r>
      <w:hyperlink r:id="rId9" w:history="1">
        <w:r w:rsidR="007D025C" w:rsidRPr="0073737F">
          <w:rPr>
            <w:rStyle w:val="Hyperlink"/>
          </w:rPr>
          <w:t>forecast spreadsheet</w:t>
        </w:r>
      </w:hyperlink>
      <w:r w:rsidR="007D025C">
        <w:t xml:space="preserve"> </w:t>
      </w:r>
      <w:r>
        <w:t xml:space="preserve">to prepare a month-by-month projection. </w:t>
      </w:r>
      <w:r w:rsidR="00646B6D">
        <w:t xml:space="preserve">Base the </w:t>
      </w:r>
      <w:r>
        <w:t>forecast on your historical sales, the marketing strategies that you have just described, your market research, and industry data, if available.</w:t>
      </w:r>
    </w:p>
    <w:p w14:paraId="4698EBBD" w14:textId="77777777" w:rsidR="002A295B" w:rsidRDefault="002A295B" w:rsidP="00631B32">
      <w:r>
        <w:t>You may w</w:t>
      </w:r>
      <w:r w:rsidR="0005213E">
        <w:t>ant</w:t>
      </w:r>
      <w:r>
        <w:t xml:space="preserve"> to do two forecasts: 1) </w:t>
      </w:r>
      <w:r w:rsidR="00306015">
        <w:t xml:space="preserve">a </w:t>
      </w:r>
      <w:r>
        <w:t>"best guess</w:t>
      </w:r>
      <w:r w:rsidR="00703B0A">
        <w:t>,</w:t>
      </w:r>
      <w:r>
        <w:t xml:space="preserve">" which is what you really expect, and 2) </w:t>
      </w:r>
      <w:r w:rsidR="00306015">
        <w:t xml:space="preserve">a </w:t>
      </w:r>
      <w:r>
        <w:t>"worst case" low estimate that you are confident you can reach no matter what happens.</w:t>
      </w:r>
    </w:p>
    <w:p w14:paraId="7398814E" w14:textId="77777777" w:rsidR="002A295B" w:rsidRDefault="002A295B" w:rsidP="00631B32">
      <w:r>
        <w:t>Remember to keep notes on your research and your assumptions as you build this sales forecast and all subseq</w:t>
      </w:r>
      <w:r w:rsidR="003D62FE">
        <w:t xml:space="preserve">uent spreadsheets in the plan. </w:t>
      </w:r>
      <w:r>
        <w:t>Relate the forecast to your sales history, explaining the major differences bet</w:t>
      </w:r>
      <w:r w:rsidR="003D62FE">
        <w:t xml:space="preserve">ween past and projected sales. </w:t>
      </w:r>
      <w:r>
        <w:t>This is critical if you are going to present it to funding sources.</w:t>
      </w:r>
    </w:p>
    <w:p w14:paraId="3CA590C3" w14:textId="77777777" w:rsidR="002A295B" w:rsidRDefault="002A295B" w:rsidP="00A8001F">
      <w:pPr>
        <w:pStyle w:val="Heading2"/>
      </w:pPr>
      <w:r>
        <w:br w:type="page"/>
      </w:r>
      <w:bookmarkStart w:id="34" w:name="_Toc75171101"/>
      <w:bookmarkStart w:id="35" w:name="_Toc75171587"/>
      <w:r>
        <w:lastRenderedPageBreak/>
        <w:t>Operational Plan</w:t>
      </w:r>
      <w:bookmarkEnd w:id="34"/>
      <w:bookmarkEnd w:id="35"/>
    </w:p>
    <w:p w14:paraId="36AF5365" w14:textId="77777777" w:rsidR="002A295B" w:rsidRDefault="002A295B" w:rsidP="00631B32">
      <w:r>
        <w:t>Explain the daily operation of the business, its location, equipment, people, processes, and surrounding environment.</w:t>
      </w:r>
    </w:p>
    <w:p w14:paraId="7F1F1943" w14:textId="77777777" w:rsidR="002A295B" w:rsidRPr="00A8001F" w:rsidRDefault="002A295B" w:rsidP="00A8001F">
      <w:pPr>
        <w:pStyle w:val="Heading3"/>
      </w:pPr>
      <w:bookmarkStart w:id="36" w:name="_Toc75169440"/>
      <w:bookmarkStart w:id="37" w:name="_Toc75171102"/>
      <w:bookmarkStart w:id="38" w:name="_Toc75171588"/>
      <w:r w:rsidRPr="00A8001F">
        <w:t>Production</w:t>
      </w:r>
      <w:bookmarkEnd w:id="36"/>
      <w:bookmarkEnd w:id="37"/>
      <w:bookmarkEnd w:id="38"/>
    </w:p>
    <w:p w14:paraId="67191BCB" w14:textId="77777777" w:rsidR="002A295B" w:rsidRDefault="002A295B" w:rsidP="00631B32">
      <w:r>
        <w:t xml:space="preserve">How and where </w:t>
      </w:r>
      <w:r w:rsidR="00A670C5">
        <w:t xml:space="preserve">do you produce </w:t>
      </w:r>
      <w:r>
        <w:t>your products</w:t>
      </w:r>
      <w:r w:rsidR="00306015">
        <w:t xml:space="preserve"> or </w:t>
      </w:r>
      <w:r>
        <w:t>services?</w:t>
      </w:r>
    </w:p>
    <w:p w14:paraId="494C2FB5" w14:textId="77777777" w:rsidR="002A295B" w:rsidRDefault="002A295B" w:rsidP="00631B32">
      <w:r>
        <w:t>Explain your methods of:</w:t>
      </w:r>
    </w:p>
    <w:p w14:paraId="0ACF215A" w14:textId="77777777" w:rsidR="002A295B" w:rsidRDefault="002A295B" w:rsidP="009011A8">
      <w:pPr>
        <w:pStyle w:val="BulletedList"/>
      </w:pPr>
      <w:r>
        <w:t>Production techniques and costs</w:t>
      </w:r>
    </w:p>
    <w:p w14:paraId="473F3111" w14:textId="77777777" w:rsidR="002A295B" w:rsidRDefault="002A295B" w:rsidP="009011A8">
      <w:pPr>
        <w:pStyle w:val="BulletedList"/>
      </w:pPr>
      <w:r>
        <w:t>Quality control</w:t>
      </w:r>
    </w:p>
    <w:p w14:paraId="5E4A3BEE" w14:textId="77777777" w:rsidR="002A295B" w:rsidRDefault="002A295B" w:rsidP="009011A8">
      <w:pPr>
        <w:pStyle w:val="BulletedList"/>
      </w:pPr>
      <w:r>
        <w:t>Customer service</w:t>
      </w:r>
    </w:p>
    <w:p w14:paraId="60EA02BC" w14:textId="77777777" w:rsidR="002A295B" w:rsidRDefault="002A295B" w:rsidP="009011A8">
      <w:pPr>
        <w:pStyle w:val="BulletedList"/>
      </w:pPr>
      <w:r>
        <w:t>Inventory control</w:t>
      </w:r>
    </w:p>
    <w:p w14:paraId="0C77C802" w14:textId="77777777" w:rsidR="002A295B" w:rsidRDefault="002A295B" w:rsidP="009011A8">
      <w:pPr>
        <w:pStyle w:val="BulletedList"/>
      </w:pPr>
      <w:r>
        <w:t>Product development</w:t>
      </w:r>
    </w:p>
    <w:p w14:paraId="6A40A2CE" w14:textId="77777777" w:rsidR="002A295B" w:rsidRPr="00A8001F" w:rsidRDefault="002A295B" w:rsidP="00A8001F">
      <w:pPr>
        <w:pStyle w:val="Heading3"/>
      </w:pPr>
      <w:bookmarkStart w:id="39" w:name="_Toc75169441"/>
      <w:bookmarkStart w:id="40" w:name="_Toc75171103"/>
      <w:bookmarkStart w:id="41" w:name="_Toc75171589"/>
      <w:r w:rsidRPr="00A8001F">
        <w:t>Location</w:t>
      </w:r>
      <w:bookmarkEnd w:id="39"/>
      <w:bookmarkEnd w:id="40"/>
      <w:bookmarkEnd w:id="41"/>
    </w:p>
    <w:p w14:paraId="4CB2ADE0" w14:textId="77777777" w:rsidR="002A295B" w:rsidRDefault="002A295B" w:rsidP="00631B32">
      <w:r>
        <w:t xml:space="preserve">Describe </w:t>
      </w:r>
      <w:r w:rsidR="00306015">
        <w:t xml:space="preserve">the </w:t>
      </w:r>
      <w:r>
        <w:t>locations of production, sales, storage areas, and buildings.</w:t>
      </w:r>
    </w:p>
    <w:p w14:paraId="7DC53992" w14:textId="77777777" w:rsidR="002A295B" w:rsidRDefault="00A670C5" w:rsidP="00631B32">
      <w:r>
        <w:t xml:space="preserve">Do you </w:t>
      </w:r>
      <w:r w:rsidR="002A295B">
        <w:t>lease</w:t>
      </w:r>
      <w:r>
        <w:t xml:space="preserve"> </w:t>
      </w:r>
      <w:r w:rsidR="002A295B">
        <w:t>or own</w:t>
      </w:r>
      <w:r>
        <w:t xml:space="preserve"> your premises</w:t>
      </w:r>
      <w:r w:rsidR="002A295B">
        <w:t>?</w:t>
      </w:r>
    </w:p>
    <w:p w14:paraId="123E9605" w14:textId="77777777" w:rsidR="002A295B" w:rsidRDefault="002A295B" w:rsidP="00631B32">
      <w:r>
        <w:t xml:space="preserve">Describe access to </w:t>
      </w:r>
      <w:r w:rsidR="00306015">
        <w:t xml:space="preserve">your </w:t>
      </w:r>
      <w:r>
        <w:t xml:space="preserve">buildings (walk in, parking, freeway, airport, railroad, </w:t>
      </w:r>
      <w:r w:rsidR="00A670C5">
        <w:t>and shipping</w:t>
      </w:r>
      <w:r>
        <w:t>)</w:t>
      </w:r>
      <w:r w:rsidR="00306015">
        <w:t>.</w:t>
      </w:r>
    </w:p>
    <w:p w14:paraId="060DFA96" w14:textId="77777777" w:rsidR="002A295B" w:rsidRDefault="002A295B" w:rsidP="00631B32">
      <w:r>
        <w:t>What are your business hours?</w:t>
      </w:r>
    </w:p>
    <w:p w14:paraId="61530BE1" w14:textId="77777777" w:rsidR="002A295B" w:rsidRDefault="00306015" w:rsidP="00631B32">
      <w:r>
        <w:t>If you are trying to get an expansion loan, i</w:t>
      </w:r>
      <w:r w:rsidR="002A295B">
        <w:t>nclude a drawing or layout of your proposed facility.</w:t>
      </w:r>
    </w:p>
    <w:p w14:paraId="49FBAA34" w14:textId="77777777" w:rsidR="002A295B" w:rsidRPr="00A8001F" w:rsidRDefault="002A295B" w:rsidP="00A8001F">
      <w:pPr>
        <w:pStyle w:val="Heading3"/>
      </w:pPr>
      <w:bookmarkStart w:id="42" w:name="_Toc75169442"/>
      <w:bookmarkStart w:id="43" w:name="_Toc75171104"/>
      <w:bookmarkStart w:id="44" w:name="_Toc75171590"/>
      <w:r w:rsidRPr="00A8001F">
        <w:t>Legal Environment</w:t>
      </w:r>
      <w:bookmarkEnd w:id="42"/>
      <w:bookmarkEnd w:id="43"/>
      <w:bookmarkEnd w:id="44"/>
    </w:p>
    <w:p w14:paraId="56BD6335" w14:textId="77777777" w:rsidR="002A295B" w:rsidRDefault="002A295B" w:rsidP="00631B32">
      <w:r>
        <w:t>Describe the following</w:t>
      </w:r>
      <w:r w:rsidR="0056337B">
        <w:t>:</w:t>
      </w:r>
    </w:p>
    <w:p w14:paraId="3A93CBAF" w14:textId="77777777" w:rsidR="002A295B" w:rsidRDefault="002A295B" w:rsidP="009011A8">
      <w:pPr>
        <w:pStyle w:val="BulletedList"/>
      </w:pPr>
      <w:r>
        <w:t>Licensing and bonding requirements</w:t>
      </w:r>
    </w:p>
    <w:p w14:paraId="52F9D3D6" w14:textId="77777777" w:rsidR="002A295B" w:rsidRDefault="002A295B" w:rsidP="009011A8">
      <w:pPr>
        <w:pStyle w:val="BulletedList"/>
      </w:pPr>
      <w:r>
        <w:t>Permits</w:t>
      </w:r>
    </w:p>
    <w:p w14:paraId="55409BB9" w14:textId="77777777" w:rsidR="002A295B" w:rsidRDefault="002A295B" w:rsidP="009011A8">
      <w:pPr>
        <w:pStyle w:val="BulletedList"/>
      </w:pPr>
      <w:r>
        <w:t>Health, workplace</w:t>
      </w:r>
      <w:r w:rsidR="00306015">
        <w:t>,</w:t>
      </w:r>
      <w:r>
        <w:t xml:space="preserve"> or environmental regulations</w:t>
      </w:r>
    </w:p>
    <w:p w14:paraId="2AA2E006" w14:textId="77777777" w:rsidR="002A295B" w:rsidRDefault="002A295B" w:rsidP="009011A8">
      <w:pPr>
        <w:pStyle w:val="BulletedList"/>
      </w:pPr>
      <w:r>
        <w:t>Special regulations covering your industry or profession</w:t>
      </w:r>
    </w:p>
    <w:p w14:paraId="45791B86" w14:textId="77777777" w:rsidR="002A295B" w:rsidRDefault="002A295B" w:rsidP="009011A8">
      <w:pPr>
        <w:pStyle w:val="BulletedList"/>
      </w:pPr>
      <w:r>
        <w:lastRenderedPageBreak/>
        <w:t>Zoning or building code requirements</w:t>
      </w:r>
    </w:p>
    <w:p w14:paraId="5221B93F" w14:textId="77777777" w:rsidR="002A295B" w:rsidRDefault="002A295B" w:rsidP="009011A8">
      <w:pPr>
        <w:pStyle w:val="BulletedList"/>
      </w:pPr>
      <w:r>
        <w:t>Insurance coverage</w:t>
      </w:r>
    </w:p>
    <w:p w14:paraId="72CC905B" w14:textId="77777777" w:rsidR="002A295B" w:rsidRDefault="002A295B" w:rsidP="009011A8">
      <w:pPr>
        <w:pStyle w:val="BulletedList"/>
      </w:pPr>
      <w:r>
        <w:t>Trademarks, copyrights, or patents (pending, existing, or purchased)</w:t>
      </w:r>
    </w:p>
    <w:p w14:paraId="2CCAF789" w14:textId="77777777" w:rsidR="002A295B" w:rsidRPr="00A8001F" w:rsidRDefault="002A295B" w:rsidP="00A8001F">
      <w:pPr>
        <w:pStyle w:val="Heading3"/>
      </w:pPr>
      <w:bookmarkStart w:id="45" w:name="_Toc75169443"/>
      <w:bookmarkStart w:id="46" w:name="_Toc75171105"/>
      <w:bookmarkStart w:id="47" w:name="_Toc75171591"/>
      <w:r w:rsidRPr="00A8001F">
        <w:t>Personnel</w:t>
      </w:r>
      <w:bookmarkEnd w:id="45"/>
      <w:bookmarkEnd w:id="46"/>
      <w:bookmarkEnd w:id="47"/>
    </w:p>
    <w:p w14:paraId="0186FBA5" w14:textId="77777777" w:rsidR="002A295B" w:rsidRDefault="002A295B" w:rsidP="009011A8">
      <w:pPr>
        <w:pStyle w:val="BulletedList"/>
      </w:pPr>
      <w:r>
        <w:t>Number of employees</w:t>
      </w:r>
    </w:p>
    <w:p w14:paraId="32709740" w14:textId="77777777" w:rsidR="002A295B" w:rsidRDefault="002A295B" w:rsidP="009011A8">
      <w:pPr>
        <w:pStyle w:val="BulletedList"/>
      </w:pPr>
      <w:r>
        <w:t>Type of labor (skilled, unskilled, professional)</w:t>
      </w:r>
    </w:p>
    <w:p w14:paraId="24672F78" w14:textId="77777777" w:rsidR="002A295B" w:rsidRDefault="002A295B" w:rsidP="009011A8">
      <w:pPr>
        <w:pStyle w:val="BulletedList"/>
      </w:pPr>
      <w:r>
        <w:t>Where do you find new employees?</w:t>
      </w:r>
    </w:p>
    <w:p w14:paraId="2594DCEF" w14:textId="77777777" w:rsidR="002A295B" w:rsidRDefault="002A295B" w:rsidP="009011A8">
      <w:pPr>
        <w:pStyle w:val="BulletedList"/>
      </w:pPr>
      <w:r>
        <w:t>Quality of existing staff</w:t>
      </w:r>
    </w:p>
    <w:p w14:paraId="5AEC7FD9" w14:textId="77777777" w:rsidR="002A295B" w:rsidRDefault="002A295B" w:rsidP="009011A8">
      <w:pPr>
        <w:pStyle w:val="BulletedList"/>
      </w:pPr>
      <w:r>
        <w:t>Pay structure</w:t>
      </w:r>
    </w:p>
    <w:p w14:paraId="3DF180CF" w14:textId="77777777" w:rsidR="002A295B" w:rsidRDefault="002A295B" w:rsidP="009011A8">
      <w:pPr>
        <w:pStyle w:val="BulletedList"/>
      </w:pPr>
      <w:r>
        <w:t>Training methods and requirements</w:t>
      </w:r>
    </w:p>
    <w:p w14:paraId="74E7669A" w14:textId="77777777" w:rsidR="002A295B" w:rsidRDefault="002A295B" w:rsidP="009011A8">
      <w:pPr>
        <w:pStyle w:val="BulletedList"/>
      </w:pPr>
      <w:r>
        <w:t>New hiring in the coming year?</w:t>
      </w:r>
    </w:p>
    <w:p w14:paraId="6C58273E" w14:textId="77777777" w:rsidR="00306015" w:rsidRDefault="003D62FE" w:rsidP="009011A8">
      <w:pPr>
        <w:pStyle w:val="BulletedList"/>
      </w:pPr>
      <w:r>
        <w:t>Who does which tasks?</w:t>
      </w:r>
    </w:p>
    <w:p w14:paraId="0CE654C3" w14:textId="77777777" w:rsidR="00306015" w:rsidRDefault="002A295B" w:rsidP="009011A8">
      <w:pPr>
        <w:pStyle w:val="BulletedList"/>
      </w:pPr>
      <w:r>
        <w:t>Are schedules and procedures in place?</w:t>
      </w:r>
    </w:p>
    <w:p w14:paraId="7B4E6B38" w14:textId="77777777" w:rsidR="002A295B" w:rsidRDefault="002A295B" w:rsidP="009011A8">
      <w:pPr>
        <w:pStyle w:val="BulletedList"/>
      </w:pPr>
      <w:r>
        <w:t>Do you have written job descriptions for employees?  If</w:t>
      </w:r>
      <w:r w:rsidR="003D62FE">
        <w:t xml:space="preserve"> not, take time to write some. </w:t>
      </w:r>
      <w:r>
        <w:t>Written job descriptions really help internal communications with employees.</w:t>
      </w:r>
    </w:p>
    <w:p w14:paraId="0A742DE5" w14:textId="77777777" w:rsidR="002A295B" w:rsidRDefault="002A295B" w:rsidP="009011A8">
      <w:pPr>
        <w:pStyle w:val="BulletedList"/>
      </w:pPr>
      <w:r>
        <w:t>Do you use contract workers as well as employees?</w:t>
      </w:r>
    </w:p>
    <w:p w14:paraId="2611690F" w14:textId="77777777" w:rsidR="002A295B" w:rsidRPr="00A8001F" w:rsidRDefault="002A295B" w:rsidP="00A8001F">
      <w:pPr>
        <w:pStyle w:val="Heading3"/>
      </w:pPr>
      <w:bookmarkStart w:id="48" w:name="_Toc75169444"/>
      <w:bookmarkStart w:id="49" w:name="_Toc75171106"/>
      <w:bookmarkStart w:id="50" w:name="_Toc75171592"/>
      <w:r w:rsidRPr="00A8001F">
        <w:t>Inventory</w:t>
      </w:r>
      <w:bookmarkEnd w:id="48"/>
      <w:bookmarkEnd w:id="49"/>
      <w:bookmarkEnd w:id="50"/>
    </w:p>
    <w:p w14:paraId="04F82724" w14:textId="77777777" w:rsidR="002A295B" w:rsidRDefault="002A295B" w:rsidP="009011A8">
      <w:pPr>
        <w:pStyle w:val="BulletedList"/>
      </w:pPr>
      <w:r>
        <w:t>W</w:t>
      </w:r>
      <w:r w:rsidR="003D62FE">
        <w:t xml:space="preserve">hat kind of inventory </w:t>
      </w:r>
      <w:r w:rsidR="0056337B">
        <w:t>do you keep</w:t>
      </w:r>
      <w:r w:rsidR="003D62FE">
        <w:t xml:space="preserve">: </w:t>
      </w:r>
      <w:r>
        <w:t>raw materials, supplies, finished goods?</w:t>
      </w:r>
    </w:p>
    <w:p w14:paraId="3F023684" w14:textId="77777777" w:rsidR="002A295B" w:rsidRDefault="002A295B" w:rsidP="009011A8">
      <w:pPr>
        <w:pStyle w:val="BulletedList"/>
      </w:pPr>
      <w:r>
        <w:t>Average value in stock</w:t>
      </w:r>
      <w:r w:rsidR="00306015">
        <w:t>;</w:t>
      </w:r>
      <w:r>
        <w:t xml:space="preserve"> </w:t>
      </w:r>
      <w:r w:rsidR="00306015">
        <w:t>that is</w:t>
      </w:r>
      <w:r>
        <w:t>, what is your inventory investment?</w:t>
      </w:r>
    </w:p>
    <w:p w14:paraId="52F246C2" w14:textId="77777777" w:rsidR="002A295B" w:rsidRDefault="002A295B" w:rsidP="009011A8">
      <w:pPr>
        <w:pStyle w:val="BulletedList"/>
      </w:pPr>
      <w:r>
        <w:t xml:space="preserve">Rate of turnover and how </w:t>
      </w:r>
      <w:r w:rsidR="00A670C5">
        <w:t xml:space="preserve">it </w:t>
      </w:r>
      <w:r>
        <w:t xml:space="preserve">compares </w:t>
      </w:r>
      <w:r w:rsidR="00306015">
        <w:t>with</w:t>
      </w:r>
      <w:r>
        <w:t xml:space="preserve"> industry averages?</w:t>
      </w:r>
    </w:p>
    <w:p w14:paraId="33917464" w14:textId="77777777" w:rsidR="002A295B" w:rsidRDefault="002A295B" w:rsidP="009011A8">
      <w:pPr>
        <w:pStyle w:val="BulletedList"/>
      </w:pPr>
      <w:r>
        <w:t>Seasonal buildups?</w:t>
      </w:r>
    </w:p>
    <w:p w14:paraId="6E2AFA17" w14:textId="77777777" w:rsidR="002A295B" w:rsidRDefault="002A295B" w:rsidP="009011A8">
      <w:pPr>
        <w:pStyle w:val="BulletedList"/>
      </w:pPr>
      <w:r>
        <w:t>Lead</w:t>
      </w:r>
      <w:r w:rsidR="00306015">
        <w:t xml:space="preserve"> </w:t>
      </w:r>
      <w:r>
        <w:t>time for ordering?</w:t>
      </w:r>
    </w:p>
    <w:p w14:paraId="01C9356D" w14:textId="77777777" w:rsidR="002A295B" w:rsidRPr="00A8001F" w:rsidRDefault="002A295B" w:rsidP="00A8001F">
      <w:pPr>
        <w:pStyle w:val="Heading3"/>
      </w:pPr>
      <w:bookmarkStart w:id="51" w:name="_Toc75169445"/>
      <w:bookmarkStart w:id="52" w:name="_Toc75171107"/>
      <w:bookmarkStart w:id="53" w:name="_Toc75171593"/>
      <w:r w:rsidRPr="00A8001F">
        <w:t>Suppliers</w:t>
      </w:r>
      <w:bookmarkEnd w:id="51"/>
      <w:bookmarkEnd w:id="52"/>
      <w:bookmarkEnd w:id="53"/>
    </w:p>
    <w:p w14:paraId="1F134DD2" w14:textId="77777777" w:rsidR="00A24FAD" w:rsidRDefault="00A24FAD" w:rsidP="00631B32">
      <w:r>
        <w:t xml:space="preserve">Note the following information about </w:t>
      </w:r>
      <w:r w:rsidR="002A295B">
        <w:t>your suppliers</w:t>
      </w:r>
      <w:r>
        <w:t>:</w:t>
      </w:r>
    </w:p>
    <w:p w14:paraId="429D461C" w14:textId="77777777" w:rsidR="002A295B" w:rsidRDefault="00A24FAD" w:rsidP="00631B32">
      <w:r>
        <w:t>T</w:t>
      </w:r>
      <w:r w:rsidR="00306015">
        <w:t>heir n</w:t>
      </w:r>
      <w:smartTag w:uri="urn:schemas-microsoft-com:office:smarttags" w:element="City">
        <w:smartTag w:uri="urn:schemas-microsoft-com:office:smarttags" w:element="place">
          <w:r w:rsidR="002A295B">
            <w:t>ames</w:t>
          </w:r>
        </w:smartTag>
      </w:smartTag>
      <w:r w:rsidR="002A295B">
        <w:t xml:space="preserve"> and addresses</w:t>
      </w:r>
      <w:r w:rsidR="00306015">
        <w:t>.</w:t>
      </w:r>
    </w:p>
    <w:p w14:paraId="26978254" w14:textId="77777777" w:rsidR="002A295B" w:rsidRDefault="002A295B" w:rsidP="00631B32">
      <w:r>
        <w:t>Type and amount of inventory furnished</w:t>
      </w:r>
      <w:r w:rsidR="00A24FAD">
        <w:t>.</w:t>
      </w:r>
    </w:p>
    <w:p w14:paraId="1D6FA869" w14:textId="77777777" w:rsidR="002A295B" w:rsidRDefault="002A295B" w:rsidP="00631B32">
      <w:r>
        <w:lastRenderedPageBreak/>
        <w:t>Credit and delivery policies</w:t>
      </w:r>
      <w:r w:rsidR="00A24FAD">
        <w:t>.</w:t>
      </w:r>
    </w:p>
    <w:p w14:paraId="5F9C7A17" w14:textId="77777777" w:rsidR="002A295B" w:rsidRDefault="002A295B" w:rsidP="00631B32">
      <w:r>
        <w:t>History and reliability</w:t>
      </w:r>
      <w:r w:rsidR="00A24FAD">
        <w:t>.</w:t>
      </w:r>
    </w:p>
    <w:p w14:paraId="1104BC2B" w14:textId="77777777" w:rsidR="002A295B" w:rsidRDefault="002A295B" w:rsidP="00631B32">
      <w:r>
        <w:t>Do you expect shortages or short-term delivery problems?</w:t>
      </w:r>
    </w:p>
    <w:p w14:paraId="7DB3821A" w14:textId="77777777" w:rsidR="002A295B" w:rsidRDefault="002A295B" w:rsidP="00631B32">
      <w:r>
        <w:t>Are suppl</w:t>
      </w:r>
      <w:r w:rsidR="003D62FE">
        <w:t xml:space="preserve">y costs steady or fluctuating? </w:t>
      </w:r>
      <w:r>
        <w:t>If fluctuating, how do you deal with changing costs?</w:t>
      </w:r>
    </w:p>
    <w:p w14:paraId="6A932065" w14:textId="77777777" w:rsidR="002A295B" w:rsidRDefault="002A295B" w:rsidP="00631B32">
      <w:r>
        <w:t>Should you be searching out new sources of supply, or are you satisfied with present suppliers?</w:t>
      </w:r>
    </w:p>
    <w:p w14:paraId="294EB3C3" w14:textId="77777777" w:rsidR="002A295B" w:rsidRPr="00A8001F" w:rsidRDefault="00296F30" w:rsidP="00A8001F">
      <w:pPr>
        <w:pStyle w:val="Heading3"/>
      </w:pPr>
      <w:r w:rsidRPr="00A8001F">
        <w:br w:type="page"/>
      </w:r>
      <w:bookmarkStart w:id="54" w:name="_Toc75169446"/>
      <w:bookmarkStart w:id="55" w:name="_Toc75171108"/>
      <w:bookmarkStart w:id="56" w:name="_Toc75171594"/>
      <w:r w:rsidR="002A295B" w:rsidRPr="00A8001F">
        <w:lastRenderedPageBreak/>
        <w:t>Credit Policies</w:t>
      </w:r>
      <w:bookmarkEnd w:id="54"/>
      <w:bookmarkEnd w:id="55"/>
      <w:bookmarkEnd w:id="56"/>
    </w:p>
    <w:p w14:paraId="4B52F6FD" w14:textId="77777777" w:rsidR="00220951" w:rsidRDefault="00220951" w:rsidP="00631B32">
      <w:bookmarkStart w:id="57" w:name="_Toc504472916"/>
      <w:bookmarkStart w:id="58" w:name="_Toc504556001"/>
      <w:r>
        <w:t>Do y</w:t>
      </w:r>
      <w:r w:rsidR="003D62FE">
        <w:t xml:space="preserve">ou sell on credit? </w:t>
      </w:r>
      <w:r>
        <w:t>If so, do you really need to?  Is it customary in your industry and expected by your clientele?</w:t>
      </w:r>
    </w:p>
    <w:p w14:paraId="48DA15C3" w14:textId="77777777" w:rsidR="00220951" w:rsidRDefault="00220951" w:rsidP="00631B32">
      <w:r>
        <w:t>Do you carefully monitor your payables</w:t>
      </w:r>
      <w:r w:rsidR="00AF5674">
        <w:t xml:space="preserve"> (</w:t>
      </w:r>
      <w:r>
        <w:t>what you owe to vendors</w:t>
      </w:r>
      <w:r w:rsidR="00AF5674">
        <w:t>)</w:t>
      </w:r>
      <w:r>
        <w:t xml:space="preserve"> to take advantage of discounts and to keep your credit rating good?</w:t>
      </w:r>
    </w:p>
    <w:p w14:paraId="7181A91C" w14:textId="77777777" w:rsidR="00220951" w:rsidRDefault="00220951" w:rsidP="00631B32">
      <w:r>
        <w:t>You need to carefully manage both the credit you extend and the credit you receive.</w:t>
      </w:r>
    </w:p>
    <w:p w14:paraId="16419E1F" w14:textId="77777777" w:rsidR="00220951" w:rsidRDefault="00220951" w:rsidP="00220951">
      <w:pPr>
        <w:pStyle w:val="InsideSectionHeading"/>
      </w:pPr>
      <w:r>
        <w:t xml:space="preserve">Managing </w:t>
      </w:r>
      <w:r w:rsidR="0082153F">
        <w:t xml:space="preserve">Your </w:t>
      </w:r>
      <w:r>
        <w:t>Accounts Receivable</w:t>
      </w:r>
    </w:p>
    <w:p w14:paraId="6E5BC3FB" w14:textId="77777777" w:rsidR="00220951" w:rsidRDefault="00220951" w:rsidP="00631B32">
      <w:r>
        <w:t>If you do extend credit, what are your policies about who gets credit and how much?</w:t>
      </w:r>
    </w:p>
    <w:p w14:paraId="517A6147" w14:textId="77777777" w:rsidR="00220951" w:rsidRDefault="00220951" w:rsidP="00631B32">
      <w:r>
        <w:t>How do you check the creditworthiness of new applicants?</w:t>
      </w:r>
    </w:p>
    <w:p w14:paraId="5EF2CC9D" w14:textId="77777777" w:rsidR="00220951" w:rsidRDefault="00220951" w:rsidP="00631B32">
      <w:r>
        <w:t xml:space="preserve">What terms will you offer your customers; </w:t>
      </w:r>
      <w:r w:rsidR="0082153F">
        <w:t>that is</w:t>
      </w:r>
      <w:r>
        <w:t>, how much credit and when is payment due?</w:t>
      </w:r>
    </w:p>
    <w:p w14:paraId="23A08B7D" w14:textId="77777777" w:rsidR="00220951" w:rsidRDefault="00220951" w:rsidP="00631B32">
      <w:r>
        <w:t>Do you offer prompt payment discounts</w:t>
      </w:r>
      <w:r w:rsidR="0082153F">
        <w:t>?</w:t>
      </w:r>
      <w:r>
        <w:t xml:space="preserve"> (It is best to do this only if it is usual and customary in your industry</w:t>
      </w:r>
      <w:r w:rsidR="00326CA2">
        <w:t>.</w:t>
      </w:r>
      <w:r>
        <w:t>)</w:t>
      </w:r>
    </w:p>
    <w:p w14:paraId="6113F5D4" w14:textId="77777777" w:rsidR="00220951" w:rsidRDefault="00220951" w:rsidP="00631B32">
      <w:r>
        <w:t xml:space="preserve">Do you know what it costs you to extend </w:t>
      </w:r>
      <w:r w:rsidR="003D62FE">
        <w:t>credit?</w:t>
      </w:r>
      <w:r>
        <w:t xml:space="preserve"> This includes both the cost of capital tied up in </w:t>
      </w:r>
      <w:r w:rsidR="00AF5674">
        <w:t xml:space="preserve">receivables </w:t>
      </w:r>
      <w:r>
        <w:t>and the cost of bad debts.</w:t>
      </w:r>
    </w:p>
    <w:p w14:paraId="55CAA16D" w14:textId="77777777" w:rsidR="00220951" w:rsidRDefault="00220951" w:rsidP="00631B32">
      <w:r>
        <w:t>Have you built the costs into your prices?</w:t>
      </w:r>
    </w:p>
    <w:p w14:paraId="599FC383" w14:textId="77777777" w:rsidR="00220951" w:rsidRDefault="00220951" w:rsidP="00631B32">
      <w:r>
        <w:t>You should do an aging at least monthly to track how much of your money is tied up in credit given to customers and to aler</w:t>
      </w:r>
      <w:r w:rsidR="003D62FE">
        <w:t>t you to slow payment problems.</w:t>
      </w:r>
      <w:r>
        <w:t xml:space="preserve"> A receivables aging looks like th</w:t>
      </w:r>
      <w:r w:rsidR="00326CA2">
        <w:t>e following table.</w:t>
      </w:r>
    </w:p>
    <w:p w14:paraId="611C6E86" w14:textId="77777777" w:rsidR="00516F7B" w:rsidRDefault="00516F7B" w:rsidP="00F97A02">
      <w:pPr>
        <w:pStyle w:val="TableCaption"/>
      </w:pPr>
      <w:r>
        <w:t xml:space="preserve">Table </w:t>
      </w:r>
      <w:r w:rsidR="006E4B55">
        <w:t>2</w:t>
      </w:r>
      <w:r>
        <w:t>: A</w:t>
      </w:r>
      <w:r w:rsidR="006E4B55">
        <w:t>ccounts Receivable Aging</w:t>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115" w:type="dxa"/>
          <w:right w:w="115" w:type="dxa"/>
        </w:tblCellMar>
        <w:tblLook w:val="0000" w:firstRow="0" w:lastRow="0" w:firstColumn="0" w:lastColumn="0" w:noHBand="0" w:noVBand="0"/>
      </w:tblPr>
      <w:tblGrid>
        <w:gridCol w:w="995"/>
        <w:gridCol w:w="1440"/>
        <w:gridCol w:w="1530"/>
        <w:gridCol w:w="1530"/>
        <w:gridCol w:w="1620"/>
        <w:gridCol w:w="1440"/>
        <w:gridCol w:w="1350"/>
      </w:tblGrid>
      <w:tr w:rsidR="00220951" w:rsidRPr="00F24402" w14:paraId="10BA09DE" w14:textId="77777777">
        <w:trPr>
          <w:trHeight w:val="360"/>
          <w:jc w:val="center"/>
        </w:trPr>
        <w:tc>
          <w:tcPr>
            <w:tcW w:w="1767" w:type="dxa"/>
            <w:shd w:val="clear" w:color="auto" w:fill="E6E6E6"/>
            <w:vAlign w:val="center"/>
          </w:tcPr>
          <w:p w14:paraId="1AC90723" w14:textId="77777777" w:rsidR="00220951" w:rsidRPr="00F24402" w:rsidRDefault="00220951" w:rsidP="008B6326">
            <w:pPr>
              <w:pStyle w:val="Columnlabels"/>
            </w:pPr>
          </w:p>
        </w:tc>
        <w:tc>
          <w:tcPr>
            <w:tcW w:w="1440" w:type="dxa"/>
            <w:shd w:val="clear" w:color="auto" w:fill="E6E6E6"/>
            <w:vAlign w:val="center"/>
          </w:tcPr>
          <w:p w14:paraId="2D23983E" w14:textId="77777777" w:rsidR="00220951" w:rsidRPr="00F24402" w:rsidRDefault="00220951" w:rsidP="008B6326">
            <w:pPr>
              <w:pStyle w:val="Columnlabels"/>
            </w:pPr>
            <w:r w:rsidRPr="00F24402">
              <w:t>Total</w:t>
            </w:r>
          </w:p>
        </w:tc>
        <w:tc>
          <w:tcPr>
            <w:tcW w:w="1530" w:type="dxa"/>
            <w:shd w:val="clear" w:color="auto" w:fill="E6E6E6"/>
            <w:vAlign w:val="center"/>
          </w:tcPr>
          <w:p w14:paraId="499443C9" w14:textId="77777777" w:rsidR="00220951" w:rsidRPr="00F24402" w:rsidRDefault="00220951" w:rsidP="008B6326">
            <w:pPr>
              <w:pStyle w:val="Columnlabels"/>
            </w:pPr>
            <w:r w:rsidRPr="00F24402">
              <w:t>Current</w:t>
            </w:r>
          </w:p>
        </w:tc>
        <w:tc>
          <w:tcPr>
            <w:tcW w:w="1530" w:type="dxa"/>
            <w:shd w:val="clear" w:color="auto" w:fill="E6E6E6"/>
            <w:vAlign w:val="center"/>
          </w:tcPr>
          <w:p w14:paraId="57F957E0" w14:textId="77777777" w:rsidR="00220951" w:rsidRPr="00F24402" w:rsidRDefault="00220951" w:rsidP="008B6326">
            <w:pPr>
              <w:pStyle w:val="Columnlabels"/>
            </w:pPr>
            <w:r w:rsidRPr="00F24402">
              <w:t>30 Days</w:t>
            </w:r>
          </w:p>
        </w:tc>
        <w:tc>
          <w:tcPr>
            <w:tcW w:w="1620" w:type="dxa"/>
            <w:shd w:val="clear" w:color="auto" w:fill="E6E6E6"/>
            <w:vAlign w:val="center"/>
          </w:tcPr>
          <w:p w14:paraId="13AD0EC2" w14:textId="77777777" w:rsidR="00220951" w:rsidRPr="00F24402" w:rsidRDefault="00220951" w:rsidP="008B6326">
            <w:pPr>
              <w:pStyle w:val="Columnlabels"/>
            </w:pPr>
            <w:r w:rsidRPr="00F24402">
              <w:t>60 Days</w:t>
            </w:r>
          </w:p>
        </w:tc>
        <w:tc>
          <w:tcPr>
            <w:tcW w:w="1440" w:type="dxa"/>
            <w:shd w:val="clear" w:color="auto" w:fill="E6E6E6"/>
            <w:vAlign w:val="center"/>
          </w:tcPr>
          <w:p w14:paraId="711BEEE8" w14:textId="77777777" w:rsidR="00220951" w:rsidRPr="00F24402" w:rsidRDefault="00220951" w:rsidP="008B6326">
            <w:pPr>
              <w:pStyle w:val="Columnlabels"/>
            </w:pPr>
            <w:r w:rsidRPr="00F24402">
              <w:t>90 Days</w:t>
            </w:r>
          </w:p>
        </w:tc>
        <w:tc>
          <w:tcPr>
            <w:tcW w:w="1350" w:type="dxa"/>
            <w:shd w:val="clear" w:color="auto" w:fill="E6E6E6"/>
            <w:vAlign w:val="center"/>
          </w:tcPr>
          <w:p w14:paraId="57A93098" w14:textId="77777777" w:rsidR="00220951" w:rsidRPr="00F24402" w:rsidRDefault="00220951" w:rsidP="008B6326">
            <w:pPr>
              <w:pStyle w:val="Columnlabels"/>
            </w:pPr>
            <w:r w:rsidRPr="00F24402">
              <w:t>Over 90 Days</w:t>
            </w:r>
          </w:p>
        </w:tc>
      </w:tr>
      <w:tr w:rsidR="00220951" w:rsidRPr="00F24402" w14:paraId="10F3DC73" w14:textId="77777777">
        <w:trPr>
          <w:trHeight w:val="648"/>
          <w:jc w:val="center"/>
        </w:trPr>
        <w:tc>
          <w:tcPr>
            <w:tcW w:w="1767" w:type="dxa"/>
            <w:vAlign w:val="center"/>
          </w:tcPr>
          <w:p w14:paraId="4C194A89" w14:textId="77777777" w:rsidR="00220951" w:rsidRPr="00F24402" w:rsidRDefault="00220951" w:rsidP="00284678">
            <w:pPr>
              <w:pStyle w:val="Rowlabels"/>
            </w:pPr>
            <w:r w:rsidRPr="00F24402">
              <w:t xml:space="preserve">Accounts </w:t>
            </w:r>
            <w:r w:rsidR="006E4B55">
              <w:t>r</w:t>
            </w:r>
            <w:r w:rsidRPr="00F24402">
              <w:t xml:space="preserve">eceivable </w:t>
            </w:r>
            <w:r w:rsidR="006E4B55">
              <w:t>a</w:t>
            </w:r>
            <w:r w:rsidRPr="00F24402">
              <w:t>ging</w:t>
            </w:r>
          </w:p>
        </w:tc>
        <w:tc>
          <w:tcPr>
            <w:tcW w:w="1440" w:type="dxa"/>
            <w:noWrap/>
            <w:vAlign w:val="center"/>
          </w:tcPr>
          <w:p w14:paraId="014D4F27" w14:textId="77777777" w:rsidR="00220951" w:rsidRPr="00F24402" w:rsidRDefault="00220951" w:rsidP="00284678">
            <w:pPr>
              <w:pStyle w:val="TableText"/>
              <w:rPr>
                <w:szCs w:val="18"/>
              </w:rPr>
            </w:pPr>
          </w:p>
        </w:tc>
        <w:tc>
          <w:tcPr>
            <w:tcW w:w="1530" w:type="dxa"/>
            <w:noWrap/>
            <w:vAlign w:val="center"/>
          </w:tcPr>
          <w:p w14:paraId="0DE2356E" w14:textId="77777777" w:rsidR="00220951" w:rsidRPr="00F24402" w:rsidRDefault="00220951" w:rsidP="00284678">
            <w:pPr>
              <w:pStyle w:val="TableText"/>
              <w:rPr>
                <w:szCs w:val="18"/>
              </w:rPr>
            </w:pPr>
          </w:p>
        </w:tc>
        <w:tc>
          <w:tcPr>
            <w:tcW w:w="1530" w:type="dxa"/>
            <w:noWrap/>
            <w:vAlign w:val="center"/>
          </w:tcPr>
          <w:p w14:paraId="3A288186" w14:textId="77777777" w:rsidR="00220951" w:rsidRPr="00F24402" w:rsidRDefault="00220951" w:rsidP="00284678">
            <w:pPr>
              <w:pStyle w:val="TableText"/>
              <w:rPr>
                <w:szCs w:val="18"/>
              </w:rPr>
            </w:pPr>
          </w:p>
        </w:tc>
        <w:tc>
          <w:tcPr>
            <w:tcW w:w="1620" w:type="dxa"/>
            <w:noWrap/>
            <w:vAlign w:val="center"/>
          </w:tcPr>
          <w:p w14:paraId="3EFDB860" w14:textId="77777777" w:rsidR="00220951" w:rsidRPr="00F24402" w:rsidRDefault="00220951" w:rsidP="00284678">
            <w:pPr>
              <w:pStyle w:val="TableText"/>
              <w:rPr>
                <w:szCs w:val="18"/>
              </w:rPr>
            </w:pPr>
          </w:p>
        </w:tc>
        <w:tc>
          <w:tcPr>
            <w:tcW w:w="1440" w:type="dxa"/>
            <w:noWrap/>
            <w:vAlign w:val="center"/>
          </w:tcPr>
          <w:p w14:paraId="26970FFF" w14:textId="77777777" w:rsidR="00220951" w:rsidRPr="00F24402" w:rsidRDefault="00220951" w:rsidP="00284678">
            <w:pPr>
              <w:pStyle w:val="TableText"/>
              <w:rPr>
                <w:szCs w:val="18"/>
              </w:rPr>
            </w:pPr>
          </w:p>
        </w:tc>
        <w:tc>
          <w:tcPr>
            <w:tcW w:w="1350" w:type="dxa"/>
            <w:noWrap/>
            <w:vAlign w:val="center"/>
          </w:tcPr>
          <w:p w14:paraId="0C4D6A4E" w14:textId="77777777" w:rsidR="00220951" w:rsidRPr="00F24402" w:rsidRDefault="00220951" w:rsidP="00284678">
            <w:pPr>
              <w:pStyle w:val="TableText"/>
              <w:rPr>
                <w:szCs w:val="18"/>
              </w:rPr>
            </w:pPr>
          </w:p>
        </w:tc>
      </w:tr>
      <w:tr w:rsidR="00220951" w:rsidRPr="00F24402" w14:paraId="7F900165" w14:textId="77777777">
        <w:trPr>
          <w:trHeight w:val="360"/>
          <w:jc w:val="center"/>
        </w:trPr>
        <w:tc>
          <w:tcPr>
            <w:tcW w:w="1767" w:type="dxa"/>
            <w:vAlign w:val="center"/>
          </w:tcPr>
          <w:p w14:paraId="765CDE66" w14:textId="77777777" w:rsidR="00220951" w:rsidRPr="00F24402" w:rsidRDefault="00220951" w:rsidP="00284678">
            <w:pPr>
              <w:pStyle w:val="TableText"/>
            </w:pPr>
          </w:p>
        </w:tc>
        <w:tc>
          <w:tcPr>
            <w:tcW w:w="1440" w:type="dxa"/>
            <w:noWrap/>
            <w:vAlign w:val="center"/>
          </w:tcPr>
          <w:p w14:paraId="63CCD8DA" w14:textId="77777777" w:rsidR="00220951" w:rsidRPr="00F24402" w:rsidRDefault="00220951" w:rsidP="00284678">
            <w:pPr>
              <w:pStyle w:val="TableText"/>
            </w:pPr>
          </w:p>
        </w:tc>
        <w:tc>
          <w:tcPr>
            <w:tcW w:w="1530" w:type="dxa"/>
            <w:noWrap/>
            <w:vAlign w:val="center"/>
          </w:tcPr>
          <w:p w14:paraId="44A80F51" w14:textId="77777777" w:rsidR="00220951" w:rsidRPr="00F24402" w:rsidRDefault="00220951" w:rsidP="00284678">
            <w:pPr>
              <w:pStyle w:val="TableText"/>
            </w:pPr>
          </w:p>
        </w:tc>
        <w:tc>
          <w:tcPr>
            <w:tcW w:w="1530" w:type="dxa"/>
            <w:noWrap/>
            <w:vAlign w:val="center"/>
          </w:tcPr>
          <w:p w14:paraId="7E607462" w14:textId="77777777" w:rsidR="00220951" w:rsidRPr="00F24402" w:rsidRDefault="00220951" w:rsidP="00284678">
            <w:pPr>
              <w:pStyle w:val="TableText"/>
            </w:pPr>
          </w:p>
        </w:tc>
        <w:tc>
          <w:tcPr>
            <w:tcW w:w="1620" w:type="dxa"/>
            <w:noWrap/>
            <w:vAlign w:val="center"/>
          </w:tcPr>
          <w:p w14:paraId="555DCB43" w14:textId="77777777" w:rsidR="00220951" w:rsidRPr="00F24402" w:rsidRDefault="00220951" w:rsidP="00284678">
            <w:pPr>
              <w:pStyle w:val="TableText"/>
            </w:pPr>
          </w:p>
        </w:tc>
        <w:tc>
          <w:tcPr>
            <w:tcW w:w="1440" w:type="dxa"/>
            <w:noWrap/>
            <w:vAlign w:val="center"/>
          </w:tcPr>
          <w:p w14:paraId="0A4BA654" w14:textId="77777777" w:rsidR="00220951" w:rsidRPr="00F24402" w:rsidRDefault="00220951" w:rsidP="00284678">
            <w:pPr>
              <w:pStyle w:val="TableText"/>
            </w:pPr>
          </w:p>
        </w:tc>
        <w:tc>
          <w:tcPr>
            <w:tcW w:w="1350" w:type="dxa"/>
            <w:noWrap/>
            <w:vAlign w:val="center"/>
          </w:tcPr>
          <w:p w14:paraId="1338A7F4" w14:textId="77777777" w:rsidR="00220951" w:rsidRPr="00F24402" w:rsidRDefault="00220951" w:rsidP="00284678">
            <w:pPr>
              <w:pStyle w:val="TableText"/>
            </w:pPr>
          </w:p>
        </w:tc>
      </w:tr>
    </w:tbl>
    <w:p w14:paraId="52928404" w14:textId="77777777" w:rsidR="00284678" w:rsidRDefault="00284678" w:rsidP="00631B32"/>
    <w:p w14:paraId="59DF5EE6" w14:textId="77777777" w:rsidR="00220951" w:rsidRDefault="00220951" w:rsidP="00631B32">
      <w:r>
        <w:t xml:space="preserve">Collecting from delinquent customers is no fun. You need a set policy and you need to follow it.  </w:t>
      </w:r>
    </w:p>
    <w:p w14:paraId="69488866" w14:textId="77777777" w:rsidR="00220951" w:rsidRDefault="003D62FE" w:rsidP="00631B32">
      <w:r>
        <w:t>When do you make a phone call? </w:t>
      </w:r>
    </w:p>
    <w:p w14:paraId="1EA5B202" w14:textId="77777777" w:rsidR="00220951" w:rsidRDefault="00220951" w:rsidP="00631B32">
      <w:r>
        <w:t xml:space="preserve">When </w:t>
      </w:r>
      <w:r w:rsidR="00934C8A">
        <w:t xml:space="preserve">do you </w:t>
      </w:r>
      <w:r>
        <w:t xml:space="preserve">send a letter?  </w:t>
      </w:r>
    </w:p>
    <w:p w14:paraId="55AAC15B" w14:textId="77777777" w:rsidR="00220951" w:rsidRDefault="00220951" w:rsidP="00631B32">
      <w:r>
        <w:t xml:space="preserve">When </w:t>
      </w:r>
      <w:r w:rsidR="00934C8A">
        <w:t xml:space="preserve">do you </w:t>
      </w:r>
      <w:r>
        <w:t>get your attorney to threaten?</w:t>
      </w:r>
    </w:p>
    <w:p w14:paraId="12C8969B" w14:textId="77777777" w:rsidR="00220951" w:rsidRDefault="00220951" w:rsidP="00220951">
      <w:pPr>
        <w:pStyle w:val="InsideSectionHeading"/>
      </w:pPr>
      <w:r>
        <w:lastRenderedPageBreak/>
        <w:t xml:space="preserve">Managing </w:t>
      </w:r>
      <w:r w:rsidR="00934C8A">
        <w:t xml:space="preserve">Your </w:t>
      </w:r>
      <w:r>
        <w:t>Accounts Payable</w:t>
      </w:r>
    </w:p>
    <w:p w14:paraId="344663EB" w14:textId="77777777" w:rsidR="006E4B55" w:rsidRDefault="00220951" w:rsidP="00631B32">
      <w:r>
        <w:t xml:space="preserve">You should also age your </w:t>
      </w:r>
      <w:r w:rsidR="00934C8A">
        <w:t xml:space="preserve">accounts payable </w:t>
      </w:r>
      <w:r w:rsidR="00EB5004">
        <w:t>(</w:t>
      </w:r>
      <w:r>
        <w:t>wh</w:t>
      </w:r>
      <w:r w:rsidR="003D62FE">
        <w:t>at you owe to your suppliers</w:t>
      </w:r>
      <w:r w:rsidR="00EB5004">
        <w:t>)</w:t>
      </w:r>
      <w:r w:rsidR="003D62FE">
        <w:t xml:space="preserve">. </w:t>
      </w:r>
      <w:r>
        <w:t>Use this format</w:t>
      </w:r>
      <w:r w:rsidR="00934C8A">
        <w:t>.</w:t>
      </w:r>
    </w:p>
    <w:p w14:paraId="0B73FD46" w14:textId="77777777" w:rsidR="00220951" w:rsidRDefault="006E4B55" w:rsidP="00F97A02">
      <w:pPr>
        <w:pStyle w:val="TableCaption"/>
      </w:pPr>
      <w:r>
        <w:t>Table 3: Accounts Payable Aging</w:t>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27"/>
        <w:gridCol w:w="1176"/>
        <w:gridCol w:w="1785"/>
        <w:gridCol w:w="1569"/>
        <w:gridCol w:w="1568"/>
        <w:gridCol w:w="1569"/>
        <w:gridCol w:w="1497"/>
      </w:tblGrid>
      <w:tr w:rsidR="00220951" w:rsidRPr="00F24402" w14:paraId="5122B2CF" w14:textId="77777777">
        <w:trPr>
          <w:trHeight w:val="360"/>
          <w:jc w:val="center"/>
        </w:trPr>
        <w:tc>
          <w:tcPr>
            <w:tcW w:w="1659" w:type="dxa"/>
            <w:shd w:val="clear" w:color="auto" w:fill="E6E6E6"/>
            <w:vAlign w:val="center"/>
          </w:tcPr>
          <w:p w14:paraId="7BC8242B" w14:textId="77777777" w:rsidR="00220951" w:rsidRPr="00F24402" w:rsidRDefault="00220951" w:rsidP="003F1019">
            <w:pPr>
              <w:pStyle w:val="Columnlabels"/>
            </w:pPr>
          </w:p>
        </w:tc>
        <w:tc>
          <w:tcPr>
            <w:tcW w:w="1176" w:type="dxa"/>
            <w:shd w:val="clear" w:color="auto" w:fill="E6E6E6"/>
            <w:noWrap/>
            <w:vAlign w:val="center"/>
          </w:tcPr>
          <w:p w14:paraId="4820793C" w14:textId="77777777" w:rsidR="00220951" w:rsidRPr="00F24402" w:rsidRDefault="00220951" w:rsidP="003F1019">
            <w:pPr>
              <w:pStyle w:val="Columnlabels"/>
            </w:pPr>
            <w:r w:rsidRPr="00F24402">
              <w:t xml:space="preserve">Total </w:t>
            </w:r>
          </w:p>
        </w:tc>
        <w:tc>
          <w:tcPr>
            <w:tcW w:w="1785" w:type="dxa"/>
            <w:shd w:val="clear" w:color="auto" w:fill="E6E6E6"/>
            <w:noWrap/>
            <w:vAlign w:val="center"/>
          </w:tcPr>
          <w:p w14:paraId="20D7D721" w14:textId="77777777" w:rsidR="00220951" w:rsidRPr="00F24402" w:rsidRDefault="00220951" w:rsidP="003F1019">
            <w:pPr>
              <w:pStyle w:val="Columnlabels"/>
            </w:pPr>
            <w:r w:rsidRPr="00F24402">
              <w:t>Current</w:t>
            </w:r>
          </w:p>
        </w:tc>
        <w:tc>
          <w:tcPr>
            <w:tcW w:w="1569" w:type="dxa"/>
            <w:shd w:val="clear" w:color="auto" w:fill="E6E6E6"/>
            <w:noWrap/>
            <w:vAlign w:val="center"/>
          </w:tcPr>
          <w:p w14:paraId="1364C8C9" w14:textId="77777777" w:rsidR="00220951" w:rsidRPr="00F24402" w:rsidRDefault="00220951" w:rsidP="003F1019">
            <w:pPr>
              <w:pStyle w:val="Columnlabels"/>
            </w:pPr>
            <w:r w:rsidRPr="00F24402">
              <w:t>30 Days</w:t>
            </w:r>
          </w:p>
        </w:tc>
        <w:tc>
          <w:tcPr>
            <w:tcW w:w="1568" w:type="dxa"/>
            <w:shd w:val="clear" w:color="auto" w:fill="E6E6E6"/>
            <w:noWrap/>
            <w:vAlign w:val="center"/>
          </w:tcPr>
          <w:p w14:paraId="1C77788D" w14:textId="77777777" w:rsidR="00220951" w:rsidRPr="00F24402" w:rsidRDefault="00220951" w:rsidP="003F1019">
            <w:pPr>
              <w:pStyle w:val="Columnlabels"/>
            </w:pPr>
            <w:r w:rsidRPr="00F24402">
              <w:t>60 Days</w:t>
            </w:r>
          </w:p>
        </w:tc>
        <w:tc>
          <w:tcPr>
            <w:tcW w:w="1569" w:type="dxa"/>
            <w:shd w:val="clear" w:color="auto" w:fill="E6E6E6"/>
            <w:noWrap/>
            <w:vAlign w:val="center"/>
          </w:tcPr>
          <w:p w14:paraId="2E586F2C" w14:textId="77777777" w:rsidR="00220951" w:rsidRPr="00F24402" w:rsidRDefault="00220951" w:rsidP="003F1019">
            <w:pPr>
              <w:pStyle w:val="Columnlabels"/>
            </w:pPr>
            <w:r w:rsidRPr="00F24402">
              <w:t>90 Days</w:t>
            </w:r>
          </w:p>
        </w:tc>
        <w:tc>
          <w:tcPr>
            <w:tcW w:w="1497" w:type="dxa"/>
            <w:shd w:val="clear" w:color="auto" w:fill="E6E6E6"/>
            <w:noWrap/>
            <w:vAlign w:val="center"/>
          </w:tcPr>
          <w:p w14:paraId="11ADBC6F" w14:textId="77777777" w:rsidR="00220951" w:rsidRPr="00F24402" w:rsidRDefault="00220951" w:rsidP="003F1019">
            <w:pPr>
              <w:pStyle w:val="Columnlabels"/>
            </w:pPr>
            <w:r w:rsidRPr="00F24402">
              <w:t>Over 90 Days</w:t>
            </w:r>
          </w:p>
        </w:tc>
      </w:tr>
      <w:tr w:rsidR="00220951" w:rsidRPr="00F24402" w14:paraId="5AFC4275" w14:textId="77777777">
        <w:trPr>
          <w:trHeight w:val="456"/>
          <w:jc w:val="center"/>
        </w:trPr>
        <w:tc>
          <w:tcPr>
            <w:tcW w:w="1659" w:type="dxa"/>
            <w:vAlign w:val="center"/>
          </w:tcPr>
          <w:p w14:paraId="3B3289CA" w14:textId="77777777" w:rsidR="00220951" w:rsidRPr="00F24402" w:rsidRDefault="00220951" w:rsidP="003F1019">
            <w:pPr>
              <w:pStyle w:val="Rowlabels"/>
            </w:pPr>
            <w:r w:rsidRPr="00F24402">
              <w:t xml:space="preserve">Accounts </w:t>
            </w:r>
            <w:r w:rsidR="006E4B55">
              <w:t>p</w:t>
            </w:r>
            <w:r w:rsidRPr="00F24402">
              <w:t xml:space="preserve">ayable </w:t>
            </w:r>
            <w:r w:rsidR="006E4B55">
              <w:t>a</w:t>
            </w:r>
            <w:r w:rsidRPr="00F24402">
              <w:t>ging</w:t>
            </w:r>
          </w:p>
        </w:tc>
        <w:tc>
          <w:tcPr>
            <w:tcW w:w="1176" w:type="dxa"/>
            <w:noWrap/>
            <w:vAlign w:val="center"/>
          </w:tcPr>
          <w:p w14:paraId="1CDCD504" w14:textId="77777777" w:rsidR="00220951" w:rsidRPr="00F24402" w:rsidRDefault="00220951" w:rsidP="003F1019">
            <w:pPr>
              <w:pStyle w:val="TableText"/>
            </w:pPr>
          </w:p>
        </w:tc>
        <w:tc>
          <w:tcPr>
            <w:tcW w:w="1785" w:type="dxa"/>
            <w:noWrap/>
            <w:vAlign w:val="center"/>
          </w:tcPr>
          <w:p w14:paraId="5EE4AAA1" w14:textId="77777777" w:rsidR="00220951" w:rsidRPr="00F24402" w:rsidRDefault="00220951" w:rsidP="003F1019">
            <w:pPr>
              <w:pStyle w:val="TableText"/>
            </w:pPr>
          </w:p>
        </w:tc>
        <w:tc>
          <w:tcPr>
            <w:tcW w:w="1569" w:type="dxa"/>
            <w:noWrap/>
            <w:vAlign w:val="center"/>
          </w:tcPr>
          <w:p w14:paraId="0572DAD4" w14:textId="77777777" w:rsidR="00220951" w:rsidRPr="00F24402" w:rsidRDefault="00220951" w:rsidP="003F1019">
            <w:pPr>
              <w:pStyle w:val="TableText"/>
            </w:pPr>
          </w:p>
        </w:tc>
        <w:tc>
          <w:tcPr>
            <w:tcW w:w="1568" w:type="dxa"/>
            <w:noWrap/>
            <w:vAlign w:val="center"/>
          </w:tcPr>
          <w:p w14:paraId="22419F8E" w14:textId="77777777" w:rsidR="00220951" w:rsidRPr="00F24402" w:rsidRDefault="00220951" w:rsidP="003F1019">
            <w:pPr>
              <w:pStyle w:val="TableText"/>
            </w:pPr>
          </w:p>
        </w:tc>
        <w:tc>
          <w:tcPr>
            <w:tcW w:w="1569" w:type="dxa"/>
            <w:noWrap/>
            <w:vAlign w:val="center"/>
          </w:tcPr>
          <w:p w14:paraId="4A92C854" w14:textId="77777777" w:rsidR="00220951" w:rsidRPr="00F24402" w:rsidRDefault="00220951" w:rsidP="003F1019">
            <w:pPr>
              <w:pStyle w:val="TableText"/>
            </w:pPr>
          </w:p>
        </w:tc>
        <w:tc>
          <w:tcPr>
            <w:tcW w:w="1497" w:type="dxa"/>
            <w:noWrap/>
            <w:vAlign w:val="center"/>
          </w:tcPr>
          <w:p w14:paraId="7C1C0BC3" w14:textId="77777777" w:rsidR="00220951" w:rsidRPr="00F24402" w:rsidRDefault="00220951" w:rsidP="003F1019">
            <w:pPr>
              <w:pStyle w:val="TableText"/>
            </w:pPr>
          </w:p>
        </w:tc>
      </w:tr>
      <w:tr w:rsidR="00220951" w:rsidRPr="00F24402" w14:paraId="17566B17" w14:textId="77777777">
        <w:trPr>
          <w:trHeight w:val="360"/>
          <w:jc w:val="center"/>
        </w:trPr>
        <w:tc>
          <w:tcPr>
            <w:tcW w:w="1659" w:type="dxa"/>
            <w:vAlign w:val="center"/>
          </w:tcPr>
          <w:p w14:paraId="1A8E5DD8" w14:textId="77777777" w:rsidR="00220951" w:rsidRPr="00F24402" w:rsidRDefault="00220951" w:rsidP="003F1019">
            <w:pPr>
              <w:pStyle w:val="TableText"/>
            </w:pPr>
          </w:p>
        </w:tc>
        <w:tc>
          <w:tcPr>
            <w:tcW w:w="1176" w:type="dxa"/>
            <w:noWrap/>
            <w:vAlign w:val="center"/>
          </w:tcPr>
          <w:p w14:paraId="62B2EB0D" w14:textId="77777777" w:rsidR="00220951" w:rsidRPr="00F24402" w:rsidRDefault="00220951" w:rsidP="003F1019">
            <w:pPr>
              <w:pStyle w:val="TableText"/>
            </w:pPr>
          </w:p>
        </w:tc>
        <w:tc>
          <w:tcPr>
            <w:tcW w:w="1785" w:type="dxa"/>
            <w:noWrap/>
            <w:vAlign w:val="center"/>
          </w:tcPr>
          <w:p w14:paraId="04F04BC9" w14:textId="77777777" w:rsidR="00220951" w:rsidRPr="00F24402" w:rsidRDefault="00220951" w:rsidP="003F1019">
            <w:pPr>
              <w:pStyle w:val="TableText"/>
            </w:pPr>
          </w:p>
        </w:tc>
        <w:tc>
          <w:tcPr>
            <w:tcW w:w="1569" w:type="dxa"/>
            <w:noWrap/>
            <w:vAlign w:val="center"/>
          </w:tcPr>
          <w:p w14:paraId="11980D61" w14:textId="77777777" w:rsidR="00220951" w:rsidRPr="00F24402" w:rsidRDefault="00220951" w:rsidP="003F1019">
            <w:pPr>
              <w:pStyle w:val="TableText"/>
            </w:pPr>
          </w:p>
        </w:tc>
        <w:tc>
          <w:tcPr>
            <w:tcW w:w="1568" w:type="dxa"/>
            <w:noWrap/>
            <w:vAlign w:val="center"/>
          </w:tcPr>
          <w:p w14:paraId="1145EDED" w14:textId="77777777" w:rsidR="00220951" w:rsidRPr="00F24402" w:rsidRDefault="00220951" w:rsidP="003F1019">
            <w:pPr>
              <w:pStyle w:val="TableText"/>
            </w:pPr>
          </w:p>
        </w:tc>
        <w:tc>
          <w:tcPr>
            <w:tcW w:w="1569" w:type="dxa"/>
            <w:noWrap/>
            <w:vAlign w:val="center"/>
          </w:tcPr>
          <w:p w14:paraId="42C54C9A" w14:textId="77777777" w:rsidR="00220951" w:rsidRPr="00F24402" w:rsidRDefault="00220951" w:rsidP="003F1019">
            <w:pPr>
              <w:pStyle w:val="TableText"/>
            </w:pPr>
          </w:p>
        </w:tc>
        <w:tc>
          <w:tcPr>
            <w:tcW w:w="1497" w:type="dxa"/>
            <w:noWrap/>
            <w:vAlign w:val="center"/>
          </w:tcPr>
          <w:p w14:paraId="26188FEE" w14:textId="77777777" w:rsidR="00220951" w:rsidRPr="00F24402" w:rsidRDefault="00220951" w:rsidP="003F1019">
            <w:pPr>
              <w:pStyle w:val="TableText"/>
            </w:pPr>
          </w:p>
        </w:tc>
      </w:tr>
    </w:tbl>
    <w:p w14:paraId="69570BB9" w14:textId="77777777" w:rsidR="003F1019" w:rsidRDefault="003F1019" w:rsidP="00631B32"/>
    <w:p w14:paraId="4B69A527" w14:textId="77777777" w:rsidR="00220951" w:rsidRDefault="00220951" w:rsidP="00631B32">
      <w:r>
        <w:t>This help</w:t>
      </w:r>
      <w:r w:rsidR="003D62FE">
        <w:t>s you plan who</w:t>
      </w:r>
      <w:r w:rsidR="00934C8A">
        <w:t>m</w:t>
      </w:r>
      <w:r w:rsidR="003D62FE">
        <w:t xml:space="preserve"> to pay and when.</w:t>
      </w:r>
      <w:r>
        <w:t xml:space="preserve"> Paying too early depletes your cash, but paying late can cost you valuable discounts and damage your credit. (Hint: </w:t>
      </w:r>
      <w:r w:rsidR="00934C8A">
        <w:t xml:space="preserve">If </w:t>
      </w:r>
      <w:r>
        <w:t>you know you will be late making a payment, call the creditor before the due date. It tends to relax them.)</w:t>
      </w:r>
    </w:p>
    <w:p w14:paraId="2EF1A70E" w14:textId="77777777" w:rsidR="00220951" w:rsidRDefault="00220951" w:rsidP="00631B32">
      <w:r>
        <w:t>Are prompt payment discounts of</w:t>
      </w:r>
      <w:r w:rsidR="003D62FE">
        <w:t>fered by your proposed vendors?</w:t>
      </w:r>
      <w:r>
        <w:t xml:space="preserve"> Do you always take them?</w:t>
      </w:r>
    </w:p>
    <w:p w14:paraId="07A28E6B" w14:textId="77777777" w:rsidR="002A295B" w:rsidRDefault="002A295B" w:rsidP="00A8001F">
      <w:pPr>
        <w:pStyle w:val="Heading2"/>
      </w:pPr>
      <w:r>
        <w:br w:type="page"/>
      </w:r>
      <w:bookmarkStart w:id="59" w:name="_Toc75171109"/>
      <w:bookmarkStart w:id="60" w:name="_Toc75171595"/>
      <w:r>
        <w:lastRenderedPageBreak/>
        <w:t xml:space="preserve">Management and </w:t>
      </w:r>
      <w:r w:rsidR="00934C8A">
        <w:t>Organization</w:t>
      </w:r>
      <w:bookmarkEnd w:id="57"/>
      <w:bookmarkEnd w:id="58"/>
      <w:bookmarkEnd w:id="59"/>
      <w:bookmarkEnd w:id="60"/>
    </w:p>
    <w:p w14:paraId="023E598B" w14:textId="77777777" w:rsidR="002A295B" w:rsidRDefault="002A295B" w:rsidP="00631B32">
      <w:r>
        <w:t>Who manages the business on a day-to-day basis?</w:t>
      </w:r>
    </w:p>
    <w:p w14:paraId="2CFDE597" w14:textId="77777777" w:rsidR="002A295B" w:rsidRDefault="002A295B" w:rsidP="00631B32">
      <w:r>
        <w:t>What experience does that person bring to the business?</w:t>
      </w:r>
      <w:r w:rsidR="00934C8A">
        <w:t xml:space="preserve"> </w:t>
      </w:r>
      <w:r>
        <w:t>What special or distinctive competencies?</w:t>
      </w:r>
    </w:p>
    <w:p w14:paraId="235D9F43" w14:textId="77777777" w:rsidR="002A295B" w:rsidRPr="008B6326" w:rsidRDefault="002A295B" w:rsidP="00631B32">
      <w:r>
        <w:t>Is there a plan for continuation of the business if this person is lost or incapacitated?</w:t>
      </w:r>
    </w:p>
    <w:p w14:paraId="59B389CE" w14:textId="77777777" w:rsidR="002A295B" w:rsidRDefault="002A295B" w:rsidP="00631B32">
      <w:r>
        <w:t xml:space="preserve">If you have more than </w:t>
      </w:r>
      <w:r w:rsidR="00934C8A">
        <w:t>10</w:t>
      </w:r>
      <w:r>
        <w:t xml:space="preserve"> employees, </w:t>
      </w:r>
      <w:r w:rsidR="00934C8A">
        <w:t>prepare</w:t>
      </w:r>
      <w:r>
        <w:t xml:space="preserve"> an organizational chart showing the management hierarchy and who is responsible for key functions. Include position descriptions for key employees.</w:t>
      </w:r>
    </w:p>
    <w:p w14:paraId="57BA9414" w14:textId="77777777" w:rsidR="002A295B" w:rsidRPr="00A8001F" w:rsidRDefault="002A295B" w:rsidP="00A8001F">
      <w:pPr>
        <w:pStyle w:val="Heading3"/>
      </w:pPr>
      <w:bookmarkStart w:id="61" w:name="_Toc75169447"/>
      <w:bookmarkStart w:id="62" w:name="_Toc75171110"/>
      <w:bookmarkStart w:id="63" w:name="_Toc75171596"/>
      <w:r w:rsidRPr="00A8001F">
        <w:t>Professional and Advisory Support</w:t>
      </w:r>
      <w:bookmarkEnd w:id="61"/>
      <w:bookmarkEnd w:id="62"/>
      <w:bookmarkEnd w:id="63"/>
    </w:p>
    <w:p w14:paraId="2BCFA0DA" w14:textId="77777777" w:rsidR="0039759B" w:rsidRDefault="002A295B" w:rsidP="00631B32">
      <w:r>
        <w:t xml:space="preserve">List </w:t>
      </w:r>
      <w:r w:rsidR="0039759B">
        <w:t>the following:</w:t>
      </w:r>
    </w:p>
    <w:p w14:paraId="575AA003" w14:textId="77777777" w:rsidR="002A295B" w:rsidRDefault="0039759B" w:rsidP="009011A8">
      <w:pPr>
        <w:pStyle w:val="BulletedList"/>
      </w:pPr>
      <w:r>
        <w:t xml:space="preserve">Board </w:t>
      </w:r>
      <w:r w:rsidR="002A295B">
        <w:t>of directors and management advisory board</w:t>
      </w:r>
    </w:p>
    <w:p w14:paraId="4AB9849B" w14:textId="77777777" w:rsidR="002A295B" w:rsidRDefault="002A295B" w:rsidP="009011A8">
      <w:pPr>
        <w:pStyle w:val="BulletedList"/>
      </w:pPr>
      <w:r>
        <w:t>Attorney</w:t>
      </w:r>
    </w:p>
    <w:p w14:paraId="4A210F44" w14:textId="77777777" w:rsidR="002A295B" w:rsidRDefault="002A295B" w:rsidP="009011A8">
      <w:pPr>
        <w:pStyle w:val="BulletedList"/>
      </w:pPr>
      <w:r>
        <w:t>Accountant</w:t>
      </w:r>
    </w:p>
    <w:p w14:paraId="71537F30" w14:textId="77777777" w:rsidR="002A295B" w:rsidRDefault="002A295B" w:rsidP="009011A8">
      <w:pPr>
        <w:pStyle w:val="BulletedList"/>
      </w:pPr>
      <w:r>
        <w:t>Insurance agent</w:t>
      </w:r>
    </w:p>
    <w:p w14:paraId="2B434C53" w14:textId="77777777" w:rsidR="002A295B" w:rsidRDefault="002A295B" w:rsidP="009011A8">
      <w:pPr>
        <w:pStyle w:val="BulletedList"/>
      </w:pPr>
      <w:r>
        <w:t>Banker</w:t>
      </w:r>
    </w:p>
    <w:p w14:paraId="4FD3D79B" w14:textId="77777777" w:rsidR="002A295B" w:rsidRDefault="002A295B" w:rsidP="009011A8">
      <w:pPr>
        <w:pStyle w:val="BulletedList"/>
      </w:pPr>
      <w:r>
        <w:t>Consultants</w:t>
      </w:r>
    </w:p>
    <w:p w14:paraId="0D032BC7" w14:textId="77777777" w:rsidR="002A295B" w:rsidRDefault="002A295B" w:rsidP="009011A8">
      <w:pPr>
        <w:pStyle w:val="BulletedList"/>
      </w:pPr>
      <w:r>
        <w:t xml:space="preserve">Mentors and key advisors </w:t>
      </w:r>
      <w:bookmarkStart w:id="64" w:name="_Toc504472917"/>
      <w:bookmarkStart w:id="65" w:name="_Toc504556002"/>
    </w:p>
    <w:p w14:paraId="4DB33C4C" w14:textId="77777777" w:rsidR="002A295B" w:rsidRDefault="002A295B" w:rsidP="00A8001F">
      <w:pPr>
        <w:pStyle w:val="Heading2"/>
      </w:pPr>
      <w:r>
        <w:br w:type="page"/>
      </w:r>
      <w:bookmarkStart w:id="66" w:name="_Toc75171111"/>
      <w:bookmarkStart w:id="67" w:name="_Toc75171597"/>
      <w:r>
        <w:lastRenderedPageBreak/>
        <w:t xml:space="preserve">Personal </w:t>
      </w:r>
      <w:r w:rsidR="00914B0E">
        <w:t xml:space="preserve">Financial </w:t>
      </w:r>
      <w:bookmarkEnd w:id="64"/>
      <w:bookmarkEnd w:id="65"/>
      <w:r w:rsidR="00914B0E">
        <w:t>Statement</w:t>
      </w:r>
      <w:bookmarkEnd w:id="66"/>
      <w:bookmarkEnd w:id="67"/>
    </w:p>
    <w:p w14:paraId="701D02A1" w14:textId="77777777" w:rsidR="002A295B" w:rsidRDefault="002A295B" w:rsidP="00631B32">
      <w:r>
        <w:t>Owners often have to draw on personal assets to finance the business</w:t>
      </w:r>
      <w:r w:rsidR="00F07910">
        <w:t>.</w:t>
      </w:r>
      <w:r>
        <w:t xml:space="preserve"> </w:t>
      </w:r>
      <w:r w:rsidR="00F07910">
        <w:t>This</w:t>
      </w:r>
      <w:r>
        <w:t xml:space="preserve"> </w:t>
      </w:r>
      <w:hyperlink r:id="rId10" w:history="1">
        <w:r w:rsidR="007D025C" w:rsidRPr="0073737F">
          <w:rPr>
            <w:rStyle w:val="Hyperlink"/>
          </w:rPr>
          <w:t>statement</w:t>
        </w:r>
      </w:hyperlink>
      <w:r w:rsidR="007D025C">
        <w:t xml:space="preserve"> </w:t>
      </w:r>
      <w:r>
        <w:t xml:space="preserve">will show </w:t>
      </w:r>
      <w:r w:rsidR="00F07910">
        <w:t xml:space="preserve">you </w:t>
      </w:r>
      <w:r>
        <w:t xml:space="preserve">what is available. Bankers and investors usually want this information as well. </w:t>
      </w:r>
      <w:r w:rsidR="00A670C5">
        <w:t>They will ask o</w:t>
      </w:r>
      <w:r>
        <w:t>wners to cosign or personally guarant</w:t>
      </w:r>
      <w:r w:rsidR="00F07910">
        <w:t>ee</w:t>
      </w:r>
      <w:r>
        <w:t xml:space="preserve"> any business loans.</w:t>
      </w:r>
    </w:p>
    <w:p w14:paraId="23FABE38" w14:textId="77777777" w:rsidR="002A295B" w:rsidRDefault="002A295B" w:rsidP="00631B32">
      <w:r>
        <w:t>Document your assumptions, notes, definitions, and any special financial situation. Include details of notes, securities, contracts</w:t>
      </w:r>
      <w:r w:rsidR="00EB5004">
        <w:t>, etc.</w:t>
      </w:r>
      <w:r>
        <w:t xml:space="preserve"> on </w:t>
      </w:r>
      <w:r w:rsidR="00584662">
        <w:t xml:space="preserve">the </w:t>
      </w:r>
      <w:r>
        <w:t xml:space="preserve">bottom of </w:t>
      </w:r>
      <w:r w:rsidR="00584662">
        <w:t>a</w:t>
      </w:r>
      <w:r>
        <w:t xml:space="preserve"> </w:t>
      </w:r>
      <w:r w:rsidR="00584662">
        <w:t>personal financial spreadsheet.</w:t>
      </w:r>
      <w:r>
        <w:t xml:space="preserve"> Include one such spreadsheet for each principal.</w:t>
      </w:r>
    </w:p>
    <w:p w14:paraId="65603B30" w14:textId="77777777" w:rsidR="002A295B" w:rsidRDefault="00A34D67" w:rsidP="00A8001F">
      <w:pPr>
        <w:pStyle w:val="Heading2"/>
      </w:pPr>
      <w:bookmarkStart w:id="68" w:name="_Toc504472918"/>
      <w:bookmarkStart w:id="69" w:name="_Toc504556003"/>
      <w:r>
        <w:br w:type="page"/>
      </w:r>
      <w:bookmarkStart w:id="70" w:name="_Toc75171112"/>
      <w:bookmarkStart w:id="71" w:name="_Toc75171598"/>
      <w:r w:rsidR="002A295B">
        <w:lastRenderedPageBreak/>
        <w:t>Financial History and Analysis</w:t>
      </w:r>
      <w:bookmarkEnd w:id="70"/>
      <w:bookmarkEnd w:id="71"/>
    </w:p>
    <w:bookmarkEnd w:id="68"/>
    <w:bookmarkEnd w:id="69"/>
    <w:p w14:paraId="37CBA044" w14:textId="77777777" w:rsidR="002A295B" w:rsidRDefault="002A295B" w:rsidP="00631B32">
      <w:r>
        <w:t>A solid analysis of the past must precede any serious attempt to forecast the future.</w:t>
      </w:r>
      <w:bookmarkStart w:id="72" w:name="_Toc504472919"/>
      <w:r>
        <w:t xml:space="preserve"> </w:t>
      </w:r>
      <w:r w:rsidR="00845EAB">
        <w:t xml:space="preserve">A </w:t>
      </w:r>
      <w:hyperlink r:id="rId11" w:history="1">
        <w:r w:rsidR="007D025C" w:rsidRPr="008D1B4A">
          <w:rPr>
            <w:rStyle w:val="Hyperlink"/>
          </w:rPr>
          <w:t>financial history and ratios spreadsheet</w:t>
        </w:r>
      </w:hyperlink>
      <w:r w:rsidR="00845EAB">
        <w:t xml:space="preserve"> will allow</w:t>
      </w:r>
      <w:r>
        <w:t xml:space="preserve"> you to put a great deal of financial information from other statements on a single page for ease of comprehension and analysis. You may also enter industry average ratios for comparison.</w:t>
      </w:r>
    </w:p>
    <w:p w14:paraId="19D025E6" w14:textId="77777777" w:rsidR="002A295B" w:rsidRDefault="002A295B" w:rsidP="00631B32">
      <w:r>
        <w:t xml:space="preserve">In the </w:t>
      </w:r>
      <w:r w:rsidRPr="009011A8">
        <w:rPr>
          <w:rStyle w:val="ItalicChar"/>
        </w:rPr>
        <w:t>Appendi</w:t>
      </w:r>
      <w:r w:rsidR="0088622B" w:rsidRPr="009011A8">
        <w:rPr>
          <w:rStyle w:val="ItalicChar"/>
        </w:rPr>
        <w:t>ces</w:t>
      </w:r>
      <w:r w:rsidRPr="00914B0E">
        <w:t>,</w:t>
      </w:r>
      <w:r>
        <w:t xml:space="preserve"> put year-end balance sheets, operating statements, and business income tax returns for the past </w:t>
      </w:r>
      <w:r w:rsidR="00EB5004">
        <w:t>three</w:t>
      </w:r>
      <w:r>
        <w:t xml:space="preserve"> years, plus your most current balance sheet and operating statement.</w:t>
      </w:r>
    </w:p>
    <w:p w14:paraId="614AB02F" w14:textId="77777777" w:rsidR="002A295B" w:rsidRPr="00A8001F" w:rsidRDefault="002A295B" w:rsidP="00A8001F">
      <w:pPr>
        <w:pStyle w:val="Heading3"/>
      </w:pPr>
      <w:bookmarkStart w:id="73" w:name="_Toc75169448"/>
      <w:bookmarkStart w:id="74" w:name="_Toc75171113"/>
      <w:bookmarkStart w:id="75" w:name="_Toc75171599"/>
      <w:r w:rsidRPr="00A8001F">
        <w:t>Debt S</w:t>
      </w:r>
      <w:r w:rsidR="005E111D" w:rsidRPr="00A8001F">
        <w:t>chedule</w:t>
      </w:r>
      <w:bookmarkEnd w:id="73"/>
      <w:bookmarkEnd w:id="74"/>
      <w:bookmarkEnd w:id="75"/>
    </w:p>
    <w:p w14:paraId="0955EDCB" w14:textId="77777777" w:rsidR="002A295B" w:rsidRDefault="005E111D" w:rsidP="00631B32">
      <w:r>
        <w:t>This table</w:t>
      </w:r>
      <w:r w:rsidR="002A295B">
        <w:t xml:space="preserve"> give</w:t>
      </w:r>
      <w:r>
        <w:t>s</w:t>
      </w:r>
      <w:r w:rsidR="002A295B">
        <w:t xml:space="preserve"> in-depth information that the financial statements themselves do not usually provide. Include a debt schedule in the following format for each note payable on your most recent balance sheet.</w:t>
      </w:r>
    </w:p>
    <w:p w14:paraId="40903BBE" w14:textId="77777777" w:rsidR="002A295B" w:rsidRDefault="002A295B" w:rsidP="00F97A02">
      <w:pPr>
        <w:pStyle w:val="TableCaption"/>
      </w:pPr>
      <w:r>
        <w:t xml:space="preserve">Table </w:t>
      </w:r>
      <w:r w:rsidR="006E4B55">
        <w:t>4</w:t>
      </w:r>
      <w:r>
        <w:t>: Debt Schedule</w:t>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000" w:firstRow="0" w:lastRow="0" w:firstColumn="0" w:lastColumn="0" w:noHBand="0" w:noVBand="0"/>
      </w:tblPr>
      <w:tblGrid>
        <w:gridCol w:w="1040"/>
        <w:gridCol w:w="1040"/>
        <w:gridCol w:w="1040"/>
        <w:gridCol w:w="1040"/>
        <w:gridCol w:w="1040"/>
        <w:gridCol w:w="1040"/>
        <w:gridCol w:w="1040"/>
        <w:gridCol w:w="1040"/>
        <w:gridCol w:w="1040"/>
      </w:tblGrid>
      <w:tr w:rsidR="002A295B" w14:paraId="106DCC82" w14:textId="77777777">
        <w:trPr>
          <w:trHeight w:val="646"/>
          <w:jc w:val="center"/>
        </w:trPr>
        <w:tc>
          <w:tcPr>
            <w:tcW w:w="1040" w:type="dxa"/>
            <w:shd w:val="clear" w:color="auto" w:fill="E6E6E6"/>
            <w:vAlign w:val="center"/>
          </w:tcPr>
          <w:p w14:paraId="7850CE4C" w14:textId="77777777" w:rsidR="002A295B" w:rsidRDefault="002A295B" w:rsidP="009011A8">
            <w:pPr>
              <w:pStyle w:val="Columnlabels"/>
            </w:pPr>
            <w:r>
              <w:t xml:space="preserve">To </w:t>
            </w:r>
            <w:r w:rsidR="006E4B55">
              <w:t>w</w:t>
            </w:r>
            <w:r>
              <w:t xml:space="preserve">hom </w:t>
            </w:r>
            <w:r w:rsidR="006E4B55">
              <w:t>p</w:t>
            </w:r>
            <w:r>
              <w:t>ayable</w:t>
            </w:r>
          </w:p>
        </w:tc>
        <w:tc>
          <w:tcPr>
            <w:tcW w:w="1040" w:type="dxa"/>
            <w:shd w:val="clear" w:color="auto" w:fill="E6E6E6"/>
            <w:vAlign w:val="center"/>
          </w:tcPr>
          <w:p w14:paraId="4F07377D" w14:textId="77777777" w:rsidR="002A295B" w:rsidRDefault="002A295B" w:rsidP="009011A8">
            <w:pPr>
              <w:pStyle w:val="Columnlabels"/>
            </w:pPr>
            <w:r>
              <w:t xml:space="preserve">Original </w:t>
            </w:r>
            <w:r w:rsidR="006E4B55">
              <w:t>a</w:t>
            </w:r>
            <w:r>
              <w:t>m</w:t>
            </w:r>
            <w:r w:rsidR="00914B0E">
              <w:t>oun</w:t>
            </w:r>
            <w:r>
              <w:t>t</w:t>
            </w:r>
          </w:p>
        </w:tc>
        <w:tc>
          <w:tcPr>
            <w:tcW w:w="1040" w:type="dxa"/>
            <w:shd w:val="clear" w:color="auto" w:fill="E6E6E6"/>
            <w:vAlign w:val="center"/>
          </w:tcPr>
          <w:p w14:paraId="62E8963E" w14:textId="77777777" w:rsidR="002A295B" w:rsidRDefault="002A295B" w:rsidP="009011A8">
            <w:pPr>
              <w:pStyle w:val="Columnlabels"/>
            </w:pPr>
            <w:r>
              <w:t xml:space="preserve">Original </w:t>
            </w:r>
            <w:r w:rsidR="006E4B55">
              <w:t>d</w:t>
            </w:r>
            <w:r>
              <w:t>ate</w:t>
            </w:r>
          </w:p>
        </w:tc>
        <w:tc>
          <w:tcPr>
            <w:tcW w:w="1040" w:type="dxa"/>
            <w:shd w:val="clear" w:color="auto" w:fill="E6E6E6"/>
            <w:vAlign w:val="center"/>
          </w:tcPr>
          <w:p w14:paraId="0FD8AE94" w14:textId="77777777" w:rsidR="002A295B" w:rsidRDefault="002A295B" w:rsidP="009011A8">
            <w:pPr>
              <w:pStyle w:val="Columnlabels"/>
            </w:pPr>
            <w:r>
              <w:t xml:space="preserve">Present </w:t>
            </w:r>
            <w:r w:rsidR="006E4B55">
              <w:t>b</w:t>
            </w:r>
            <w:r>
              <w:t>alance</w:t>
            </w:r>
          </w:p>
        </w:tc>
        <w:tc>
          <w:tcPr>
            <w:tcW w:w="1040" w:type="dxa"/>
            <w:shd w:val="clear" w:color="auto" w:fill="E6E6E6"/>
            <w:vAlign w:val="center"/>
          </w:tcPr>
          <w:p w14:paraId="06AE2661" w14:textId="77777777" w:rsidR="002A295B" w:rsidRDefault="002A295B" w:rsidP="009011A8">
            <w:pPr>
              <w:pStyle w:val="Columnlabels"/>
            </w:pPr>
            <w:r>
              <w:t xml:space="preserve">Rate of </w:t>
            </w:r>
            <w:r w:rsidR="006E4B55">
              <w:t>i</w:t>
            </w:r>
            <w:r>
              <w:t>nterest</w:t>
            </w:r>
          </w:p>
        </w:tc>
        <w:tc>
          <w:tcPr>
            <w:tcW w:w="1040" w:type="dxa"/>
            <w:shd w:val="clear" w:color="auto" w:fill="E6E6E6"/>
            <w:vAlign w:val="center"/>
          </w:tcPr>
          <w:p w14:paraId="62031D12" w14:textId="77777777" w:rsidR="002A295B" w:rsidRDefault="002A295B" w:rsidP="009011A8">
            <w:pPr>
              <w:pStyle w:val="Columnlabels"/>
            </w:pPr>
            <w:r>
              <w:t xml:space="preserve">Maturity </w:t>
            </w:r>
            <w:r w:rsidR="006E4B55">
              <w:t>d</w:t>
            </w:r>
            <w:r>
              <w:t>ate</w:t>
            </w:r>
          </w:p>
        </w:tc>
        <w:tc>
          <w:tcPr>
            <w:tcW w:w="1040" w:type="dxa"/>
            <w:shd w:val="clear" w:color="auto" w:fill="E6E6E6"/>
            <w:vAlign w:val="center"/>
          </w:tcPr>
          <w:p w14:paraId="2C7F2078" w14:textId="77777777" w:rsidR="002A295B" w:rsidRDefault="002A295B" w:rsidP="009011A8">
            <w:pPr>
              <w:pStyle w:val="Columnlabels"/>
            </w:pPr>
            <w:r>
              <w:t xml:space="preserve">Monthly </w:t>
            </w:r>
            <w:r w:rsidR="006E4B55">
              <w:t>p</w:t>
            </w:r>
            <w:r>
              <w:t>ayment</w:t>
            </w:r>
          </w:p>
        </w:tc>
        <w:tc>
          <w:tcPr>
            <w:tcW w:w="1040" w:type="dxa"/>
            <w:shd w:val="clear" w:color="auto" w:fill="E6E6E6"/>
            <w:vAlign w:val="center"/>
          </w:tcPr>
          <w:p w14:paraId="240D68C6" w14:textId="77777777" w:rsidR="002A295B" w:rsidRDefault="002A295B" w:rsidP="009011A8">
            <w:pPr>
              <w:pStyle w:val="Columnlabels"/>
            </w:pPr>
            <w:r>
              <w:t>Security</w:t>
            </w:r>
          </w:p>
        </w:tc>
        <w:tc>
          <w:tcPr>
            <w:tcW w:w="1040" w:type="dxa"/>
            <w:shd w:val="clear" w:color="auto" w:fill="E6E6E6"/>
            <w:vAlign w:val="center"/>
          </w:tcPr>
          <w:p w14:paraId="31792ADA" w14:textId="77777777" w:rsidR="002A295B" w:rsidRDefault="002A295B" w:rsidP="009011A8">
            <w:pPr>
              <w:pStyle w:val="Columnlabels"/>
            </w:pPr>
            <w:r>
              <w:t>Current/</w:t>
            </w:r>
            <w:r w:rsidR="009011A8">
              <w:br/>
            </w:r>
            <w:r w:rsidR="006E4B55">
              <w:t>p</w:t>
            </w:r>
            <w:r>
              <w:t xml:space="preserve">ast </w:t>
            </w:r>
            <w:r w:rsidR="006E4B55">
              <w:t>d</w:t>
            </w:r>
            <w:r>
              <w:t>ue</w:t>
            </w:r>
          </w:p>
        </w:tc>
      </w:tr>
      <w:tr w:rsidR="002A295B" w14:paraId="1793D9FB" w14:textId="77777777">
        <w:trPr>
          <w:trHeight w:val="360"/>
          <w:jc w:val="center"/>
        </w:trPr>
        <w:tc>
          <w:tcPr>
            <w:tcW w:w="1040" w:type="dxa"/>
            <w:vAlign w:val="center"/>
          </w:tcPr>
          <w:p w14:paraId="5F4B4C80" w14:textId="77777777" w:rsidR="002A295B" w:rsidRDefault="002A295B" w:rsidP="003F1019">
            <w:pPr>
              <w:pStyle w:val="TableText"/>
            </w:pPr>
          </w:p>
        </w:tc>
        <w:tc>
          <w:tcPr>
            <w:tcW w:w="1040" w:type="dxa"/>
            <w:vAlign w:val="center"/>
          </w:tcPr>
          <w:p w14:paraId="66C2A9F5" w14:textId="77777777" w:rsidR="002A295B" w:rsidRDefault="002A295B" w:rsidP="003F1019">
            <w:pPr>
              <w:pStyle w:val="TableText"/>
            </w:pPr>
          </w:p>
        </w:tc>
        <w:tc>
          <w:tcPr>
            <w:tcW w:w="1040" w:type="dxa"/>
            <w:vAlign w:val="center"/>
          </w:tcPr>
          <w:p w14:paraId="54FF0594" w14:textId="77777777" w:rsidR="002A295B" w:rsidRDefault="002A295B" w:rsidP="003F1019">
            <w:pPr>
              <w:pStyle w:val="TableText"/>
            </w:pPr>
          </w:p>
        </w:tc>
        <w:tc>
          <w:tcPr>
            <w:tcW w:w="1040" w:type="dxa"/>
            <w:vAlign w:val="center"/>
          </w:tcPr>
          <w:p w14:paraId="5685D5FB" w14:textId="77777777" w:rsidR="002A295B" w:rsidRDefault="002A295B" w:rsidP="003F1019">
            <w:pPr>
              <w:pStyle w:val="TableText"/>
            </w:pPr>
          </w:p>
        </w:tc>
        <w:tc>
          <w:tcPr>
            <w:tcW w:w="1040" w:type="dxa"/>
            <w:vAlign w:val="center"/>
          </w:tcPr>
          <w:p w14:paraId="676EE881" w14:textId="77777777" w:rsidR="002A295B" w:rsidRDefault="002A295B" w:rsidP="003F1019">
            <w:pPr>
              <w:pStyle w:val="TableText"/>
            </w:pPr>
          </w:p>
        </w:tc>
        <w:tc>
          <w:tcPr>
            <w:tcW w:w="1040" w:type="dxa"/>
            <w:vAlign w:val="center"/>
          </w:tcPr>
          <w:p w14:paraId="24DA9367" w14:textId="77777777" w:rsidR="002A295B" w:rsidRDefault="002A295B" w:rsidP="003F1019">
            <w:pPr>
              <w:pStyle w:val="TableText"/>
            </w:pPr>
          </w:p>
        </w:tc>
        <w:tc>
          <w:tcPr>
            <w:tcW w:w="1040" w:type="dxa"/>
            <w:vAlign w:val="center"/>
          </w:tcPr>
          <w:p w14:paraId="70559787" w14:textId="77777777" w:rsidR="002A295B" w:rsidRDefault="002A295B" w:rsidP="003F1019">
            <w:pPr>
              <w:pStyle w:val="TableText"/>
            </w:pPr>
          </w:p>
        </w:tc>
        <w:tc>
          <w:tcPr>
            <w:tcW w:w="1040" w:type="dxa"/>
            <w:vAlign w:val="center"/>
          </w:tcPr>
          <w:p w14:paraId="1EA31054" w14:textId="77777777" w:rsidR="002A295B" w:rsidRDefault="002A295B" w:rsidP="003F1019">
            <w:pPr>
              <w:pStyle w:val="TableText"/>
            </w:pPr>
          </w:p>
        </w:tc>
        <w:tc>
          <w:tcPr>
            <w:tcW w:w="1040" w:type="dxa"/>
            <w:vAlign w:val="center"/>
          </w:tcPr>
          <w:p w14:paraId="70B62AC6" w14:textId="77777777" w:rsidR="002A295B" w:rsidRDefault="002A295B" w:rsidP="003F1019">
            <w:pPr>
              <w:pStyle w:val="TableText"/>
            </w:pPr>
          </w:p>
        </w:tc>
      </w:tr>
      <w:tr w:rsidR="002A295B" w14:paraId="42EE2673" w14:textId="77777777">
        <w:trPr>
          <w:trHeight w:val="360"/>
          <w:jc w:val="center"/>
        </w:trPr>
        <w:tc>
          <w:tcPr>
            <w:tcW w:w="1040" w:type="dxa"/>
            <w:vAlign w:val="center"/>
          </w:tcPr>
          <w:p w14:paraId="1E1E22F7" w14:textId="77777777" w:rsidR="002A295B" w:rsidRDefault="002A295B" w:rsidP="003F1019">
            <w:pPr>
              <w:pStyle w:val="TableText"/>
            </w:pPr>
          </w:p>
        </w:tc>
        <w:tc>
          <w:tcPr>
            <w:tcW w:w="1040" w:type="dxa"/>
            <w:vAlign w:val="center"/>
          </w:tcPr>
          <w:p w14:paraId="05301ABA" w14:textId="77777777" w:rsidR="002A295B" w:rsidRDefault="002A295B" w:rsidP="003F1019">
            <w:pPr>
              <w:pStyle w:val="TableText"/>
            </w:pPr>
          </w:p>
        </w:tc>
        <w:tc>
          <w:tcPr>
            <w:tcW w:w="1040" w:type="dxa"/>
            <w:vAlign w:val="center"/>
          </w:tcPr>
          <w:p w14:paraId="217DFF81" w14:textId="77777777" w:rsidR="002A295B" w:rsidRDefault="002A295B" w:rsidP="003F1019">
            <w:pPr>
              <w:pStyle w:val="TableText"/>
            </w:pPr>
          </w:p>
        </w:tc>
        <w:tc>
          <w:tcPr>
            <w:tcW w:w="1040" w:type="dxa"/>
            <w:vAlign w:val="center"/>
          </w:tcPr>
          <w:p w14:paraId="79BFB899" w14:textId="77777777" w:rsidR="002A295B" w:rsidRDefault="002A295B" w:rsidP="003F1019">
            <w:pPr>
              <w:pStyle w:val="TableText"/>
            </w:pPr>
          </w:p>
        </w:tc>
        <w:tc>
          <w:tcPr>
            <w:tcW w:w="1040" w:type="dxa"/>
            <w:vAlign w:val="center"/>
          </w:tcPr>
          <w:p w14:paraId="4B19C363" w14:textId="77777777" w:rsidR="002A295B" w:rsidRDefault="002A295B" w:rsidP="003F1019">
            <w:pPr>
              <w:pStyle w:val="TableText"/>
            </w:pPr>
          </w:p>
        </w:tc>
        <w:tc>
          <w:tcPr>
            <w:tcW w:w="1040" w:type="dxa"/>
            <w:vAlign w:val="center"/>
          </w:tcPr>
          <w:p w14:paraId="366985E8" w14:textId="77777777" w:rsidR="002A295B" w:rsidRDefault="002A295B" w:rsidP="003F1019">
            <w:pPr>
              <w:pStyle w:val="TableText"/>
            </w:pPr>
          </w:p>
        </w:tc>
        <w:tc>
          <w:tcPr>
            <w:tcW w:w="1040" w:type="dxa"/>
            <w:vAlign w:val="center"/>
          </w:tcPr>
          <w:p w14:paraId="0942E010" w14:textId="77777777" w:rsidR="002A295B" w:rsidRDefault="002A295B" w:rsidP="003F1019">
            <w:pPr>
              <w:pStyle w:val="TableText"/>
            </w:pPr>
          </w:p>
        </w:tc>
        <w:tc>
          <w:tcPr>
            <w:tcW w:w="1040" w:type="dxa"/>
            <w:vAlign w:val="center"/>
          </w:tcPr>
          <w:p w14:paraId="659A83ED" w14:textId="77777777" w:rsidR="002A295B" w:rsidRDefault="002A295B" w:rsidP="003F1019">
            <w:pPr>
              <w:pStyle w:val="TableText"/>
            </w:pPr>
          </w:p>
        </w:tc>
        <w:tc>
          <w:tcPr>
            <w:tcW w:w="1040" w:type="dxa"/>
            <w:vAlign w:val="center"/>
          </w:tcPr>
          <w:p w14:paraId="73C40B30" w14:textId="77777777" w:rsidR="002A295B" w:rsidRDefault="002A295B" w:rsidP="003F1019">
            <w:pPr>
              <w:pStyle w:val="TableText"/>
            </w:pPr>
          </w:p>
        </w:tc>
      </w:tr>
    </w:tbl>
    <w:p w14:paraId="4545E6EA" w14:textId="77777777" w:rsidR="002A295B" w:rsidRDefault="002A295B" w:rsidP="00A8001F">
      <w:pPr>
        <w:pStyle w:val="Heading2"/>
      </w:pPr>
      <w:bookmarkStart w:id="76" w:name="_Toc504556004"/>
      <w:r>
        <w:br w:type="page"/>
      </w:r>
      <w:bookmarkStart w:id="77" w:name="_Toc75171114"/>
      <w:bookmarkStart w:id="78" w:name="_Toc75171600"/>
      <w:r>
        <w:lastRenderedPageBreak/>
        <w:t xml:space="preserve">Financial </w:t>
      </w:r>
      <w:bookmarkStart w:id="79" w:name="_Toc504472920"/>
      <w:bookmarkStart w:id="80" w:name="_Toc504556005"/>
      <w:bookmarkEnd w:id="72"/>
      <w:bookmarkEnd w:id="76"/>
      <w:r w:rsidR="00914B0E">
        <w:t>Plan</w:t>
      </w:r>
      <w:bookmarkEnd w:id="77"/>
      <w:bookmarkEnd w:id="78"/>
    </w:p>
    <w:p w14:paraId="25B87062" w14:textId="77777777" w:rsidR="002A295B" w:rsidRDefault="002A295B" w:rsidP="00631B32">
      <w:r>
        <w:t>The financial plan consists of a 12-month profit and loss projection, a four-year profit and loss projection (optional), a cash</w:t>
      </w:r>
      <w:r w:rsidR="00EB5004">
        <w:t>-</w:t>
      </w:r>
      <w:r>
        <w:t>flow projection, a projected balance sheet, and a breakeven calculation</w:t>
      </w:r>
      <w:r w:rsidR="00845EAB">
        <w:t>.</w:t>
      </w:r>
    </w:p>
    <w:p w14:paraId="2FBC1D1E" w14:textId="77777777" w:rsidR="00EC64A7" w:rsidRDefault="00EC64A7" w:rsidP="00631B32">
      <w:r>
        <w:t xml:space="preserve">Together, these </w:t>
      </w:r>
      <w:r w:rsidR="00845EAB">
        <w:t>spreadsheets</w:t>
      </w:r>
      <w:r>
        <w:t xml:space="preserve"> constitute a reasonable estimate of yo</w:t>
      </w:r>
      <w:r w:rsidR="003D62FE">
        <w:t xml:space="preserve">ur company's financial future. </w:t>
      </w:r>
      <w:r>
        <w:t>More important, however, the process of thinking through the financial plan will improve your insight into the inner financial workings of your company.</w:t>
      </w:r>
    </w:p>
    <w:p w14:paraId="5EB5E69B" w14:textId="77777777" w:rsidR="007D025C" w:rsidRDefault="00A12C54" w:rsidP="007D025C">
      <w:pPr>
        <w:pStyle w:val="Heading5"/>
      </w:pPr>
      <w:hyperlink r:id="rId12" w:history="1">
        <w:r w:rsidR="007D025C" w:rsidRPr="00A82343">
          <w:rPr>
            <w:rStyle w:val="Hyperlink"/>
          </w:rPr>
          <w:t>12-Month Profit and Loss Projection</w:t>
        </w:r>
      </w:hyperlink>
    </w:p>
    <w:p w14:paraId="035CB8EE" w14:textId="77777777" w:rsidR="002A295B" w:rsidRDefault="002A295B" w:rsidP="00631B32">
      <w:r w:rsidRPr="002119E0">
        <w:t xml:space="preserve">Explain the major assumptions used to estimate company income </w:t>
      </w:r>
      <w:r w:rsidR="00D40B20">
        <w:t>and</w:t>
      </w:r>
      <w:r w:rsidRPr="002119E0">
        <w:t xml:space="preserve"> expenses. Your</w:t>
      </w:r>
      <w:r>
        <w:t xml:space="preserve"> sales projection should come from </w:t>
      </w:r>
      <w:r w:rsidR="00845EAB">
        <w:t>an annual sales forecast</w:t>
      </w:r>
      <w:r>
        <w:t>. Pay special attention to areas where historical performance varies markedly from your projections.</w:t>
      </w:r>
    </w:p>
    <w:p w14:paraId="172F362A" w14:textId="77777777" w:rsidR="007D025C" w:rsidRDefault="00A12C54" w:rsidP="007D025C">
      <w:pPr>
        <w:pStyle w:val="Heading5"/>
      </w:pPr>
      <w:hyperlink r:id="rId13" w:history="1">
        <w:r w:rsidR="007D025C" w:rsidRPr="0055541C">
          <w:rPr>
            <w:rStyle w:val="Hyperlink"/>
          </w:rPr>
          <w:t>Four-Year Profit Projection</w:t>
        </w:r>
      </w:hyperlink>
      <w:r w:rsidR="007D025C">
        <w:t xml:space="preserve"> (Optional)</w:t>
      </w:r>
    </w:p>
    <w:p w14:paraId="093DA97A" w14:textId="77777777" w:rsidR="002A295B" w:rsidRDefault="002A295B" w:rsidP="00631B32">
      <w:r>
        <w:t xml:space="preserve">The 12-month projection is the heart of your financial plan. However, this worksheet </w:t>
      </w:r>
      <w:r w:rsidR="007E5F90">
        <w:t xml:space="preserve">is </w:t>
      </w:r>
      <w:r>
        <w:t>for those who want to carry their fo</w:t>
      </w:r>
      <w:r w:rsidR="003D62FE">
        <w:t xml:space="preserve">recasts beyond the first year. </w:t>
      </w:r>
      <w:r>
        <w:t xml:space="preserve">It is expected of </w:t>
      </w:r>
      <w:r w:rsidR="003D62FE">
        <w:t xml:space="preserve">those seeking venture capital. </w:t>
      </w:r>
      <w:r>
        <w:t>Bankers pay more attention to the 12</w:t>
      </w:r>
      <w:r w:rsidR="00D40B20">
        <w:t>-</w:t>
      </w:r>
      <w:r>
        <w:t>month projection.</w:t>
      </w:r>
    </w:p>
    <w:p w14:paraId="1D9B53FC" w14:textId="77777777" w:rsidR="002A295B" w:rsidRDefault="002A295B" w:rsidP="00631B32">
      <w:r>
        <w:t>Of course, keep notes of your key assumptions, especially about things you expec</w:t>
      </w:r>
      <w:r w:rsidR="002119E0">
        <w:t>t to change dramatically over th</w:t>
      </w:r>
      <w:r>
        <w:t>e years</w:t>
      </w:r>
      <w:r w:rsidR="002119E0">
        <w:t>.</w:t>
      </w:r>
    </w:p>
    <w:p w14:paraId="6AF1B9E5" w14:textId="77777777" w:rsidR="002A295B" w:rsidRPr="00A8001F" w:rsidRDefault="002A295B" w:rsidP="00A8001F">
      <w:pPr>
        <w:pStyle w:val="Heading3"/>
      </w:pPr>
      <w:bookmarkStart w:id="81" w:name="_Toc75169451"/>
      <w:bookmarkStart w:id="82" w:name="_Toc75171117"/>
      <w:bookmarkStart w:id="83" w:name="_Toc75171603"/>
      <w:r w:rsidRPr="00A8001F">
        <w:t xml:space="preserve">Projected Cash </w:t>
      </w:r>
      <w:r w:rsidR="00914B0E" w:rsidRPr="00A8001F">
        <w:t>Flow</w:t>
      </w:r>
      <w:bookmarkEnd w:id="81"/>
      <w:bookmarkEnd w:id="82"/>
      <w:bookmarkEnd w:id="83"/>
    </w:p>
    <w:p w14:paraId="56756DBE" w14:textId="77777777" w:rsidR="002A295B" w:rsidRDefault="002A295B" w:rsidP="00631B32">
      <w:r>
        <w:t xml:space="preserve">The </w:t>
      </w:r>
      <w:hyperlink r:id="rId14" w:history="1">
        <w:r w:rsidR="007D025C" w:rsidRPr="0055541C">
          <w:rPr>
            <w:rStyle w:val="Hyperlink"/>
          </w:rPr>
          <w:t>cash-flow projection</w:t>
        </w:r>
      </w:hyperlink>
      <w:r w:rsidR="007D025C">
        <w:t xml:space="preserve"> </w:t>
      </w:r>
      <w:r>
        <w:t>is just a forward look at your checking account.</w:t>
      </w:r>
    </w:p>
    <w:p w14:paraId="71FFED0F" w14:textId="77777777" w:rsidR="002A295B" w:rsidRDefault="002A295B" w:rsidP="00631B32">
      <w:r>
        <w:t>For each item, determine when you actually expect to receive cash (for sales) or when you will actually have to write a check (for expense items)</w:t>
      </w:r>
      <w:r w:rsidR="00D40B20">
        <w:t>.</w:t>
      </w:r>
    </w:p>
    <w:p w14:paraId="02364CE4" w14:textId="77777777" w:rsidR="002A295B" w:rsidRDefault="002A295B" w:rsidP="00631B32">
      <w:r>
        <w:t xml:space="preserve">Your cash flow will show you whether your working capital is adequate. Clearly if your cash on hand goes negative, you will need more. It will also show when </w:t>
      </w:r>
      <w:r w:rsidR="00D40B20">
        <w:t>and</w:t>
      </w:r>
      <w:r>
        <w:t xml:space="preserve"> how much you need </w:t>
      </w:r>
      <w:r w:rsidR="002119E0">
        <w:t xml:space="preserve">to borrow. </w:t>
      </w:r>
    </w:p>
    <w:p w14:paraId="783084CA" w14:textId="77777777" w:rsidR="002A295B" w:rsidRDefault="002A295B" w:rsidP="00631B32">
      <w:r>
        <w:t xml:space="preserve">Explain your major assumptions, especially those </w:t>
      </w:r>
      <w:r w:rsidR="00914B0E">
        <w:t xml:space="preserve">that </w:t>
      </w:r>
      <w:r>
        <w:t>make the cash flow differ from</w:t>
      </w:r>
      <w:r w:rsidR="00FE1F47">
        <w:t xml:space="preserve"> </w:t>
      </w:r>
      <w:r w:rsidR="00845EAB">
        <w:t>a profit and loss statement, such as:</w:t>
      </w:r>
    </w:p>
    <w:p w14:paraId="786341E7" w14:textId="77777777" w:rsidR="007E5F90" w:rsidRDefault="002A295B" w:rsidP="009011A8">
      <w:pPr>
        <w:pStyle w:val="BulletedList"/>
      </w:pPr>
      <w:r>
        <w:t xml:space="preserve">If you make a sale in month 1, when do you actually collect the cash? </w:t>
      </w:r>
    </w:p>
    <w:p w14:paraId="12E429E4" w14:textId="77777777" w:rsidR="002A295B" w:rsidRDefault="002A295B" w:rsidP="009011A8">
      <w:pPr>
        <w:pStyle w:val="BulletedList"/>
      </w:pPr>
      <w:r>
        <w:t xml:space="preserve">When you buy inventory or </w:t>
      </w:r>
      <w:r w:rsidR="00A670C5">
        <w:t>materials,</w:t>
      </w:r>
      <w:r>
        <w:t xml:space="preserve"> do you pay in advance, upon delivery, or much later? </w:t>
      </w:r>
    </w:p>
    <w:p w14:paraId="5627C3C1" w14:textId="77777777" w:rsidR="002A295B" w:rsidRDefault="002A295B" w:rsidP="009011A8">
      <w:pPr>
        <w:pStyle w:val="BulletedList"/>
      </w:pPr>
      <w:r>
        <w:t xml:space="preserve">How will this affect cash flow? </w:t>
      </w:r>
    </w:p>
    <w:p w14:paraId="4E8D983B" w14:textId="77777777" w:rsidR="002A295B" w:rsidRDefault="002A295B" w:rsidP="009011A8">
      <w:pPr>
        <w:pStyle w:val="BulletedList"/>
      </w:pPr>
      <w:r>
        <w:lastRenderedPageBreak/>
        <w:t xml:space="preserve">Are some expenses payable in advance? </w:t>
      </w:r>
    </w:p>
    <w:p w14:paraId="2915F676" w14:textId="77777777" w:rsidR="002A295B" w:rsidRDefault="002A295B" w:rsidP="009011A8">
      <w:pPr>
        <w:pStyle w:val="BulletedList"/>
      </w:pPr>
      <w:r>
        <w:t>Are there irregular expenses, equipment purchase</w:t>
      </w:r>
      <w:r w:rsidR="00D40B20">
        <w:t>,</w:t>
      </w:r>
      <w:r>
        <w:t xml:space="preserve"> or inventory buildup </w:t>
      </w:r>
      <w:r w:rsidR="00914B0E">
        <w:t xml:space="preserve">that </w:t>
      </w:r>
      <w:r>
        <w:t>should be budgeted?</w:t>
      </w:r>
    </w:p>
    <w:p w14:paraId="4A9CDD57" w14:textId="77777777" w:rsidR="002A295B" w:rsidRDefault="002A295B" w:rsidP="00631B32">
      <w:r>
        <w:t>And of course, depreciation does not appear at all because you never write a check for it.</w:t>
      </w:r>
    </w:p>
    <w:p w14:paraId="7EE42F97" w14:textId="77777777" w:rsidR="002A295B" w:rsidRPr="00A8001F" w:rsidRDefault="002A295B" w:rsidP="00A8001F">
      <w:pPr>
        <w:pStyle w:val="Heading3"/>
      </w:pPr>
      <w:bookmarkStart w:id="84" w:name="_Toc75169452"/>
      <w:bookmarkStart w:id="85" w:name="_Toc75171118"/>
      <w:bookmarkStart w:id="86" w:name="_Toc75171604"/>
      <w:r w:rsidRPr="00A8001F">
        <w:t>Projected Balance Sheet</w:t>
      </w:r>
      <w:bookmarkEnd w:id="84"/>
      <w:bookmarkEnd w:id="85"/>
      <w:bookmarkEnd w:id="86"/>
    </w:p>
    <w:p w14:paraId="13029DA8" w14:textId="77777777" w:rsidR="00EC64A7" w:rsidRDefault="00EC64A7" w:rsidP="00631B32">
      <w:r>
        <w:rPr>
          <w:iCs/>
        </w:rPr>
        <w:t>This is an estimate</w:t>
      </w:r>
      <w:r>
        <w:t xml:space="preserve"> of what the balance sheet will look like at the end of the 12-month period covered in your projections.</w:t>
      </w:r>
    </w:p>
    <w:p w14:paraId="6666FBCA" w14:textId="77777777" w:rsidR="002A295B" w:rsidRDefault="004C597A" w:rsidP="00631B32">
      <w:r>
        <w:t xml:space="preserve">In the business plan section related </w:t>
      </w:r>
      <w:r w:rsidR="002A295B">
        <w:t xml:space="preserve">to your </w:t>
      </w:r>
      <w:hyperlink r:id="rId15" w:history="1">
        <w:r w:rsidR="007D025C" w:rsidRPr="00B04ED3">
          <w:rPr>
            <w:rStyle w:val="Hyperlink"/>
          </w:rPr>
          <w:t>projected balance sheet</w:t>
        </w:r>
      </w:hyperlink>
      <w:r>
        <w:t xml:space="preserve">, state </w:t>
      </w:r>
      <w:r w:rsidR="002A295B">
        <w:t xml:space="preserve">the assumptions </w:t>
      </w:r>
      <w:r w:rsidR="00D40B20">
        <w:t xml:space="preserve">that </w:t>
      </w:r>
      <w:r w:rsidR="002A295B">
        <w:t>you used for all major changes between your last historical balance sheet and the projection.</w:t>
      </w:r>
    </w:p>
    <w:p w14:paraId="17D65258" w14:textId="77777777" w:rsidR="002A295B" w:rsidRPr="00A8001F" w:rsidRDefault="002A295B" w:rsidP="00A8001F">
      <w:pPr>
        <w:pStyle w:val="Heading3"/>
      </w:pPr>
      <w:bookmarkStart w:id="87" w:name="_Toc75169453"/>
      <w:bookmarkStart w:id="88" w:name="_Toc75171119"/>
      <w:bookmarkStart w:id="89" w:name="_Toc75171605"/>
      <w:r w:rsidRPr="00A8001F">
        <w:t>Breakeven Analysis</w:t>
      </w:r>
      <w:bookmarkEnd w:id="87"/>
      <w:bookmarkEnd w:id="88"/>
      <w:bookmarkEnd w:id="89"/>
    </w:p>
    <w:p w14:paraId="1421CB45" w14:textId="77777777" w:rsidR="002A295B" w:rsidRDefault="002802B2" w:rsidP="00631B32">
      <w:r>
        <w:t xml:space="preserve">A </w:t>
      </w:r>
      <w:hyperlink r:id="rId16" w:history="1">
        <w:r w:rsidR="007D025C" w:rsidRPr="00B04ED3">
          <w:rPr>
            <w:rStyle w:val="Hyperlink"/>
          </w:rPr>
          <w:t>breakeven analysis</w:t>
        </w:r>
      </w:hyperlink>
      <w:r w:rsidR="007D025C">
        <w:t xml:space="preserve"> </w:t>
      </w:r>
      <w:r w:rsidR="002A295B">
        <w:t xml:space="preserve">determines </w:t>
      </w:r>
      <w:r>
        <w:t xml:space="preserve">the </w:t>
      </w:r>
      <w:r w:rsidR="002A295B">
        <w:t xml:space="preserve">sales volume, at a given price, </w:t>
      </w:r>
      <w:r>
        <w:t xml:space="preserve">that is </w:t>
      </w:r>
      <w:r w:rsidR="002A295B">
        <w:t>required to recover total costs.</w:t>
      </w:r>
    </w:p>
    <w:p w14:paraId="6F7FCC9D" w14:textId="77777777" w:rsidR="002A295B" w:rsidRDefault="002A295B" w:rsidP="00631B32">
      <w:r>
        <w:t>Expressed as a formula, breakeven is</w:t>
      </w:r>
      <w:r w:rsidR="002802B2">
        <w:t xml:space="preserve"> as follows.</w:t>
      </w:r>
      <w:r w:rsidR="007D025C">
        <w:t xml:space="preserve">  </w:t>
      </w:r>
      <w:hyperlink r:id="rId17" w:history="1">
        <w:r w:rsidR="007D025C" w:rsidRPr="007D025C">
          <w:rPr>
            <w:rStyle w:val="Hyperlink"/>
          </w:rPr>
          <w:t>This link</w:t>
        </w:r>
      </w:hyperlink>
      <w:r w:rsidR="007D025C">
        <w:t xml:space="preserve"> offers my personal breakeven analysis spreadsheet.</w:t>
      </w:r>
    </w:p>
    <w:tbl>
      <w:tblPr>
        <w:tblW w:w="0" w:type="auto"/>
        <w:tblInd w:w="108" w:type="dxa"/>
        <w:tblLook w:val="01E0" w:firstRow="1" w:lastRow="1" w:firstColumn="1" w:lastColumn="1" w:noHBand="0" w:noVBand="0"/>
      </w:tblPr>
      <w:tblGrid>
        <w:gridCol w:w="2700"/>
        <w:gridCol w:w="2160"/>
      </w:tblGrid>
      <w:tr w:rsidR="002A295B" w14:paraId="01ED7B81" w14:textId="77777777">
        <w:trPr>
          <w:trHeight w:val="360"/>
        </w:trPr>
        <w:tc>
          <w:tcPr>
            <w:tcW w:w="2700" w:type="dxa"/>
          </w:tcPr>
          <w:p w14:paraId="14D985DE" w14:textId="77777777" w:rsidR="002A295B" w:rsidRDefault="002A295B" w:rsidP="00F97A02">
            <w:pPr>
              <w:pStyle w:val="Fraction"/>
            </w:pPr>
          </w:p>
        </w:tc>
        <w:tc>
          <w:tcPr>
            <w:tcW w:w="2160" w:type="dxa"/>
          </w:tcPr>
          <w:p w14:paraId="77F15F99" w14:textId="77777777" w:rsidR="002A295B" w:rsidRDefault="002A295B" w:rsidP="00F97A02">
            <w:pPr>
              <w:pStyle w:val="Fraction"/>
            </w:pPr>
          </w:p>
        </w:tc>
      </w:tr>
      <w:tr w:rsidR="002A295B" w14:paraId="75C62F4E" w14:textId="77777777">
        <w:trPr>
          <w:cantSplit/>
          <w:trHeight w:val="135"/>
        </w:trPr>
        <w:tc>
          <w:tcPr>
            <w:tcW w:w="2700" w:type="dxa"/>
            <w:vMerge w:val="restart"/>
            <w:vAlign w:val="center"/>
          </w:tcPr>
          <w:p w14:paraId="0EA7AE5A" w14:textId="77777777" w:rsidR="002A295B" w:rsidRDefault="002A295B" w:rsidP="00F97A02">
            <w:pPr>
              <w:pStyle w:val="Fraction"/>
            </w:pPr>
            <w:r>
              <w:t xml:space="preserve">Breakeven </w:t>
            </w:r>
            <w:r w:rsidR="00100EED">
              <w:t>s</w:t>
            </w:r>
            <w:r>
              <w:t>ales          =</w:t>
            </w:r>
          </w:p>
        </w:tc>
        <w:tc>
          <w:tcPr>
            <w:tcW w:w="2160" w:type="dxa"/>
            <w:tcBorders>
              <w:bottom w:val="single" w:sz="4" w:space="0" w:color="auto"/>
            </w:tcBorders>
          </w:tcPr>
          <w:p w14:paraId="51D865CC" w14:textId="77777777" w:rsidR="002A295B" w:rsidRDefault="002A295B" w:rsidP="00F97A02">
            <w:pPr>
              <w:pStyle w:val="Fraction"/>
            </w:pPr>
            <w:r>
              <w:t xml:space="preserve">Fixed </w:t>
            </w:r>
            <w:r w:rsidR="00100EED">
              <w:t>c</w:t>
            </w:r>
            <w:r>
              <w:t>osts</w:t>
            </w:r>
          </w:p>
        </w:tc>
      </w:tr>
      <w:tr w:rsidR="002A295B" w14:paraId="51FE45E5" w14:textId="77777777">
        <w:trPr>
          <w:cantSplit/>
          <w:trHeight w:val="135"/>
        </w:trPr>
        <w:tc>
          <w:tcPr>
            <w:tcW w:w="2700" w:type="dxa"/>
            <w:vMerge/>
          </w:tcPr>
          <w:p w14:paraId="4F11A844" w14:textId="77777777" w:rsidR="002A295B" w:rsidRDefault="002A295B" w:rsidP="00F97A02">
            <w:pPr>
              <w:pStyle w:val="Fraction"/>
            </w:pPr>
          </w:p>
        </w:tc>
        <w:tc>
          <w:tcPr>
            <w:tcW w:w="2160" w:type="dxa"/>
            <w:tcBorders>
              <w:top w:val="single" w:sz="4" w:space="0" w:color="auto"/>
            </w:tcBorders>
          </w:tcPr>
          <w:p w14:paraId="737105F4" w14:textId="77777777" w:rsidR="002A295B" w:rsidRDefault="002A295B" w:rsidP="00F97A02">
            <w:pPr>
              <w:pStyle w:val="Fraction"/>
            </w:pPr>
            <w:r>
              <w:t xml:space="preserve">1- Variable </w:t>
            </w:r>
            <w:r w:rsidR="00100EED">
              <w:t>c</w:t>
            </w:r>
            <w:r>
              <w:t>osts</w:t>
            </w:r>
          </w:p>
        </w:tc>
      </w:tr>
      <w:tr w:rsidR="002A295B" w14:paraId="7FF9DCF7" w14:textId="77777777">
        <w:trPr>
          <w:trHeight w:val="297"/>
        </w:trPr>
        <w:tc>
          <w:tcPr>
            <w:tcW w:w="2700" w:type="dxa"/>
          </w:tcPr>
          <w:p w14:paraId="22CC3D88" w14:textId="77777777" w:rsidR="002A295B" w:rsidRDefault="002A295B" w:rsidP="00F97A02">
            <w:pPr>
              <w:pStyle w:val="Fraction"/>
            </w:pPr>
          </w:p>
        </w:tc>
        <w:tc>
          <w:tcPr>
            <w:tcW w:w="2160" w:type="dxa"/>
          </w:tcPr>
          <w:p w14:paraId="10614DFF" w14:textId="77777777" w:rsidR="002A295B" w:rsidRDefault="002A295B" w:rsidP="00F97A02">
            <w:pPr>
              <w:pStyle w:val="Fraction"/>
            </w:pPr>
          </w:p>
        </w:tc>
      </w:tr>
    </w:tbl>
    <w:p w14:paraId="2F9EEBD0" w14:textId="77777777" w:rsidR="002A295B" w:rsidRPr="00F97A02" w:rsidRDefault="002A295B" w:rsidP="00F97A02">
      <w:pPr>
        <w:pStyle w:val="Caption"/>
      </w:pPr>
      <w:r w:rsidRPr="00F97A02">
        <w:t xml:space="preserve">(Where fixed costs are expressed in dollars, but variable costs are </w:t>
      </w:r>
      <w:r w:rsidR="004C597A" w:rsidRPr="00F97A02">
        <w:t>expressed as a percent</w:t>
      </w:r>
      <w:r w:rsidR="002802B2" w:rsidRPr="00F97A02">
        <w:t>age</w:t>
      </w:r>
      <w:r w:rsidR="004C597A" w:rsidRPr="00F97A02">
        <w:t xml:space="preserve"> of total </w:t>
      </w:r>
      <w:r w:rsidRPr="00F97A02">
        <w:t>sales.)</w:t>
      </w:r>
    </w:p>
    <w:p w14:paraId="7EC95C9B" w14:textId="77777777" w:rsidR="002A295B" w:rsidRDefault="002A295B" w:rsidP="00A8001F">
      <w:pPr>
        <w:pStyle w:val="Heading2"/>
      </w:pPr>
      <w:bookmarkStart w:id="90" w:name="_Appendices"/>
      <w:bookmarkEnd w:id="90"/>
      <w:r>
        <w:br w:type="page"/>
      </w:r>
      <w:bookmarkStart w:id="91" w:name="_Toc75171120"/>
      <w:bookmarkStart w:id="92" w:name="_Toc75171606"/>
      <w:r>
        <w:lastRenderedPageBreak/>
        <w:t>Appendices</w:t>
      </w:r>
      <w:bookmarkEnd w:id="79"/>
      <w:bookmarkEnd w:id="80"/>
      <w:bookmarkEnd w:id="91"/>
      <w:bookmarkEnd w:id="92"/>
    </w:p>
    <w:p w14:paraId="0DF2A28B" w14:textId="77777777" w:rsidR="002A295B" w:rsidRDefault="002A295B" w:rsidP="00631B32">
      <w:r>
        <w:t xml:space="preserve">Include details </w:t>
      </w:r>
      <w:r w:rsidR="00914B0E">
        <w:t xml:space="preserve">and </w:t>
      </w:r>
      <w:r>
        <w:t xml:space="preserve">studies used in your </w:t>
      </w:r>
      <w:r w:rsidR="00D40B20">
        <w:t>b</w:t>
      </w:r>
      <w:r>
        <w:t xml:space="preserve">usiness </w:t>
      </w:r>
      <w:r w:rsidR="00D40B20">
        <w:t>p</w:t>
      </w:r>
      <w:r>
        <w:t>lan; for example:</w:t>
      </w:r>
    </w:p>
    <w:p w14:paraId="30526844" w14:textId="77777777" w:rsidR="002A295B" w:rsidRDefault="002A295B" w:rsidP="009011A8">
      <w:pPr>
        <w:pStyle w:val="BulletedList"/>
      </w:pPr>
      <w:r>
        <w:t xml:space="preserve">Brochures </w:t>
      </w:r>
      <w:r w:rsidR="00914B0E">
        <w:t xml:space="preserve">and </w:t>
      </w:r>
      <w:r>
        <w:t>advertising materials</w:t>
      </w:r>
    </w:p>
    <w:p w14:paraId="6476D443" w14:textId="77777777" w:rsidR="002A295B" w:rsidRDefault="002A295B" w:rsidP="009011A8">
      <w:pPr>
        <w:pStyle w:val="BulletedList"/>
      </w:pPr>
      <w:r>
        <w:t>Industry studies</w:t>
      </w:r>
    </w:p>
    <w:p w14:paraId="3DBA0D32" w14:textId="77777777" w:rsidR="002A295B" w:rsidRDefault="002A295B" w:rsidP="009011A8">
      <w:pPr>
        <w:pStyle w:val="BulletedList"/>
      </w:pPr>
      <w:r>
        <w:t xml:space="preserve">Blueprints </w:t>
      </w:r>
      <w:r w:rsidR="00914B0E">
        <w:t xml:space="preserve">and </w:t>
      </w:r>
      <w:r>
        <w:t>plans</w:t>
      </w:r>
    </w:p>
    <w:p w14:paraId="2598FE7F" w14:textId="77777777" w:rsidR="002A295B" w:rsidRDefault="002A295B" w:rsidP="009011A8">
      <w:pPr>
        <w:pStyle w:val="BulletedList"/>
      </w:pPr>
      <w:r>
        <w:t xml:space="preserve">Maps </w:t>
      </w:r>
      <w:r w:rsidR="00914B0E">
        <w:t xml:space="preserve">and </w:t>
      </w:r>
      <w:r>
        <w:t>photos of location</w:t>
      </w:r>
    </w:p>
    <w:p w14:paraId="796824FA" w14:textId="77777777" w:rsidR="002A295B" w:rsidRDefault="002A295B" w:rsidP="009011A8">
      <w:pPr>
        <w:pStyle w:val="BulletedList"/>
      </w:pPr>
      <w:r>
        <w:t>Magazine or other articles</w:t>
      </w:r>
    </w:p>
    <w:p w14:paraId="2B5F78AB" w14:textId="77777777" w:rsidR="002A295B" w:rsidRDefault="002A295B" w:rsidP="009011A8">
      <w:pPr>
        <w:pStyle w:val="BulletedList"/>
      </w:pPr>
      <w:r>
        <w:t>Detailed lists of equipment owned or to be purchased</w:t>
      </w:r>
    </w:p>
    <w:p w14:paraId="08A4F6B1" w14:textId="77777777" w:rsidR="002A295B" w:rsidRDefault="002A295B" w:rsidP="009011A8">
      <w:pPr>
        <w:pStyle w:val="BulletedList"/>
      </w:pPr>
      <w:r>
        <w:t xml:space="preserve">Copies of leases </w:t>
      </w:r>
      <w:r w:rsidR="00914B0E">
        <w:t xml:space="preserve">and </w:t>
      </w:r>
      <w:r>
        <w:t>contracts</w:t>
      </w:r>
    </w:p>
    <w:p w14:paraId="3B988B1D" w14:textId="77777777" w:rsidR="002A295B" w:rsidRDefault="002A295B" w:rsidP="009011A8">
      <w:pPr>
        <w:pStyle w:val="BulletedList"/>
      </w:pPr>
      <w:r>
        <w:t>Letters of support from future customers</w:t>
      </w:r>
    </w:p>
    <w:p w14:paraId="661DB4D2" w14:textId="77777777" w:rsidR="002A295B" w:rsidRDefault="002A295B" w:rsidP="009011A8">
      <w:pPr>
        <w:pStyle w:val="BulletedList"/>
      </w:pPr>
      <w:r>
        <w:t>Any other materials needed to support the assumptions in this plan</w:t>
      </w:r>
    </w:p>
    <w:p w14:paraId="1CAEBB9A" w14:textId="77777777" w:rsidR="002A295B" w:rsidRDefault="002A295B" w:rsidP="009011A8">
      <w:pPr>
        <w:pStyle w:val="BulletedList"/>
      </w:pPr>
      <w:r>
        <w:t>Market research studies</w:t>
      </w:r>
    </w:p>
    <w:p w14:paraId="765FB837" w14:textId="77777777" w:rsidR="002A295B" w:rsidRDefault="002A295B" w:rsidP="00A8001F">
      <w:pPr>
        <w:pStyle w:val="Heading2"/>
      </w:pPr>
      <w:bookmarkStart w:id="93" w:name="_Refining_the_Plan"/>
      <w:bookmarkEnd w:id="93"/>
      <w:r>
        <w:br w:type="page"/>
      </w:r>
      <w:bookmarkStart w:id="94" w:name="_Toc75171121"/>
      <w:bookmarkStart w:id="95" w:name="_Toc75171607"/>
      <w:r w:rsidRPr="00A8001F">
        <w:lastRenderedPageBreak/>
        <w:t>Refining the</w:t>
      </w:r>
      <w:r>
        <w:t xml:space="preserve"> Plan</w:t>
      </w:r>
      <w:bookmarkEnd w:id="94"/>
      <w:bookmarkEnd w:id="95"/>
    </w:p>
    <w:p w14:paraId="512B1BCD" w14:textId="77777777" w:rsidR="002A295B" w:rsidRDefault="002A295B" w:rsidP="00631B32">
      <w:r>
        <w:t>The generic business plan presented above should be modified to suit your specific type of business and the audience for which the plan is written.</w:t>
      </w:r>
    </w:p>
    <w:p w14:paraId="7DD67131" w14:textId="77777777" w:rsidR="002A295B" w:rsidRPr="00A8001F" w:rsidRDefault="002A295B" w:rsidP="00A8001F">
      <w:pPr>
        <w:pStyle w:val="Heading3"/>
      </w:pPr>
      <w:bookmarkStart w:id="96" w:name="_Toc75169454"/>
      <w:bookmarkStart w:id="97" w:name="_Toc75171122"/>
      <w:bookmarkStart w:id="98" w:name="_Toc75171608"/>
      <w:r w:rsidRPr="00A8001F">
        <w:t>For Raising Capital</w:t>
      </w:r>
      <w:bookmarkEnd w:id="96"/>
      <w:bookmarkEnd w:id="97"/>
      <w:bookmarkEnd w:id="98"/>
    </w:p>
    <w:p w14:paraId="26C17052" w14:textId="77777777" w:rsidR="002A295B" w:rsidRDefault="002A295B">
      <w:pPr>
        <w:pStyle w:val="InsideSectionHeading"/>
      </w:pPr>
      <w:r>
        <w:t>For Bankers</w:t>
      </w:r>
    </w:p>
    <w:p w14:paraId="65FEB5A8" w14:textId="77777777" w:rsidR="002A295B" w:rsidRDefault="002A295B" w:rsidP="00631B32">
      <w:r>
        <w:t xml:space="preserve">Bankers want assurance of orderly repayment. If you intend </w:t>
      </w:r>
      <w:r w:rsidR="00845EAB">
        <w:t>to use</w:t>
      </w:r>
      <w:r>
        <w:t xml:space="preserve"> this plan to present to lenders, include:</w:t>
      </w:r>
    </w:p>
    <w:p w14:paraId="778BCCE3" w14:textId="77777777" w:rsidR="002A295B" w:rsidRDefault="002A295B" w:rsidP="009011A8">
      <w:pPr>
        <w:pStyle w:val="BulletedList"/>
      </w:pPr>
      <w:r>
        <w:t>Amount of loan</w:t>
      </w:r>
      <w:r w:rsidR="002332DB">
        <w:t>.</w:t>
      </w:r>
    </w:p>
    <w:p w14:paraId="49401F05" w14:textId="77777777" w:rsidR="002A295B" w:rsidRDefault="002A295B" w:rsidP="009011A8">
      <w:pPr>
        <w:pStyle w:val="BulletedList"/>
      </w:pPr>
      <w:r>
        <w:t xml:space="preserve">How </w:t>
      </w:r>
      <w:r w:rsidR="00A670C5">
        <w:t xml:space="preserve">you will use </w:t>
      </w:r>
      <w:r>
        <w:t>the funds</w:t>
      </w:r>
      <w:r w:rsidR="002332DB">
        <w:t>.</w:t>
      </w:r>
    </w:p>
    <w:p w14:paraId="3BF2D4B7" w14:textId="77777777" w:rsidR="002A295B" w:rsidRDefault="002A295B" w:rsidP="009011A8">
      <w:pPr>
        <w:pStyle w:val="BulletedList"/>
      </w:pPr>
      <w:r>
        <w:t>What will this accomplish (how will it make the business stronger)</w:t>
      </w:r>
      <w:r w:rsidR="002942A3">
        <w:t>?</w:t>
      </w:r>
    </w:p>
    <w:p w14:paraId="6DD73869" w14:textId="77777777" w:rsidR="002A295B" w:rsidRDefault="002A295B" w:rsidP="009011A8">
      <w:pPr>
        <w:pStyle w:val="BulletedList"/>
      </w:pPr>
      <w:r>
        <w:t xml:space="preserve">Requested repayment terms (number of years to repay). You will probably not have much negotiating room on interest rate, but </w:t>
      </w:r>
      <w:r w:rsidR="00D40B20">
        <w:t xml:space="preserve">you </w:t>
      </w:r>
      <w:r>
        <w:t>may be able to negotiate a longer repayment term, which will help cash flow.</w:t>
      </w:r>
    </w:p>
    <w:p w14:paraId="749BFC5E" w14:textId="77777777" w:rsidR="002A295B" w:rsidRDefault="002A295B" w:rsidP="009011A8">
      <w:pPr>
        <w:pStyle w:val="BulletedList"/>
      </w:pPr>
      <w:r>
        <w:t xml:space="preserve">Collateral offered, and </w:t>
      </w:r>
      <w:r w:rsidR="002332DB">
        <w:t xml:space="preserve">a </w:t>
      </w:r>
      <w:r>
        <w:t xml:space="preserve">list of all existing liens against </w:t>
      </w:r>
      <w:r w:rsidR="002332DB">
        <w:t xml:space="preserve">the </w:t>
      </w:r>
      <w:r>
        <w:t>collateral</w:t>
      </w:r>
      <w:r w:rsidR="002332DB">
        <w:t>.</w:t>
      </w:r>
    </w:p>
    <w:p w14:paraId="1F2D9577" w14:textId="77777777" w:rsidR="002A295B" w:rsidRDefault="002A295B">
      <w:pPr>
        <w:pStyle w:val="InsideSectionHeading"/>
      </w:pPr>
      <w:r>
        <w:t>For Investors</w:t>
      </w:r>
    </w:p>
    <w:p w14:paraId="32CBBEB0" w14:textId="77777777" w:rsidR="002A295B" w:rsidRDefault="002A295B" w:rsidP="00631B32">
      <w:r>
        <w:t>Investors have a different perspective</w:t>
      </w:r>
      <w:r w:rsidR="007F73E1">
        <w:t xml:space="preserve"> from bankers</w:t>
      </w:r>
      <w:r>
        <w:t>. They are looking for dramatic growth, and they expect to share in the rewards.</w:t>
      </w:r>
      <w:r w:rsidR="009464F1">
        <w:t xml:space="preserve"> Include the following in the plan that you present to potential investors:</w:t>
      </w:r>
    </w:p>
    <w:p w14:paraId="4D5F3237" w14:textId="77777777" w:rsidR="002A295B" w:rsidRDefault="002A295B" w:rsidP="00631B32">
      <w:r>
        <w:t>Funds needed short term</w:t>
      </w:r>
    </w:p>
    <w:p w14:paraId="58163E5F" w14:textId="77777777" w:rsidR="002A295B" w:rsidRDefault="002A295B" w:rsidP="00631B32">
      <w:r>
        <w:t xml:space="preserve">Funds needed in </w:t>
      </w:r>
      <w:r w:rsidR="009464F1">
        <w:t>two</w:t>
      </w:r>
      <w:r>
        <w:t xml:space="preserve"> to </w:t>
      </w:r>
      <w:r w:rsidR="009464F1">
        <w:t>five</w:t>
      </w:r>
      <w:r>
        <w:t xml:space="preserve"> years</w:t>
      </w:r>
    </w:p>
    <w:p w14:paraId="6863ACE8" w14:textId="77777777" w:rsidR="002A295B" w:rsidRDefault="002A295B" w:rsidP="00631B32">
      <w:r>
        <w:t xml:space="preserve">How </w:t>
      </w:r>
      <w:r w:rsidR="002942A3">
        <w:t xml:space="preserve">the </w:t>
      </w:r>
      <w:r>
        <w:t xml:space="preserve">company will use </w:t>
      </w:r>
      <w:r w:rsidR="002942A3">
        <w:t xml:space="preserve">the </w:t>
      </w:r>
      <w:r>
        <w:t>funds, and what this will accomplish for growth</w:t>
      </w:r>
    </w:p>
    <w:p w14:paraId="52ED3DC9" w14:textId="77777777" w:rsidR="002A295B" w:rsidRDefault="002A295B" w:rsidP="00631B32">
      <w:r>
        <w:t>Estimated return on investment</w:t>
      </w:r>
    </w:p>
    <w:p w14:paraId="72682B5F" w14:textId="77777777" w:rsidR="002A295B" w:rsidRDefault="002A295B" w:rsidP="00631B32">
      <w:r>
        <w:t>Exit strategy for investors (buyback, sale, or IPO)</w:t>
      </w:r>
    </w:p>
    <w:p w14:paraId="2154D62C" w14:textId="77777777" w:rsidR="002A295B" w:rsidRDefault="002A295B" w:rsidP="00631B32">
      <w:r>
        <w:t>Percent</w:t>
      </w:r>
      <w:r w:rsidR="002942A3">
        <w:t>age</w:t>
      </w:r>
      <w:r>
        <w:t xml:space="preserve"> of ownership </w:t>
      </w:r>
      <w:r w:rsidR="00D40B20">
        <w:t xml:space="preserve">that </w:t>
      </w:r>
      <w:r>
        <w:t>you will give up to investors</w:t>
      </w:r>
    </w:p>
    <w:p w14:paraId="4EA916CC" w14:textId="77777777" w:rsidR="002A295B" w:rsidRDefault="002A295B" w:rsidP="00631B32">
      <w:r>
        <w:t xml:space="preserve">Milestones or conditions </w:t>
      </w:r>
      <w:r w:rsidR="00D40B20">
        <w:t xml:space="preserve">that </w:t>
      </w:r>
      <w:r>
        <w:t>you will accept</w:t>
      </w:r>
    </w:p>
    <w:p w14:paraId="47DC6E85" w14:textId="77777777" w:rsidR="002A295B" w:rsidRDefault="002A295B" w:rsidP="00631B32">
      <w:r>
        <w:t xml:space="preserve">Financial reporting </w:t>
      </w:r>
      <w:r w:rsidR="00D40B20">
        <w:t>that you will</w:t>
      </w:r>
      <w:r>
        <w:t xml:space="preserve"> provide</w:t>
      </w:r>
    </w:p>
    <w:p w14:paraId="6E88B90F" w14:textId="77777777" w:rsidR="002A295B" w:rsidRDefault="002A295B" w:rsidP="00631B32">
      <w:r>
        <w:t xml:space="preserve">Involvement of investors on the </w:t>
      </w:r>
      <w:r w:rsidR="00D40B20">
        <w:t>b</w:t>
      </w:r>
      <w:r>
        <w:t>oard or in management</w:t>
      </w:r>
    </w:p>
    <w:p w14:paraId="0E305F00" w14:textId="77777777" w:rsidR="002A295B" w:rsidRPr="00A8001F" w:rsidRDefault="002A295B" w:rsidP="00A8001F">
      <w:pPr>
        <w:pStyle w:val="Heading3"/>
      </w:pPr>
      <w:bookmarkStart w:id="99" w:name="_Toc75169455"/>
      <w:bookmarkStart w:id="100" w:name="_Toc75171123"/>
      <w:bookmarkStart w:id="101" w:name="_Toc75171609"/>
      <w:r w:rsidRPr="00A8001F">
        <w:lastRenderedPageBreak/>
        <w:t xml:space="preserve">Refine </w:t>
      </w:r>
      <w:r w:rsidR="002942A3" w:rsidRPr="00A8001F">
        <w:t xml:space="preserve">Your Plan </w:t>
      </w:r>
      <w:r w:rsidRPr="00A8001F">
        <w:t xml:space="preserve">for </w:t>
      </w:r>
      <w:r w:rsidR="002942A3" w:rsidRPr="00A8001F">
        <w:t xml:space="preserve">the Type </w:t>
      </w:r>
      <w:r w:rsidRPr="00A8001F">
        <w:t xml:space="preserve">of </w:t>
      </w:r>
      <w:r w:rsidR="002942A3" w:rsidRPr="00A8001F">
        <w:t>Business</w:t>
      </w:r>
      <w:bookmarkEnd w:id="99"/>
      <w:bookmarkEnd w:id="100"/>
      <w:bookmarkEnd w:id="101"/>
    </w:p>
    <w:p w14:paraId="70B941DD" w14:textId="77777777" w:rsidR="002A295B" w:rsidRDefault="002A295B">
      <w:pPr>
        <w:pStyle w:val="InsideSectionHeading"/>
      </w:pPr>
      <w:r>
        <w:t>Manufacturing</w:t>
      </w:r>
    </w:p>
    <w:p w14:paraId="0E20A457" w14:textId="77777777" w:rsidR="002A295B" w:rsidRDefault="002A295B" w:rsidP="009011A8">
      <w:pPr>
        <w:pStyle w:val="BulletedList"/>
      </w:pPr>
      <w:r>
        <w:t>Present production levels</w:t>
      </w:r>
    </w:p>
    <w:p w14:paraId="154D4432" w14:textId="77777777" w:rsidR="002A295B" w:rsidRDefault="002A295B" w:rsidP="009011A8">
      <w:pPr>
        <w:pStyle w:val="BulletedList"/>
      </w:pPr>
      <w:r>
        <w:t>Present levels of direct production costs and indirect (overhead) costs</w:t>
      </w:r>
    </w:p>
    <w:p w14:paraId="503DFA8B" w14:textId="77777777" w:rsidR="002A295B" w:rsidRDefault="002A295B" w:rsidP="009011A8">
      <w:pPr>
        <w:pStyle w:val="BulletedList"/>
      </w:pPr>
      <w:r>
        <w:t>Gross profit margin, overall and for each product line</w:t>
      </w:r>
    </w:p>
    <w:p w14:paraId="74C1922A" w14:textId="77777777" w:rsidR="002A295B" w:rsidRDefault="002A295B" w:rsidP="009011A8">
      <w:pPr>
        <w:pStyle w:val="BulletedList"/>
      </w:pPr>
      <w:r>
        <w:t>Possible production efficiency increases</w:t>
      </w:r>
    </w:p>
    <w:p w14:paraId="41115622" w14:textId="77777777" w:rsidR="002A295B" w:rsidRDefault="002A295B" w:rsidP="009011A8">
      <w:pPr>
        <w:pStyle w:val="BulletedList"/>
      </w:pPr>
      <w:r>
        <w:t>Production</w:t>
      </w:r>
      <w:r w:rsidR="002942A3">
        <w:t>-c</w:t>
      </w:r>
      <w:r>
        <w:t>apacity limits of existing physical plant</w:t>
      </w:r>
    </w:p>
    <w:p w14:paraId="51224060" w14:textId="77777777" w:rsidR="002A295B" w:rsidRDefault="002942A3" w:rsidP="009011A8">
      <w:pPr>
        <w:pStyle w:val="BulletedList"/>
      </w:pPr>
      <w:r>
        <w:t>Production</w:t>
      </w:r>
      <w:r w:rsidR="00E23FF7">
        <w:t xml:space="preserve"> </w:t>
      </w:r>
      <w:r>
        <w:t>capacity o</w:t>
      </w:r>
      <w:r w:rsidR="002A295B">
        <w:t>f expanded plant (if expansion is planned)</w:t>
      </w:r>
    </w:p>
    <w:p w14:paraId="2A0C7D8A" w14:textId="77777777" w:rsidR="002A295B" w:rsidRDefault="002A295B" w:rsidP="009011A8">
      <w:pPr>
        <w:pStyle w:val="BulletedList"/>
      </w:pPr>
      <w:r>
        <w:t>Production</w:t>
      </w:r>
      <w:r w:rsidR="002942A3">
        <w:t>-c</w:t>
      </w:r>
      <w:r>
        <w:t>apacity limits of existing equipment</w:t>
      </w:r>
    </w:p>
    <w:p w14:paraId="3C38E8BB" w14:textId="77777777" w:rsidR="002A295B" w:rsidRDefault="002942A3" w:rsidP="009011A8">
      <w:pPr>
        <w:pStyle w:val="BulletedList"/>
      </w:pPr>
      <w:r>
        <w:t>Production</w:t>
      </w:r>
      <w:r w:rsidR="00E23FF7">
        <w:t xml:space="preserve"> </w:t>
      </w:r>
      <w:r>
        <w:t>capacity o</w:t>
      </w:r>
      <w:r w:rsidR="002A295B">
        <w:t>f new equipment (if new equipment is planned)</w:t>
      </w:r>
    </w:p>
    <w:p w14:paraId="6E45205A" w14:textId="77777777" w:rsidR="002A295B" w:rsidRDefault="002A295B" w:rsidP="009011A8">
      <w:pPr>
        <w:pStyle w:val="BulletedList"/>
      </w:pPr>
      <w:r>
        <w:t>Prices per product line</w:t>
      </w:r>
    </w:p>
    <w:p w14:paraId="6CF71567" w14:textId="77777777" w:rsidR="002A295B" w:rsidRDefault="002A295B" w:rsidP="009011A8">
      <w:pPr>
        <w:pStyle w:val="BulletedList"/>
      </w:pPr>
      <w:r>
        <w:t>Purchasing and inventory management procedures</w:t>
      </w:r>
    </w:p>
    <w:p w14:paraId="5DFD023C" w14:textId="77777777" w:rsidR="002A295B" w:rsidRDefault="002A295B" w:rsidP="009011A8">
      <w:pPr>
        <w:pStyle w:val="BulletedList"/>
      </w:pPr>
      <w:r>
        <w:t>Anticipated modifications or improvements to existing products</w:t>
      </w:r>
    </w:p>
    <w:p w14:paraId="4E4B8E57" w14:textId="77777777" w:rsidR="002A295B" w:rsidRDefault="002A295B" w:rsidP="009011A8">
      <w:pPr>
        <w:pStyle w:val="BulletedList"/>
      </w:pPr>
      <w:r>
        <w:t>New products under development or anticipated</w:t>
      </w:r>
    </w:p>
    <w:p w14:paraId="43A07194" w14:textId="77777777" w:rsidR="002A295B" w:rsidRDefault="002A295B">
      <w:pPr>
        <w:pStyle w:val="InsideSectionHeading"/>
      </w:pPr>
      <w:r>
        <w:t>Service Businesses</w:t>
      </w:r>
    </w:p>
    <w:p w14:paraId="7D3209A9" w14:textId="77777777" w:rsidR="002A295B" w:rsidRDefault="002A295B" w:rsidP="00631B32">
      <w:r>
        <w:t>Service businesses sell intangible products. They are usually more flexible than other types of business, but they also have higher labor costs and generally very little in fixed assets.</w:t>
      </w:r>
    </w:p>
    <w:p w14:paraId="03A9A2DE" w14:textId="77777777" w:rsidR="002A295B" w:rsidRDefault="002A295B" w:rsidP="009011A8">
      <w:pPr>
        <w:pStyle w:val="BulletedList"/>
      </w:pPr>
      <w:r>
        <w:t>Prices</w:t>
      </w:r>
    </w:p>
    <w:p w14:paraId="1DD9C58A" w14:textId="77777777" w:rsidR="002A295B" w:rsidRDefault="002A295B" w:rsidP="009011A8">
      <w:pPr>
        <w:pStyle w:val="BulletedList"/>
      </w:pPr>
      <w:r>
        <w:t>Methods used to set prices</w:t>
      </w:r>
    </w:p>
    <w:p w14:paraId="467BFD06" w14:textId="77777777" w:rsidR="002A295B" w:rsidRDefault="002A295B" w:rsidP="009011A8">
      <w:pPr>
        <w:pStyle w:val="BulletedList"/>
      </w:pPr>
      <w:r>
        <w:t>System of production management</w:t>
      </w:r>
    </w:p>
    <w:p w14:paraId="1DA6AA5F" w14:textId="77777777" w:rsidR="002A295B" w:rsidRDefault="002A295B" w:rsidP="009011A8">
      <w:pPr>
        <w:pStyle w:val="BulletedList"/>
      </w:pPr>
      <w:r>
        <w:t>Quality control procedures</w:t>
      </w:r>
    </w:p>
    <w:p w14:paraId="1DE2B42A" w14:textId="77777777" w:rsidR="002A295B" w:rsidRDefault="002A295B" w:rsidP="009011A8">
      <w:pPr>
        <w:pStyle w:val="BulletedList"/>
      </w:pPr>
      <w:r>
        <w:t>Standard or accepted industry quality standards</w:t>
      </w:r>
    </w:p>
    <w:p w14:paraId="1D2664D6" w14:textId="77777777" w:rsidR="002A295B" w:rsidRDefault="002A295B" w:rsidP="009011A8">
      <w:pPr>
        <w:pStyle w:val="BulletedList"/>
      </w:pPr>
      <w:r>
        <w:t xml:space="preserve">How </w:t>
      </w:r>
      <w:r w:rsidR="00A670C5">
        <w:t xml:space="preserve">do you measure </w:t>
      </w:r>
      <w:r>
        <w:t>labor productivity?</w:t>
      </w:r>
    </w:p>
    <w:p w14:paraId="64F71458" w14:textId="77777777" w:rsidR="002A295B" w:rsidRDefault="002A295B" w:rsidP="009011A8">
      <w:pPr>
        <w:pStyle w:val="BulletedList"/>
      </w:pPr>
      <w:r>
        <w:t>What percent</w:t>
      </w:r>
      <w:r w:rsidR="002942A3">
        <w:t>age</w:t>
      </w:r>
      <w:r>
        <w:t xml:space="preserve"> of total available hours </w:t>
      </w:r>
      <w:r w:rsidR="00A670C5">
        <w:t xml:space="preserve">do you </w:t>
      </w:r>
      <w:r>
        <w:t>bill to customers?</w:t>
      </w:r>
    </w:p>
    <w:p w14:paraId="75D4736B" w14:textId="77777777" w:rsidR="002A295B" w:rsidRDefault="002A295B" w:rsidP="009011A8">
      <w:pPr>
        <w:pStyle w:val="BulletedList"/>
      </w:pPr>
      <w:r>
        <w:t>Breakeven billable hours</w:t>
      </w:r>
    </w:p>
    <w:p w14:paraId="725CCEF2" w14:textId="77777777" w:rsidR="002A295B" w:rsidRDefault="002A295B" w:rsidP="009011A8">
      <w:pPr>
        <w:pStyle w:val="BulletedList"/>
      </w:pPr>
      <w:r>
        <w:t>Percent</w:t>
      </w:r>
      <w:r w:rsidR="002942A3">
        <w:t>age</w:t>
      </w:r>
      <w:r>
        <w:t xml:space="preserve"> of work subcontracted to other firms</w:t>
      </w:r>
    </w:p>
    <w:p w14:paraId="6D7C1C83" w14:textId="77777777" w:rsidR="002A295B" w:rsidRDefault="002A295B" w:rsidP="009011A8">
      <w:pPr>
        <w:pStyle w:val="BulletedList"/>
      </w:pPr>
      <w:r>
        <w:t>Profit on subcontracting?</w:t>
      </w:r>
    </w:p>
    <w:p w14:paraId="4D5EBE82" w14:textId="77777777" w:rsidR="002A295B" w:rsidRDefault="002A295B" w:rsidP="009011A8">
      <w:pPr>
        <w:pStyle w:val="BulletedList"/>
      </w:pPr>
      <w:r>
        <w:lastRenderedPageBreak/>
        <w:t>Credit, payment, and collections policies and procedures</w:t>
      </w:r>
    </w:p>
    <w:p w14:paraId="46BF50E0" w14:textId="77777777" w:rsidR="002A295B" w:rsidRDefault="002A295B" w:rsidP="009011A8">
      <w:pPr>
        <w:pStyle w:val="BulletedList"/>
      </w:pPr>
      <w:r>
        <w:t>Stra</w:t>
      </w:r>
      <w:r w:rsidR="003D62FE">
        <w:t>tegy for keeping client base</w:t>
      </w:r>
    </w:p>
    <w:p w14:paraId="348E7E70" w14:textId="77777777" w:rsidR="002A295B" w:rsidRDefault="002A295B" w:rsidP="009011A8">
      <w:pPr>
        <w:pStyle w:val="BulletedList"/>
      </w:pPr>
      <w:r>
        <w:t>Strategy for attracting new clients</w:t>
      </w:r>
    </w:p>
    <w:p w14:paraId="59955917" w14:textId="77777777" w:rsidR="002A295B" w:rsidRDefault="002A295B">
      <w:pPr>
        <w:pStyle w:val="InsideSectionHeading"/>
      </w:pPr>
      <w:r>
        <w:t>High</w:t>
      </w:r>
      <w:r w:rsidR="002942A3">
        <w:t>-</w:t>
      </w:r>
      <w:r>
        <w:t>Tech Companies</w:t>
      </w:r>
    </w:p>
    <w:p w14:paraId="5187AF5B" w14:textId="77777777" w:rsidR="002A295B" w:rsidRDefault="002A295B" w:rsidP="009011A8">
      <w:pPr>
        <w:pStyle w:val="BulletedList"/>
      </w:pPr>
      <w:r>
        <w:t>Economic outlook for the industry</w:t>
      </w:r>
    </w:p>
    <w:p w14:paraId="5D5F1464" w14:textId="77777777" w:rsidR="002A295B" w:rsidRDefault="002A295B" w:rsidP="009011A8">
      <w:pPr>
        <w:pStyle w:val="BulletedList"/>
      </w:pPr>
      <w:r>
        <w:t xml:space="preserve">Does </w:t>
      </w:r>
      <w:r w:rsidR="002942A3">
        <w:t xml:space="preserve">your </w:t>
      </w:r>
      <w:r>
        <w:t>company have info</w:t>
      </w:r>
      <w:r w:rsidR="002942A3">
        <w:t>rmation</w:t>
      </w:r>
      <w:r>
        <w:t xml:space="preserve"> systems in place to manage rapidly changing prices, costs, and markets?</w:t>
      </w:r>
    </w:p>
    <w:p w14:paraId="239E3478" w14:textId="77777777" w:rsidR="002A295B" w:rsidRDefault="002A295B" w:rsidP="009011A8">
      <w:pPr>
        <w:pStyle w:val="BulletedList"/>
      </w:pPr>
      <w:r>
        <w:t xml:space="preserve">Is </w:t>
      </w:r>
      <w:r w:rsidR="002942A3">
        <w:t xml:space="preserve">your </w:t>
      </w:r>
      <w:r>
        <w:t xml:space="preserve">company on </w:t>
      </w:r>
      <w:r w:rsidR="002942A3">
        <w:t xml:space="preserve">the </w:t>
      </w:r>
      <w:r>
        <w:t>cutting edge with its products and services?</w:t>
      </w:r>
    </w:p>
    <w:p w14:paraId="074FA7E7" w14:textId="77777777" w:rsidR="002A295B" w:rsidRDefault="002A295B" w:rsidP="009011A8">
      <w:pPr>
        <w:pStyle w:val="BulletedList"/>
      </w:pPr>
      <w:r>
        <w:t>What is the status of R&amp;D? And what is required to</w:t>
      </w:r>
      <w:r w:rsidR="00552301">
        <w:t xml:space="preserve"> b</w:t>
      </w:r>
      <w:r>
        <w:t xml:space="preserve">ring </w:t>
      </w:r>
      <w:r w:rsidR="002942A3">
        <w:t xml:space="preserve">the </w:t>
      </w:r>
      <w:r>
        <w:t>product</w:t>
      </w:r>
      <w:r w:rsidR="002942A3">
        <w:t xml:space="preserve"> or </w:t>
      </w:r>
      <w:r>
        <w:t>service to market</w:t>
      </w:r>
      <w:r w:rsidR="00552301">
        <w:t xml:space="preserve"> and to k</w:t>
      </w:r>
      <w:r>
        <w:t>eep the company competitive?</w:t>
      </w:r>
    </w:p>
    <w:p w14:paraId="15E90743" w14:textId="77777777" w:rsidR="002A295B" w:rsidRDefault="002A295B" w:rsidP="009011A8">
      <w:pPr>
        <w:pStyle w:val="BulletedList"/>
      </w:pPr>
      <w:r>
        <w:t>How does the company:</w:t>
      </w:r>
    </w:p>
    <w:p w14:paraId="27C84D9D" w14:textId="77777777" w:rsidR="002A295B" w:rsidRDefault="002A295B" w:rsidP="009011A8">
      <w:pPr>
        <w:pStyle w:val="BulletedList2"/>
      </w:pPr>
      <w:r>
        <w:t>Protect intellectual property?</w:t>
      </w:r>
    </w:p>
    <w:p w14:paraId="4A564352" w14:textId="77777777" w:rsidR="002A295B" w:rsidRDefault="002A295B" w:rsidP="009011A8">
      <w:pPr>
        <w:pStyle w:val="BulletedList2"/>
      </w:pPr>
      <w:r>
        <w:t>Avoid technological obsolescence?</w:t>
      </w:r>
    </w:p>
    <w:p w14:paraId="6A617EF9" w14:textId="77777777" w:rsidR="002A295B" w:rsidRDefault="002A295B" w:rsidP="009011A8">
      <w:pPr>
        <w:pStyle w:val="BulletedList2"/>
      </w:pPr>
      <w:r>
        <w:t>Supply necessary capital?</w:t>
      </w:r>
    </w:p>
    <w:p w14:paraId="3950FCA9" w14:textId="77777777" w:rsidR="002A295B" w:rsidRDefault="002A295B" w:rsidP="009011A8">
      <w:pPr>
        <w:pStyle w:val="BulletedList2"/>
      </w:pPr>
      <w:r>
        <w:t>Retain key personnel?</w:t>
      </w:r>
    </w:p>
    <w:p w14:paraId="72F9AFF1" w14:textId="77777777" w:rsidR="002A295B" w:rsidRDefault="002A295B" w:rsidP="00631B32">
      <w:r>
        <w:t>If your company is not yet profitable or perhaps does not yet even have sales, you must do longer-term financial forecasts to show wh</w:t>
      </w:r>
      <w:r w:rsidR="003D62FE">
        <w:t xml:space="preserve">en profit take-off will occur. </w:t>
      </w:r>
      <w:r>
        <w:t>And your assumptions must be well document</w:t>
      </w:r>
      <w:r w:rsidR="00D40B20">
        <w:t>ed</w:t>
      </w:r>
      <w:r>
        <w:t xml:space="preserve"> and well argued.</w:t>
      </w:r>
    </w:p>
    <w:p w14:paraId="6FDF9481" w14:textId="77777777" w:rsidR="002A295B" w:rsidRDefault="002A295B">
      <w:pPr>
        <w:pStyle w:val="InsideSectionHeading"/>
      </w:pPr>
      <w:r>
        <w:t>Retail Business</w:t>
      </w:r>
    </w:p>
    <w:p w14:paraId="6F50FEB0" w14:textId="77777777" w:rsidR="002A295B" w:rsidRDefault="002A295B" w:rsidP="009011A8">
      <w:pPr>
        <w:pStyle w:val="BulletedList"/>
      </w:pPr>
      <w:r>
        <w:t>Company image</w:t>
      </w:r>
    </w:p>
    <w:p w14:paraId="1147A073" w14:textId="77777777" w:rsidR="002A295B" w:rsidRDefault="002A295B" w:rsidP="009011A8">
      <w:pPr>
        <w:pStyle w:val="BulletedList"/>
      </w:pPr>
      <w:r>
        <w:t>Pricing:</w:t>
      </w:r>
      <w:r w:rsidR="005C65F1">
        <w:t xml:space="preserve"> </w:t>
      </w:r>
      <w:r>
        <w:t>Explain mark</w:t>
      </w:r>
      <w:r w:rsidR="005C65F1">
        <w:t>-</w:t>
      </w:r>
      <w:r>
        <w:t>up policies.</w:t>
      </w:r>
      <w:r w:rsidR="005C65F1">
        <w:t xml:space="preserve"> </w:t>
      </w:r>
      <w:r>
        <w:t>Prices should be profitable, competitive</w:t>
      </w:r>
      <w:r w:rsidR="0078212D">
        <w:t>,</w:t>
      </w:r>
      <w:r>
        <w:t xml:space="preserve"> and i</w:t>
      </w:r>
      <w:r w:rsidR="003D62FE">
        <w:t xml:space="preserve">n accord with </w:t>
      </w:r>
      <w:r w:rsidR="005C65F1">
        <w:t xml:space="preserve">the </w:t>
      </w:r>
      <w:r w:rsidR="003D62FE">
        <w:t>company</w:t>
      </w:r>
      <w:r w:rsidR="00296F30">
        <w:t xml:space="preserve"> </w:t>
      </w:r>
      <w:r w:rsidR="003D62FE">
        <w:t>image.</w:t>
      </w:r>
    </w:p>
    <w:p w14:paraId="03E30EA8" w14:textId="77777777" w:rsidR="002A295B" w:rsidRDefault="002A295B" w:rsidP="009011A8">
      <w:pPr>
        <w:pStyle w:val="BulletedList"/>
      </w:pPr>
      <w:r>
        <w:t>Inventory:</w:t>
      </w:r>
    </w:p>
    <w:p w14:paraId="38B60352" w14:textId="77777777" w:rsidR="002A295B" w:rsidRDefault="002A295B" w:rsidP="009011A8">
      <w:pPr>
        <w:pStyle w:val="BulletedList2"/>
      </w:pPr>
      <w:r>
        <w:t>Selection and price should be consistent with company image.</w:t>
      </w:r>
    </w:p>
    <w:p w14:paraId="39AA34C9" w14:textId="77777777" w:rsidR="002A295B" w:rsidRDefault="002A295B" w:rsidP="009011A8">
      <w:pPr>
        <w:pStyle w:val="BulletedList2"/>
      </w:pPr>
      <w:r>
        <w:t>Calculate your annual inventory turnover rate. Compare this to</w:t>
      </w:r>
      <w:r w:rsidR="00E23FF7">
        <w:t xml:space="preserve"> the</w:t>
      </w:r>
      <w:r>
        <w:t xml:space="preserve"> industry average for your type </w:t>
      </w:r>
      <w:r w:rsidR="00AB189F">
        <w:t xml:space="preserve">of </w:t>
      </w:r>
      <w:r>
        <w:t>store.</w:t>
      </w:r>
    </w:p>
    <w:p w14:paraId="51B7CE3F" w14:textId="77777777" w:rsidR="002A295B" w:rsidRDefault="002A295B" w:rsidP="009011A8">
      <w:pPr>
        <w:pStyle w:val="BulletedList"/>
      </w:pPr>
      <w:r>
        <w:t xml:space="preserve">Customer service policies: </w:t>
      </w:r>
      <w:r w:rsidR="005C65F1">
        <w:t xml:space="preserve">These </w:t>
      </w:r>
      <w:r>
        <w:t xml:space="preserve">should be competitive and in accord with </w:t>
      </w:r>
      <w:r w:rsidR="005C65F1">
        <w:t xml:space="preserve">the </w:t>
      </w:r>
      <w:r>
        <w:t>company image.</w:t>
      </w:r>
    </w:p>
    <w:p w14:paraId="13702ED1" w14:textId="77777777" w:rsidR="002A295B" w:rsidRDefault="003D62FE" w:rsidP="009011A8">
      <w:pPr>
        <w:pStyle w:val="BulletedList"/>
      </w:pPr>
      <w:r>
        <w:t xml:space="preserve">Location: </w:t>
      </w:r>
      <w:r w:rsidR="002A295B">
        <w:t>Does</w:t>
      </w:r>
      <w:r>
        <w:t xml:space="preserve"> it give the exposure you need?</w:t>
      </w:r>
      <w:r w:rsidR="002A295B">
        <w:t xml:space="preserve"> Is it convenient for customers? Is it consistent with company image?</w:t>
      </w:r>
    </w:p>
    <w:p w14:paraId="51C0B8EE" w14:textId="77777777" w:rsidR="002A295B" w:rsidRDefault="003D62FE" w:rsidP="009011A8">
      <w:pPr>
        <w:pStyle w:val="BulletedList"/>
      </w:pPr>
      <w:r>
        <w:t xml:space="preserve">Promotion: </w:t>
      </w:r>
      <w:r w:rsidR="005C65F1">
        <w:t xml:space="preserve">What </w:t>
      </w:r>
      <w:r>
        <w:t xml:space="preserve">methods </w:t>
      </w:r>
      <w:r w:rsidR="008D6EE2">
        <w:t xml:space="preserve">do </w:t>
      </w:r>
      <w:r w:rsidR="005C65F1">
        <w:t xml:space="preserve">you </w:t>
      </w:r>
      <w:r>
        <w:t xml:space="preserve">use </w:t>
      </w:r>
      <w:r w:rsidR="005C65F1">
        <w:t>and what</w:t>
      </w:r>
      <w:r w:rsidR="00646B6D">
        <w:t xml:space="preserve"> do</w:t>
      </w:r>
      <w:r w:rsidR="005C65F1">
        <w:t xml:space="preserve"> they </w:t>
      </w:r>
      <w:r>
        <w:t>cost</w:t>
      </w:r>
      <w:r w:rsidR="008D6EE2">
        <w:t>?</w:t>
      </w:r>
      <w:r>
        <w:t xml:space="preserve"> </w:t>
      </w:r>
      <w:r w:rsidR="002A295B">
        <w:t>Do</w:t>
      </w:r>
      <w:r w:rsidR="00D40B20">
        <w:t xml:space="preserve"> they</w:t>
      </w:r>
      <w:r w:rsidR="002A295B">
        <w:t xml:space="preserve"> project a consistent company image?</w:t>
      </w:r>
    </w:p>
    <w:p w14:paraId="6983545B" w14:textId="77777777" w:rsidR="002A295B" w:rsidRDefault="003D62FE" w:rsidP="009011A8">
      <w:pPr>
        <w:pStyle w:val="BulletedList"/>
      </w:pPr>
      <w:r>
        <w:t xml:space="preserve">Credit: </w:t>
      </w:r>
      <w:r w:rsidR="002A295B">
        <w:t>Do you extend c</w:t>
      </w:r>
      <w:r>
        <w:t xml:space="preserve">redit to customers? </w:t>
      </w:r>
      <w:r w:rsidR="002A295B">
        <w:t>If yes, do you really need to, and do you factor the cost into prices?</w:t>
      </w:r>
    </w:p>
    <w:sectPr w:rsidR="002A295B" w:rsidSect="00186939">
      <w:headerReference w:type="default" r:id="rId18"/>
      <w:pgSz w:w="12240" w:h="15840" w:code="1"/>
      <w:pgMar w:top="720" w:right="144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CE530" w14:textId="77777777" w:rsidR="00BC5F0E" w:rsidRDefault="00BC5F0E">
      <w:r>
        <w:separator/>
      </w:r>
    </w:p>
  </w:endnote>
  <w:endnote w:type="continuationSeparator" w:id="0">
    <w:p w14:paraId="3CABCF6F" w14:textId="77777777" w:rsidR="00BC5F0E" w:rsidRDefault="00BC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F5751" w14:textId="77777777" w:rsidR="00BC5F0E" w:rsidRDefault="00BC5F0E">
      <w:r>
        <w:separator/>
      </w:r>
    </w:p>
  </w:footnote>
  <w:footnote w:type="continuationSeparator" w:id="0">
    <w:p w14:paraId="115B5B99" w14:textId="77777777" w:rsidR="00BC5F0E" w:rsidRDefault="00BC5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E0B17" w14:textId="23E054CD" w:rsidR="00284678" w:rsidRDefault="00284678">
    <w:pPr>
      <w:jc w:val="right"/>
    </w:pPr>
    <w:r>
      <w:t xml:space="preserve">Page </w:t>
    </w:r>
    <w:r>
      <w:fldChar w:fldCharType="begin"/>
    </w:r>
    <w:r>
      <w:instrText xml:space="preserve"> PAGE </w:instrText>
    </w:r>
    <w:r>
      <w:fldChar w:fldCharType="separate"/>
    </w:r>
    <w:r w:rsidR="00A12C54">
      <w:rPr>
        <w:noProof/>
      </w:rPr>
      <w:t>1</w:t>
    </w:r>
    <w:r>
      <w:fldChar w:fldCharType="end"/>
    </w:r>
    <w:r>
      <w:t xml:space="preserve"> of </w:t>
    </w:r>
    <w:fldSimple w:instr=" NUMPAGES ">
      <w:r w:rsidR="00A12C54">
        <w:rPr>
          <w:noProof/>
        </w:rPr>
        <w:t>28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4DE9"/>
    <w:multiLevelType w:val="multilevel"/>
    <w:tmpl w:val="4052199E"/>
    <w:lvl w:ilvl="0">
      <w:start w:val="1"/>
      <w:numFmt w:val="upperRoman"/>
      <w:lvlText w:val="%1."/>
      <w:lvlJc w:val="righ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A420E8"/>
    <w:multiLevelType w:val="hybridMultilevel"/>
    <w:tmpl w:val="1C960926"/>
    <w:lvl w:ilvl="0" w:tplc="E294D5FE">
      <w:start w:val="1"/>
      <w:numFmt w:val="bullet"/>
      <w:pStyle w:val="BulletedList"/>
      <w:lvlText w:val=""/>
      <w:lvlJc w:val="left"/>
      <w:pPr>
        <w:tabs>
          <w:tab w:val="num" w:pos="720"/>
        </w:tabs>
        <w:ind w:left="720" w:hanging="360"/>
      </w:pPr>
      <w:rPr>
        <w:rFonts w:ascii="Symbol" w:hAnsi="Symbol"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305B7"/>
    <w:multiLevelType w:val="hybridMultilevel"/>
    <w:tmpl w:val="CD0A9326"/>
    <w:lvl w:ilvl="0" w:tplc="836AE65E">
      <w:start w:val="1"/>
      <w:numFmt w:val="upperRoman"/>
      <w:lvlText w:val="%1."/>
      <w:lvlJc w:val="left"/>
      <w:pPr>
        <w:tabs>
          <w:tab w:val="num" w:pos="720"/>
        </w:tabs>
        <w:ind w:left="720" w:hanging="720"/>
      </w:pPr>
      <w:rPr>
        <w:rFonts w:ascii="Garamond" w:hAnsi="Garamond" w:hint="default"/>
        <w:b/>
        <w:i w:val="0"/>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805F6B"/>
    <w:multiLevelType w:val="hybridMultilevel"/>
    <w:tmpl w:val="3F96CFC6"/>
    <w:lvl w:ilvl="0" w:tplc="679A04B6">
      <w:start w:val="1"/>
      <w:numFmt w:val="upperRoman"/>
      <w:lvlText w:val="%1."/>
      <w:lvlJc w:val="left"/>
      <w:pPr>
        <w:tabs>
          <w:tab w:val="num" w:pos="720"/>
        </w:tabs>
        <w:ind w:left="720" w:hanging="720"/>
      </w:pPr>
      <w:rPr>
        <w:rFonts w:ascii="Garamond" w:hAnsi="Garamond"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315039"/>
    <w:multiLevelType w:val="hybridMultilevel"/>
    <w:tmpl w:val="A6629A2E"/>
    <w:lvl w:ilvl="0" w:tplc="9878BFFC">
      <w:start w:val="1"/>
      <w:numFmt w:val="bullet"/>
      <w:pStyle w:val="BulletedList2"/>
      <w:lvlText w:val="o"/>
      <w:lvlJc w:val="left"/>
      <w:pPr>
        <w:tabs>
          <w:tab w:val="num" w:pos="1440"/>
        </w:tabs>
        <w:ind w:left="1440" w:hanging="360"/>
      </w:pPr>
      <w:rPr>
        <w:rFonts w:ascii="Courier New" w:hAnsi="Courier New" w:hint="default"/>
        <w:b/>
        <w:i w:val="0"/>
        <w:sz w:val="16"/>
        <w:szCs w:val="16"/>
      </w:rPr>
    </w:lvl>
    <w:lvl w:ilvl="1" w:tplc="201E9AF4">
      <w:start w:val="1"/>
      <w:numFmt w:val="bullet"/>
      <w:pStyle w:val="BulletedList2"/>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D70712"/>
    <w:multiLevelType w:val="hybridMultilevel"/>
    <w:tmpl w:val="3FB0C68A"/>
    <w:lvl w:ilvl="0" w:tplc="591A8E00">
      <w:start w:val="1"/>
      <w:numFmt w:val="upperRoman"/>
      <w:pStyle w:val="Heading2"/>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E65301"/>
    <w:multiLevelType w:val="multilevel"/>
    <w:tmpl w:val="1C960926"/>
    <w:lvl w:ilvl="0">
      <w:start w:val="1"/>
      <w:numFmt w:val="bullet"/>
      <w:lvlText w:val=""/>
      <w:lvlJc w:val="left"/>
      <w:pPr>
        <w:tabs>
          <w:tab w:val="num" w:pos="720"/>
        </w:tabs>
        <w:ind w:left="720" w:hanging="360"/>
      </w:pPr>
      <w:rPr>
        <w:rFonts w:ascii="Symbol" w:hAnsi="Symbol" w:hint="default"/>
        <w:b/>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F12D55"/>
    <w:multiLevelType w:val="multilevel"/>
    <w:tmpl w:val="3F96CFC6"/>
    <w:lvl w:ilvl="0">
      <w:start w:val="1"/>
      <w:numFmt w:val="upperRoman"/>
      <w:lvlText w:val="%1."/>
      <w:lvlJc w:val="left"/>
      <w:pPr>
        <w:tabs>
          <w:tab w:val="num" w:pos="720"/>
        </w:tabs>
        <w:ind w:left="720" w:hanging="720"/>
      </w:pPr>
      <w:rPr>
        <w:rFonts w:ascii="Garamond" w:hAnsi="Garamond"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5"/>
  </w:num>
  <w:num w:numId="6">
    <w:abstractNumId w:val="6"/>
  </w:num>
  <w:num w:numId="7">
    <w:abstractNumId w:val="0"/>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80"/>
  <w:drawingGridHorizontalSpacing w:val="12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Y0NTQwNzYxtTAxMLdQ0lEKTi0uzszPAykwrgUAURmYzywAAAA="/>
  </w:docVars>
  <w:rsids>
    <w:rsidRoot w:val="00604CB7"/>
    <w:rsid w:val="0005213E"/>
    <w:rsid w:val="0005703B"/>
    <w:rsid w:val="000650A3"/>
    <w:rsid w:val="00086574"/>
    <w:rsid w:val="000A3160"/>
    <w:rsid w:val="000F27E4"/>
    <w:rsid w:val="000F3C2D"/>
    <w:rsid w:val="00100EED"/>
    <w:rsid w:val="00105C05"/>
    <w:rsid w:val="00116D9B"/>
    <w:rsid w:val="00120FB5"/>
    <w:rsid w:val="00136DF6"/>
    <w:rsid w:val="00186939"/>
    <w:rsid w:val="002075B7"/>
    <w:rsid w:val="00211886"/>
    <w:rsid w:val="002119E0"/>
    <w:rsid w:val="002165C8"/>
    <w:rsid w:val="00220951"/>
    <w:rsid w:val="002332DB"/>
    <w:rsid w:val="00241A63"/>
    <w:rsid w:val="002802B2"/>
    <w:rsid w:val="00284678"/>
    <w:rsid w:val="002942A3"/>
    <w:rsid w:val="00296F30"/>
    <w:rsid w:val="002A295B"/>
    <w:rsid w:val="002D056F"/>
    <w:rsid w:val="00306015"/>
    <w:rsid w:val="00326C52"/>
    <w:rsid w:val="00326CA2"/>
    <w:rsid w:val="00380C3B"/>
    <w:rsid w:val="0038622B"/>
    <w:rsid w:val="003908EE"/>
    <w:rsid w:val="0039759B"/>
    <w:rsid w:val="003A14D6"/>
    <w:rsid w:val="003C1A41"/>
    <w:rsid w:val="003D62FE"/>
    <w:rsid w:val="003F1019"/>
    <w:rsid w:val="0042503F"/>
    <w:rsid w:val="00433CF8"/>
    <w:rsid w:val="00435337"/>
    <w:rsid w:val="004A1854"/>
    <w:rsid w:val="004B2B1C"/>
    <w:rsid w:val="004C597A"/>
    <w:rsid w:val="004F6A50"/>
    <w:rsid w:val="00516F7B"/>
    <w:rsid w:val="00546B56"/>
    <w:rsid w:val="005475B4"/>
    <w:rsid w:val="00552301"/>
    <w:rsid w:val="0056337B"/>
    <w:rsid w:val="00584662"/>
    <w:rsid w:val="005C5D83"/>
    <w:rsid w:val="005C65F1"/>
    <w:rsid w:val="005D51A0"/>
    <w:rsid w:val="005E111D"/>
    <w:rsid w:val="005E3D34"/>
    <w:rsid w:val="005F0426"/>
    <w:rsid w:val="00604CB7"/>
    <w:rsid w:val="00617DD5"/>
    <w:rsid w:val="006317B2"/>
    <w:rsid w:val="00631B32"/>
    <w:rsid w:val="00646B6D"/>
    <w:rsid w:val="00646BF2"/>
    <w:rsid w:val="00667FE1"/>
    <w:rsid w:val="00692FF8"/>
    <w:rsid w:val="006E4B55"/>
    <w:rsid w:val="006F68C1"/>
    <w:rsid w:val="00703B0A"/>
    <w:rsid w:val="00711C57"/>
    <w:rsid w:val="00715E00"/>
    <w:rsid w:val="00765173"/>
    <w:rsid w:val="0078212D"/>
    <w:rsid w:val="00795208"/>
    <w:rsid w:val="007D025C"/>
    <w:rsid w:val="007E5F90"/>
    <w:rsid w:val="007F660F"/>
    <w:rsid w:val="007F73E1"/>
    <w:rsid w:val="0082153F"/>
    <w:rsid w:val="0082310D"/>
    <w:rsid w:val="00845EAB"/>
    <w:rsid w:val="008663CF"/>
    <w:rsid w:val="008857BA"/>
    <w:rsid w:val="0088622B"/>
    <w:rsid w:val="00893CA0"/>
    <w:rsid w:val="008B6326"/>
    <w:rsid w:val="008C5BE4"/>
    <w:rsid w:val="008D6EE2"/>
    <w:rsid w:val="008E476B"/>
    <w:rsid w:val="008E725A"/>
    <w:rsid w:val="009011A8"/>
    <w:rsid w:val="00914B0E"/>
    <w:rsid w:val="0092049E"/>
    <w:rsid w:val="009252C5"/>
    <w:rsid w:val="00934C8A"/>
    <w:rsid w:val="009464F1"/>
    <w:rsid w:val="009772BA"/>
    <w:rsid w:val="00987DE1"/>
    <w:rsid w:val="009A331B"/>
    <w:rsid w:val="009B24B1"/>
    <w:rsid w:val="00A12C54"/>
    <w:rsid w:val="00A24FAD"/>
    <w:rsid w:val="00A32203"/>
    <w:rsid w:val="00A34D67"/>
    <w:rsid w:val="00A45679"/>
    <w:rsid w:val="00A670C5"/>
    <w:rsid w:val="00A8001F"/>
    <w:rsid w:val="00A95341"/>
    <w:rsid w:val="00AA37C2"/>
    <w:rsid w:val="00AB189F"/>
    <w:rsid w:val="00AB38E2"/>
    <w:rsid w:val="00AB4E2F"/>
    <w:rsid w:val="00AE2A00"/>
    <w:rsid w:val="00AF358A"/>
    <w:rsid w:val="00AF5674"/>
    <w:rsid w:val="00B175A0"/>
    <w:rsid w:val="00B20DF4"/>
    <w:rsid w:val="00B4790A"/>
    <w:rsid w:val="00B9031F"/>
    <w:rsid w:val="00BB0F77"/>
    <w:rsid w:val="00BC5F0E"/>
    <w:rsid w:val="00BF04E8"/>
    <w:rsid w:val="00C10842"/>
    <w:rsid w:val="00C429CA"/>
    <w:rsid w:val="00C8778E"/>
    <w:rsid w:val="00CB05FB"/>
    <w:rsid w:val="00CC2027"/>
    <w:rsid w:val="00CD68F1"/>
    <w:rsid w:val="00D2157E"/>
    <w:rsid w:val="00D36F3A"/>
    <w:rsid w:val="00D40B20"/>
    <w:rsid w:val="00D86D90"/>
    <w:rsid w:val="00DE786D"/>
    <w:rsid w:val="00E23FF7"/>
    <w:rsid w:val="00E278B8"/>
    <w:rsid w:val="00E55596"/>
    <w:rsid w:val="00E664CA"/>
    <w:rsid w:val="00E84038"/>
    <w:rsid w:val="00E84BAA"/>
    <w:rsid w:val="00EB5004"/>
    <w:rsid w:val="00EC64A7"/>
    <w:rsid w:val="00F07910"/>
    <w:rsid w:val="00F17326"/>
    <w:rsid w:val="00F24402"/>
    <w:rsid w:val="00F35113"/>
    <w:rsid w:val="00F52092"/>
    <w:rsid w:val="00F82023"/>
    <w:rsid w:val="00F97A02"/>
    <w:rsid w:val="00FD260F"/>
    <w:rsid w:val="00FE0927"/>
    <w:rsid w:val="00FE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E85A7FF"/>
  <w15:chartTrackingRefBased/>
  <w15:docId w15:val="{9AF01C69-4D00-4898-B09E-E1FA7061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011A8"/>
    <w:pPr>
      <w:spacing w:after="240" w:line="312" w:lineRule="auto"/>
    </w:pPr>
    <w:rPr>
      <w:rFonts w:ascii="Garamond" w:hAnsi="Garamond"/>
      <w:sz w:val="22"/>
      <w:szCs w:val="24"/>
    </w:rPr>
  </w:style>
  <w:style w:type="paragraph" w:styleId="Heading1">
    <w:name w:val="heading 1"/>
    <w:basedOn w:val="Normal"/>
    <w:next w:val="Normal"/>
    <w:qFormat/>
    <w:rsid w:val="008B6326"/>
    <w:pPr>
      <w:keepNext/>
      <w:spacing w:before="240" w:after="480"/>
      <w:jc w:val="center"/>
      <w:outlineLvl w:val="0"/>
    </w:pPr>
    <w:rPr>
      <w:rFonts w:cs="Arial"/>
      <w:b/>
      <w:bCs/>
      <w:kern w:val="32"/>
      <w:sz w:val="40"/>
      <w:szCs w:val="32"/>
    </w:rPr>
  </w:style>
  <w:style w:type="paragraph" w:styleId="Heading2">
    <w:name w:val="heading 2"/>
    <w:basedOn w:val="Normal"/>
    <w:next w:val="Normal"/>
    <w:link w:val="Heading2Char"/>
    <w:qFormat/>
    <w:rsid w:val="00A8001F"/>
    <w:pPr>
      <w:keepNext/>
      <w:numPr>
        <w:numId w:val="5"/>
      </w:numPr>
      <w:spacing w:before="240" w:after="480"/>
      <w:jc w:val="center"/>
      <w:outlineLvl w:val="1"/>
    </w:pPr>
    <w:rPr>
      <w:b/>
      <w:sz w:val="32"/>
    </w:rPr>
  </w:style>
  <w:style w:type="paragraph" w:styleId="Heading3">
    <w:name w:val="heading 3"/>
    <w:basedOn w:val="Normal"/>
    <w:next w:val="Normal"/>
    <w:link w:val="Heading3Char"/>
    <w:qFormat/>
    <w:rsid w:val="00A8001F"/>
    <w:pPr>
      <w:keepNext/>
      <w:spacing w:before="480" w:after="40"/>
      <w:outlineLvl w:val="2"/>
    </w:pPr>
    <w:rPr>
      <w:b/>
      <w:sz w:val="28"/>
    </w:rPr>
  </w:style>
  <w:style w:type="paragraph" w:styleId="Heading4">
    <w:name w:val="heading 4"/>
    <w:basedOn w:val="Normal"/>
    <w:next w:val="Normal"/>
    <w:qFormat/>
    <w:pPr>
      <w:keepNext/>
      <w:framePr w:w="7080" w:h="2595" w:hSpace="180" w:wrap="around" w:vAnchor="text" w:hAnchor="page" w:x="2014" w:y="91"/>
      <w:outlineLvl w:val="3"/>
    </w:pPr>
    <w:rPr>
      <w:b/>
      <w:bCs/>
    </w:rPr>
  </w:style>
  <w:style w:type="paragraph" w:styleId="Heading5">
    <w:name w:val="heading 5"/>
    <w:basedOn w:val="Normal"/>
    <w:next w:val="Normal"/>
    <w:autoRedefine/>
    <w:qFormat/>
    <w:rsid w:val="009011A8"/>
    <w:pPr>
      <w:spacing w:before="480" w:after="40"/>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0F3C2D"/>
    <w:pPr>
      <w:tabs>
        <w:tab w:val="left" w:pos="480"/>
        <w:tab w:val="left" w:pos="540"/>
        <w:tab w:val="right" w:leader="dot" w:pos="8630"/>
      </w:tabs>
    </w:pPr>
  </w:style>
  <w:style w:type="paragraph" w:styleId="TOC2">
    <w:name w:val="toc 2"/>
    <w:basedOn w:val="Normal"/>
    <w:next w:val="Normal"/>
    <w:autoRedefine/>
    <w:semiHidden/>
    <w:rsid w:val="000F3C2D"/>
    <w:pPr>
      <w:tabs>
        <w:tab w:val="right" w:leader="dot" w:pos="8626"/>
      </w:tabs>
      <w:ind w:left="475"/>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ContactInformation">
    <w:name w:val="Contact Information"/>
    <w:basedOn w:val="Normal"/>
    <w:rsid w:val="00BF04E8"/>
    <w:pPr>
      <w:spacing w:after="0"/>
    </w:pPr>
  </w:style>
  <w:style w:type="paragraph" w:customStyle="1" w:styleId="InsideSectionHeading">
    <w:name w:val="Inside Section Heading"/>
    <w:basedOn w:val="Normal"/>
    <w:link w:val="InsideSectionHeadingChar"/>
    <w:autoRedefine/>
    <w:rsid w:val="008B6326"/>
    <w:pPr>
      <w:spacing w:before="320" w:after="40" w:line="240" w:lineRule="auto"/>
      <w:ind w:right="-115"/>
    </w:pPr>
    <w:rPr>
      <w:b/>
      <w:bCs/>
      <w:szCs w:val="20"/>
    </w:rPr>
  </w:style>
  <w:style w:type="paragraph" w:customStyle="1" w:styleId="Ownersheading">
    <w:name w:val="Owners heading"/>
    <w:basedOn w:val="InsideSectionHeading"/>
    <w:rsid w:val="003F1019"/>
    <w:pPr>
      <w:spacing w:before="8000" w:after="240" w:line="312" w:lineRule="auto"/>
    </w:pPr>
    <w:rPr>
      <w:sz w:val="28"/>
    </w:rPr>
  </w:style>
  <w:style w:type="paragraph" w:styleId="Caption">
    <w:name w:val="caption"/>
    <w:basedOn w:val="Normal"/>
    <w:next w:val="Normal"/>
    <w:qFormat/>
    <w:rsid w:val="00F97A02"/>
    <w:pPr>
      <w:spacing w:before="120"/>
    </w:pPr>
    <w:rPr>
      <w:i/>
    </w:rPr>
  </w:style>
  <w:style w:type="character" w:customStyle="1" w:styleId="InsideSectionHeadingChar">
    <w:name w:val="Inside Section Heading Char"/>
    <w:basedOn w:val="DefaultParagraphFont"/>
    <w:link w:val="InsideSectionHeading"/>
    <w:rsid w:val="008B6326"/>
    <w:rPr>
      <w:rFonts w:ascii="Garamond" w:hAnsi="Garamond"/>
      <w:b/>
      <w:bCs/>
      <w:sz w:val="22"/>
      <w:lang w:val="en-US" w:eastAsia="en-US" w:bidi="ar-SA"/>
    </w:rPr>
  </w:style>
  <w:style w:type="paragraph" w:customStyle="1" w:styleId="Columnlabels">
    <w:name w:val="Column labels"/>
    <w:basedOn w:val="Normal"/>
    <w:rsid w:val="003F1019"/>
    <w:pPr>
      <w:spacing w:before="40" w:after="40" w:line="240" w:lineRule="auto"/>
      <w:jc w:val="center"/>
    </w:pPr>
    <w:rPr>
      <w:b/>
      <w:sz w:val="18"/>
      <w:szCs w:val="20"/>
    </w:rPr>
  </w:style>
  <w:style w:type="paragraph" w:customStyle="1" w:styleId="TOC">
    <w:name w:val="TOC"/>
    <w:basedOn w:val="TOC1"/>
    <w:rsid w:val="008B6326"/>
  </w:style>
  <w:style w:type="paragraph" w:customStyle="1" w:styleId="TableCaption">
    <w:name w:val="Table Caption"/>
    <w:basedOn w:val="Caption"/>
    <w:rsid w:val="00284678"/>
    <w:pPr>
      <w:keepNext/>
      <w:spacing w:before="240" w:after="40"/>
    </w:pPr>
  </w:style>
  <w:style w:type="paragraph" w:customStyle="1" w:styleId="Subheading">
    <w:name w:val="Subheading"/>
    <w:basedOn w:val="Normal"/>
    <w:link w:val="SubheadingCharChar"/>
    <w:rsid w:val="009011A8"/>
    <w:rPr>
      <w:b/>
    </w:rPr>
  </w:style>
  <w:style w:type="character" w:customStyle="1" w:styleId="SubheadingCharChar">
    <w:name w:val="Subheading Char Char"/>
    <w:basedOn w:val="DefaultParagraphFont"/>
    <w:link w:val="Subheading"/>
    <w:rsid w:val="009011A8"/>
    <w:rPr>
      <w:rFonts w:ascii="Garamond" w:hAnsi="Garamond"/>
      <w:b/>
      <w:sz w:val="22"/>
      <w:szCs w:val="24"/>
      <w:lang w:val="en-US" w:eastAsia="en-US" w:bidi="ar-SA"/>
    </w:rPr>
  </w:style>
  <w:style w:type="paragraph" w:customStyle="1" w:styleId="Italic">
    <w:name w:val="Italic"/>
    <w:basedOn w:val="Normal"/>
    <w:link w:val="ItalicChar"/>
    <w:rsid w:val="009011A8"/>
    <w:rPr>
      <w:i/>
    </w:rPr>
  </w:style>
  <w:style w:type="character" w:customStyle="1" w:styleId="ItalicChar">
    <w:name w:val="Italic Char"/>
    <w:basedOn w:val="DefaultParagraphFont"/>
    <w:link w:val="Italic"/>
    <w:rsid w:val="009011A8"/>
    <w:rPr>
      <w:rFonts w:ascii="Garamond" w:hAnsi="Garamond"/>
      <w:i/>
      <w:sz w:val="22"/>
      <w:szCs w:val="24"/>
      <w:lang w:val="en-US" w:eastAsia="en-US" w:bidi="ar-SA"/>
    </w:rPr>
  </w:style>
  <w:style w:type="paragraph" w:customStyle="1" w:styleId="BulletedList">
    <w:name w:val="Bulleted List"/>
    <w:basedOn w:val="Normal"/>
    <w:rsid w:val="008B6326"/>
    <w:pPr>
      <w:numPr>
        <w:numId w:val="4"/>
      </w:numPr>
      <w:spacing w:line="240" w:lineRule="auto"/>
    </w:pPr>
  </w:style>
  <w:style w:type="paragraph" w:customStyle="1" w:styleId="BulletedList2">
    <w:name w:val="Bulleted List 2"/>
    <w:basedOn w:val="BulletedList"/>
    <w:rsid w:val="008B6326"/>
    <w:pPr>
      <w:numPr>
        <w:numId w:val="1"/>
      </w:numPr>
      <w:contextualSpacing/>
    </w:pPr>
  </w:style>
  <w:style w:type="paragraph" w:customStyle="1" w:styleId="CompanyName">
    <w:name w:val="Company Name"/>
    <w:basedOn w:val="ContactInformation"/>
    <w:rsid w:val="008B6326"/>
    <w:rPr>
      <w:b/>
    </w:rPr>
  </w:style>
  <w:style w:type="paragraph" w:customStyle="1" w:styleId="TableText">
    <w:name w:val="Table Text"/>
    <w:basedOn w:val="Normal"/>
    <w:rsid w:val="00284678"/>
    <w:pPr>
      <w:spacing w:after="0" w:line="240" w:lineRule="auto"/>
      <w:jc w:val="center"/>
    </w:pPr>
    <w:rPr>
      <w:sz w:val="18"/>
    </w:rPr>
  </w:style>
  <w:style w:type="paragraph" w:customStyle="1" w:styleId="Rowlabels">
    <w:name w:val="Row labels"/>
    <w:basedOn w:val="Columnlabels"/>
    <w:rsid w:val="00284678"/>
    <w:pPr>
      <w:jc w:val="left"/>
    </w:pPr>
  </w:style>
  <w:style w:type="character" w:customStyle="1" w:styleId="Heading3Char">
    <w:name w:val="Heading 3 Char"/>
    <w:basedOn w:val="DefaultParagraphFont"/>
    <w:link w:val="Heading3"/>
    <w:rsid w:val="00A8001F"/>
    <w:rPr>
      <w:rFonts w:ascii="Garamond" w:hAnsi="Garamond"/>
      <w:b/>
      <w:sz w:val="28"/>
      <w:szCs w:val="24"/>
      <w:lang w:val="en-US" w:eastAsia="en-US" w:bidi="ar-SA"/>
    </w:rPr>
  </w:style>
  <w:style w:type="paragraph" w:customStyle="1" w:styleId="Fraction">
    <w:name w:val="Fraction"/>
    <w:basedOn w:val="Normal"/>
    <w:rsid w:val="00F97A02"/>
    <w:pPr>
      <w:spacing w:after="0" w:line="240" w:lineRule="auto"/>
      <w:jc w:val="center"/>
    </w:pPr>
    <w:rPr>
      <w:szCs w:val="20"/>
    </w:rPr>
  </w:style>
  <w:style w:type="character" w:customStyle="1" w:styleId="Heading2Char">
    <w:name w:val="Heading 2 Char"/>
    <w:basedOn w:val="Heading3Char"/>
    <w:link w:val="Heading2"/>
    <w:rsid w:val="00A8001F"/>
    <w:rPr>
      <w:rFonts w:ascii="Garamond" w:hAnsi="Garamond"/>
      <w:b/>
      <w:sz w:val="28"/>
      <w:szCs w:val="24"/>
      <w:lang w:val="en-US" w:eastAsia="en-US" w:bidi="ar-SA"/>
    </w:rPr>
  </w:style>
  <w:style w:type="character" w:styleId="Hyperlink">
    <w:name w:val="Hyperlink"/>
    <w:basedOn w:val="DefaultParagraphFont"/>
    <w:rsid w:val="007D025C"/>
    <w:rPr>
      <w:color w:val="0000FF"/>
      <w:u w:val="single"/>
    </w:rPr>
  </w:style>
  <w:style w:type="paragraph" w:styleId="Header">
    <w:name w:val="header"/>
    <w:basedOn w:val="Normal"/>
    <w:rsid w:val="000F3C2D"/>
    <w:pPr>
      <w:tabs>
        <w:tab w:val="center" w:pos="4320"/>
        <w:tab w:val="right" w:pos="8640"/>
      </w:tabs>
    </w:pPr>
  </w:style>
  <w:style w:type="paragraph" w:styleId="Footer">
    <w:name w:val="footer"/>
    <w:basedOn w:val="Normal"/>
    <w:rsid w:val="000F3C2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michaelhartzell.com" TargetMode="External"/><Relationship Id="rId13" Type="http://schemas.openxmlformats.org/officeDocument/2006/relationships/hyperlink" Target="http://www.preview.score.org/internet/downloads/Four-Year%20Profit%20Projection1.xl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ore.org" TargetMode="External"/><Relationship Id="rId12" Type="http://schemas.openxmlformats.org/officeDocument/2006/relationships/hyperlink" Target="http://www.preview.score.org/internet/downloads/12%20Month%20Profit%20and%20Loss%25" TargetMode="External"/><Relationship Id="rId17" Type="http://schemas.openxmlformats.org/officeDocument/2006/relationships/hyperlink" Target="http://rejuvenateyourrestaurant.com/restaurant-forms/break-even-analysis-spreadsheet.xls" TargetMode="External"/><Relationship Id="rId2" Type="http://schemas.openxmlformats.org/officeDocument/2006/relationships/styles" Target="styles.xml"/><Relationship Id="rId16" Type="http://schemas.openxmlformats.org/officeDocument/2006/relationships/hyperlink" Target="http://www.preview.score.org/internet/downloads/Break-Even%20Analysis1.x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view.score.org/internet/downloads/Financial%20History%20and%20Ratios1.xls" TargetMode="External"/><Relationship Id="rId5" Type="http://schemas.openxmlformats.org/officeDocument/2006/relationships/footnotes" Target="footnotes.xml"/><Relationship Id="rId15" Type="http://schemas.openxmlformats.org/officeDocument/2006/relationships/hyperlink" Target="http://www.preview.score.org/internet/downloads/Projected%20Balance%20Sheet1.xls" TargetMode="External"/><Relationship Id="rId10" Type="http://schemas.openxmlformats.org/officeDocument/2006/relationships/hyperlink" Target="http://www.preview.score.org/internet/downloads/Personal%20Financial%20Statement1.xl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view.score.org/internet/downloads/12%20Month%20Sales%20Forecast1.xls" TargetMode="External"/><Relationship Id="rId14" Type="http://schemas.openxmlformats.org/officeDocument/2006/relationships/hyperlink" Target="http://www.preview.score.org/internet/downloads/12%20Month%20Cash%20Flow%20Statement1.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an%20Banks%20III\Application%20Data\Microsoft\Templates\Business%20plan%20for%20established%20bus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plan for established business</Template>
  <TotalTime>0</TotalTime>
  <Pages>28</Pages>
  <Words>4729</Words>
  <Characters>26957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Manager/>
  <Company>SCORE</Company>
  <LinksUpToDate>false</LinksUpToDate>
  <CharactersWithSpaces>31623</CharactersWithSpaces>
  <SharedDoc>false</SharedDoc>
  <HLinks>
    <vt:vector size="252" baseType="variant">
      <vt:variant>
        <vt:i4>1900611</vt:i4>
      </vt:variant>
      <vt:variant>
        <vt:i4>219</vt:i4>
      </vt:variant>
      <vt:variant>
        <vt:i4>0</vt:i4>
      </vt:variant>
      <vt:variant>
        <vt:i4>5</vt:i4>
      </vt:variant>
      <vt:variant>
        <vt:lpwstr>http://rejuvenateyourrestaurant.com/restaurant-forms/break-even-analysis-spreadsheet.xls</vt:lpwstr>
      </vt:variant>
      <vt:variant>
        <vt:lpwstr/>
      </vt:variant>
      <vt:variant>
        <vt:i4>6094861</vt:i4>
      </vt:variant>
      <vt:variant>
        <vt:i4>216</vt:i4>
      </vt:variant>
      <vt:variant>
        <vt:i4>0</vt:i4>
      </vt:variant>
      <vt:variant>
        <vt:i4>5</vt:i4>
      </vt:variant>
      <vt:variant>
        <vt:lpwstr>http://www.preview.score.org/internet/downloads/Break-Even Analysis1.xls</vt:lpwstr>
      </vt:variant>
      <vt:variant>
        <vt:lpwstr/>
      </vt:variant>
      <vt:variant>
        <vt:i4>1769550</vt:i4>
      </vt:variant>
      <vt:variant>
        <vt:i4>213</vt:i4>
      </vt:variant>
      <vt:variant>
        <vt:i4>0</vt:i4>
      </vt:variant>
      <vt:variant>
        <vt:i4>5</vt:i4>
      </vt:variant>
      <vt:variant>
        <vt:lpwstr>http://www.preview.score.org/internet/downloads/Projected Balance Sheet1.xls</vt:lpwstr>
      </vt:variant>
      <vt:variant>
        <vt:lpwstr/>
      </vt:variant>
      <vt:variant>
        <vt:i4>458817</vt:i4>
      </vt:variant>
      <vt:variant>
        <vt:i4>210</vt:i4>
      </vt:variant>
      <vt:variant>
        <vt:i4>0</vt:i4>
      </vt:variant>
      <vt:variant>
        <vt:i4>5</vt:i4>
      </vt:variant>
      <vt:variant>
        <vt:lpwstr>http://www.preview.score.org/internet/downloads/12 Month Cash Flow Statement1.xls</vt:lpwstr>
      </vt:variant>
      <vt:variant>
        <vt:lpwstr/>
      </vt:variant>
      <vt:variant>
        <vt:i4>5177408</vt:i4>
      </vt:variant>
      <vt:variant>
        <vt:i4>207</vt:i4>
      </vt:variant>
      <vt:variant>
        <vt:i4>0</vt:i4>
      </vt:variant>
      <vt:variant>
        <vt:i4>5</vt:i4>
      </vt:variant>
      <vt:variant>
        <vt:lpwstr>http://www.preview.score.org/internet/downloads/Four-Year Profit Projection1.xls</vt:lpwstr>
      </vt:variant>
      <vt:variant>
        <vt:lpwstr/>
      </vt:variant>
      <vt:variant>
        <vt:i4>4063348</vt:i4>
      </vt:variant>
      <vt:variant>
        <vt:i4>204</vt:i4>
      </vt:variant>
      <vt:variant>
        <vt:i4>0</vt:i4>
      </vt:variant>
      <vt:variant>
        <vt:i4>5</vt:i4>
      </vt:variant>
      <vt:variant>
        <vt:lpwstr>http://www.preview.score.org/internet/downloads/12 Month Profit and Loss%25</vt:lpwstr>
      </vt:variant>
      <vt:variant>
        <vt:lpwstr/>
      </vt:variant>
      <vt:variant>
        <vt:i4>4390986</vt:i4>
      </vt:variant>
      <vt:variant>
        <vt:i4>201</vt:i4>
      </vt:variant>
      <vt:variant>
        <vt:i4>0</vt:i4>
      </vt:variant>
      <vt:variant>
        <vt:i4>5</vt:i4>
      </vt:variant>
      <vt:variant>
        <vt:lpwstr>http://www.preview.score.org/internet/downloads/Financial History and Ratios1.xls</vt:lpwstr>
      </vt:variant>
      <vt:variant>
        <vt:lpwstr/>
      </vt:variant>
      <vt:variant>
        <vt:i4>131149</vt:i4>
      </vt:variant>
      <vt:variant>
        <vt:i4>198</vt:i4>
      </vt:variant>
      <vt:variant>
        <vt:i4>0</vt:i4>
      </vt:variant>
      <vt:variant>
        <vt:i4>5</vt:i4>
      </vt:variant>
      <vt:variant>
        <vt:lpwstr>http://www.preview.score.org/internet/downloads/Personal Financial Statement1.xls</vt:lpwstr>
      </vt:variant>
      <vt:variant>
        <vt:lpwstr/>
      </vt:variant>
      <vt:variant>
        <vt:i4>5898322</vt:i4>
      </vt:variant>
      <vt:variant>
        <vt:i4>195</vt:i4>
      </vt:variant>
      <vt:variant>
        <vt:i4>0</vt:i4>
      </vt:variant>
      <vt:variant>
        <vt:i4>5</vt:i4>
      </vt:variant>
      <vt:variant>
        <vt:lpwstr>http://www.preview.score.org/internet/downloads/12 Month Sales Forecast1.xls</vt:lpwstr>
      </vt:variant>
      <vt:variant>
        <vt:lpwstr/>
      </vt:variant>
      <vt:variant>
        <vt:i4>1703991</vt:i4>
      </vt:variant>
      <vt:variant>
        <vt:i4>185</vt:i4>
      </vt:variant>
      <vt:variant>
        <vt:i4>0</vt:i4>
      </vt:variant>
      <vt:variant>
        <vt:i4>5</vt:i4>
      </vt:variant>
      <vt:variant>
        <vt:lpwstr/>
      </vt:variant>
      <vt:variant>
        <vt:lpwstr>_Toc75171609</vt:lpwstr>
      </vt:variant>
      <vt:variant>
        <vt:i4>1769527</vt:i4>
      </vt:variant>
      <vt:variant>
        <vt:i4>179</vt:i4>
      </vt:variant>
      <vt:variant>
        <vt:i4>0</vt:i4>
      </vt:variant>
      <vt:variant>
        <vt:i4>5</vt:i4>
      </vt:variant>
      <vt:variant>
        <vt:lpwstr/>
      </vt:variant>
      <vt:variant>
        <vt:lpwstr>_Toc75171608</vt:lpwstr>
      </vt:variant>
      <vt:variant>
        <vt:i4>1310775</vt:i4>
      </vt:variant>
      <vt:variant>
        <vt:i4>173</vt:i4>
      </vt:variant>
      <vt:variant>
        <vt:i4>0</vt:i4>
      </vt:variant>
      <vt:variant>
        <vt:i4>5</vt:i4>
      </vt:variant>
      <vt:variant>
        <vt:lpwstr/>
      </vt:variant>
      <vt:variant>
        <vt:lpwstr>_Toc75171607</vt:lpwstr>
      </vt:variant>
      <vt:variant>
        <vt:i4>1376311</vt:i4>
      </vt:variant>
      <vt:variant>
        <vt:i4>167</vt:i4>
      </vt:variant>
      <vt:variant>
        <vt:i4>0</vt:i4>
      </vt:variant>
      <vt:variant>
        <vt:i4>5</vt:i4>
      </vt:variant>
      <vt:variant>
        <vt:lpwstr/>
      </vt:variant>
      <vt:variant>
        <vt:lpwstr>_Toc75171606</vt:lpwstr>
      </vt:variant>
      <vt:variant>
        <vt:i4>1441847</vt:i4>
      </vt:variant>
      <vt:variant>
        <vt:i4>161</vt:i4>
      </vt:variant>
      <vt:variant>
        <vt:i4>0</vt:i4>
      </vt:variant>
      <vt:variant>
        <vt:i4>5</vt:i4>
      </vt:variant>
      <vt:variant>
        <vt:lpwstr/>
      </vt:variant>
      <vt:variant>
        <vt:lpwstr>_Toc75171605</vt:lpwstr>
      </vt:variant>
      <vt:variant>
        <vt:i4>1507383</vt:i4>
      </vt:variant>
      <vt:variant>
        <vt:i4>155</vt:i4>
      </vt:variant>
      <vt:variant>
        <vt:i4>0</vt:i4>
      </vt:variant>
      <vt:variant>
        <vt:i4>5</vt:i4>
      </vt:variant>
      <vt:variant>
        <vt:lpwstr/>
      </vt:variant>
      <vt:variant>
        <vt:lpwstr>_Toc75171604</vt:lpwstr>
      </vt:variant>
      <vt:variant>
        <vt:i4>1048631</vt:i4>
      </vt:variant>
      <vt:variant>
        <vt:i4>149</vt:i4>
      </vt:variant>
      <vt:variant>
        <vt:i4>0</vt:i4>
      </vt:variant>
      <vt:variant>
        <vt:i4>5</vt:i4>
      </vt:variant>
      <vt:variant>
        <vt:lpwstr/>
      </vt:variant>
      <vt:variant>
        <vt:lpwstr>_Toc75171603</vt:lpwstr>
      </vt:variant>
      <vt:variant>
        <vt:i4>1114167</vt:i4>
      </vt:variant>
      <vt:variant>
        <vt:i4>143</vt:i4>
      </vt:variant>
      <vt:variant>
        <vt:i4>0</vt:i4>
      </vt:variant>
      <vt:variant>
        <vt:i4>5</vt:i4>
      </vt:variant>
      <vt:variant>
        <vt:lpwstr/>
      </vt:variant>
      <vt:variant>
        <vt:lpwstr>_Toc75171602</vt:lpwstr>
      </vt:variant>
      <vt:variant>
        <vt:i4>1179703</vt:i4>
      </vt:variant>
      <vt:variant>
        <vt:i4>137</vt:i4>
      </vt:variant>
      <vt:variant>
        <vt:i4>0</vt:i4>
      </vt:variant>
      <vt:variant>
        <vt:i4>5</vt:i4>
      </vt:variant>
      <vt:variant>
        <vt:lpwstr/>
      </vt:variant>
      <vt:variant>
        <vt:lpwstr>_Toc75171601</vt:lpwstr>
      </vt:variant>
      <vt:variant>
        <vt:i4>1245239</vt:i4>
      </vt:variant>
      <vt:variant>
        <vt:i4>131</vt:i4>
      </vt:variant>
      <vt:variant>
        <vt:i4>0</vt:i4>
      </vt:variant>
      <vt:variant>
        <vt:i4>5</vt:i4>
      </vt:variant>
      <vt:variant>
        <vt:lpwstr/>
      </vt:variant>
      <vt:variant>
        <vt:lpwstr>_Toc75171600</vt:lpwstr>
      </vt:variant>
      <vt:variant>
        <vt:i4>1638462</vt:i4>
      </vt:variant>
      <vt:variant>
        <vt:i4>125</vt:i4>
      </vt:variant>
      <vt:variant>
        <vt:i4>0</vt:i4>
      </vt:variant>
      <vt:variant>
        <vt:i4>5</vt:i4>
      </vt:variant>
      <vt:variant>
        <vt:lpwstr/>
      </vt:variant>
      <vt:variant>
        <vt:lpwstr>_Toc75171599</vt:lpwstr>
      </vt:variant>
      <vt:variant>
        <vt:i4>1572926</vt:i4>
      </vt:variant>
      <vt:variant>
        <vt:i4>119</vt:i4>
      </vt:variant>
      <vt:variant>
        <vt:i4>0</vt:i4>
      </vt:variant>
      <vt:variant>
        <vt:i4>5</vt:i4>
      </vt:variant>
      <vt:variant>
        <vt:lpwstr/>
      </vt:variant>
      <vt:variant>
        <vt:lpwstr>_Toc75171598</vt:lpwstr>
      </vt:variant>
      <vt:variant>
        <vt:i4>1507390</vt:i4>
      </vt:variant>
      <vt:variant>
        <vt:i4>113</vt:i4>
      </vt:variant>
      <vt:variant>
        <vt:i4>0</vt:i4>
      </vt:variant>
      <vt:variant>
        <vt:i4>5</vt:i4>
      </vt:variant>
      <vt:variant>
        <vt:lpwstr/>
      </vt:variant>
      <vt:variant>
        <vt:lpwstr>_Toc75171597</vt:lpwstr>
      </vt:variant>
      <vt:variant>
        <vt:i4>1441854</vt:i4>
      </vt:variant>
      <vt:variant>
        <vt:i4>107</vt:i4>
      </vt:variant>
      <vt:variant>
        <vt:i4>0</vt:i4>
      </vt:variant>
      <vt:variant>
        <vt:i4>5</vt:i4>
      </vt:variant>
      <vt:variant>
        <vt:lpwstr/>
      </vt:variant>
      <vt:variant>
        <vt:lpwstr>_Toc75171596</vt:lpwstr>
      </vt:variant>
      <vt:variant>
        <vt:i4>1376318</vt:i4>
      </vt:variant>
      <vt:variant>
        <vt:i4>101</vt:i4>
      </vt:variant>
      <vt:variant>
        <vt:i4>0</vt:i4>
      </vt:variant>
      <vt:variant>
        <vt:i4>5</vt:i4>
      </vt:variant>
      <vt:variant>
        <vt:lpwstr/>
      </vt:variant>
      <vt:variant>
        <vt:lpwstr>_Toc75171595</vt:lpwstr>
      </vt:variant>
      <vt:variant>
        <vt:i4>1310782</vt:i4>
      </vt:variant>
      <vt:variant>
        <vt:i4>95</vt:i4>
      </vt:variant>
      <vt:variant>
        <vt:i4>0</vt:i4>
      </vt:variant>
      <vt:variant>
        <vt:i4>5</vt:i4>
      </vt:variant>
      <vt:variant>
        <vt:lpwstr/>
      </vt:variant>
      <vt:variant>
        <vt:lpwstr>_Toc75171594</vt:lpwstr>
      </vt:variant>
      <vt:variant>
        <vt:i4>1245246</vt:i4>
      </vt:variant>
      <vt:variant>
        <vt:i4>89</vt:i4>
      </vt:variant>
      <vt:variant>
        <vt:i4>0</vt:i4>
      </vt:variant>
      <vt:variant>
        <vt:i4>5</vt:i4>
      </vt:variant>
      <vt:variant>
        <vt:lpwstr/>
      </vt:variant>
      <vt:variant>
        <vt:lpwstr>_Toc75171593</vt:lpwstr>
      </vt:variant>
      <vt:variant>
        <vt:i4>1179710</vt:i4>
      </vt:variant>
      <vt:variant>
        <vt:i4>83</vt:i4>
      </vt:variant>
      <vt:variant>
        <vt:i4>0</vt:i4>
      </vt:variant>
      <vt:variant>
        <vt:i4>5</vt:i4>
      </vt:variant>
      <vt:variant>
        <vt:lpwstr/>
      </vt:variant>
      <vt:variant>
        <vt:lpwstr>_Toc75171592</vt:lpwstr>
      </vt:variant>
      <vt:variant>
        <vt:i4>1114174</vt:i4>
      </vt:variant>
      <vt:variant>
        <vt:i4>77</vt:i4>
      </vt:variant>
      <vt:variant>
        <vt:i4>0</vt:i4>
      </vt:variant>
      <vt:variant>
        <vt:i4>5</vt:i4>
      </vt:variant>
      <vt:variant>
        <vt:lpwstr/>
      </vt:variant>
      <vt:variant>
        <vt:lpwstr>_Toc75171591</vt:lpwstr>
      </vt:variant>
      <vt:variant>
        <vt:i4>1048638</vt:i4>
      </vt:variant>
      <vt:variant>
        <vt:i4>71</vt:i4>
      </vt:variant>
      <vt:variant>
        <vt:i4>0</vt:i4>
      </vt:variant>
      <vt:variant>
        <vt:i4>5</vt:i4>
      </vt:variant>
      <vt:variant>
        <vt:lpwstr/>
      </vt:variant>
      <vt:variant>
        <vt:lpwstr>_Toc75171590</vt:lpwstr>
      </vt:variant>
      <vt:variant>
        <vt:i4>1638463</vt:i4>
      </vt:variant>
      <vt:variant>
        <vt:i4>65</vt:i4>
      </vt:variant>
      <vt:variant>
        <vt:i4>0</vt:i4>
      </vt:variant>
      <vt:variant>
        <vt:i4>5</vt:i4>
      </vt:variant>
      <vt:variant>
        <vt:lpwstr/>
      </vt:variant>
      <vt:variant>
        <vt:lpwstr>_Toc75171589</vt:lpwstr>
      </vt:variant>
      <vt:variant>
        <vt:i4>1572927</vt:i4>
      </vt:variant>
      <vt:variant>
        <vt:i4>59</vt:i4>
      </vt:variant>
      <vt:variant>
        <vt:i4>0</vt:i4>
      </vt:variant>
      <vt:variant>
        <vt:i4>5</vt:i4>
      </vt:variant>
      <vt:variant>
        <vt:lpwstr/>
      </vt:variant>
      <vt:variant>
        <vt:lpwstr>_Toc75171588</vt:lpwstr>
      </vt:variant>
      <vt:variant>
        <vt:i4>1507391</vt:i4>
      </vt:variant>
      <vt:variant>
        <vt:i4>53</vt:i4>
      </vt:variant>
      <vt:variant>
        <vt:i4>0</vt:i4>
      </vt:variant>
      <vt:variant>
        <vt:i4>5</vt:i4>
      </vt:variant>
      <vt:variant>
        <vt:lpwstr/>
      </vt:variant>
      <vt:variant>
        <vt:lpwstr>_Toc75171587</vt:lpwstr>
      </vt:variant>
      <vt:variant>
        <vt:i4>1441855</vt:i4>
      </vt:variant>
      <vt:variant>
        <vt:i4>47</vt:i4>
      </vt:variant>
      <vt:variant>
        <vt:i4>0</vt:i4>
      </vt:variant>
      <vt:variant>
        <vt:i4>5</vt:i4>
      </vt:variant>
      <vt:variant>
        <vt:lpwstr/>
      </vt:variant>
      <vt:variant>
        <vt:lpwstr>_Toc75171586</vt:lpwstr>
      </vt:variant>
      <vt:variant>
        <vt:i4>1376319</vt:i4>
      </vt:variant>
      <vt:variant>
        <vt:i4>41</vt:i4>
      </vt:variant>
      <vt:variant>
        <vt:i4>0</vt:i4>
      </vt:variant>
      <vt:variant>
        <vt:i4>5</vt:i4>
      </vt:variant>
      <vt:variant>
        <vt:lpwstr/>
      </vt:variant>
      <vt:variant>
        <vt:lpwstr>_Toc75171585</vt:lpwstr>
      </vt:variant>
      <vt:variant>
        <vt:i4>1310783</vt:i4>
      </vt:variant>
      <vt:variant>
        <vt:i4>35</vt:i4>
      </vt:variant>
      <vt:variant>
        <vt:i4>0</vt:i4>
      </vt:variant>
      <vt:variant>
        <vt:i4>5</vt:i4>
      </vt:variant>
      <vt:variant>
        <vt:lpwstr/>
      </vt:variant>
      <vt:variant>
        <vt:lpwstr>_Toc75171584</vt:lpwstr>
      </vt:variant>
      <vt:variant>
        <vt:i4>1245247</vt:i4>
      </vt:variant>
      <vt:variant>
        <vt:i4>29</vt:i4>
      </vt:variant>
      <vt:variant>
        <vt:i4>0</vt:i4>
      </vt:variant>
      <vt:variant>
        <vt:i4>5</vt:i4>
      </vt:variant>
      <vt:variant>
        <vt:lpwstr/>
      </vt:variant>
      <vt:variant>
        <vt:lpwstr>_Toc75171583</vt:lpwstr>
      </vt:variant>
      <vt:variant>
        <vt:i4>1179711</vt:i4>
      </vt:variant>
      <vt:variant>
        <vt:i4>23</vt:i4>
      </vt:variant>
      <vt:variant>
        <vt:i4>0</vt:i4>
      </vt:variant>
      <vt:variant>
        <vt:i4>5</vt:i4>
      </vt:variant>
      <vt:variant>
        <vt:lpwstr/>
      </vt:variant>
      <vt:variant>
        <vt:lpwstr>_Toc75171582</vt:lpwstr>
      </vt:variant>
      <vt:variant>
        <vt:i4>1114175</vt:i4>
      </vt:variant>
      <vt:variant>
        <vt:i4>17</vt:i4>
      </vt:variant>
      <vt:variant>
        <vt:i4>0</vt:i4>
      </vt:variant>
      <vt:variant>
        <vt:i4>5</vt:i4>
      </vt:variant>
      <vt:variant>
        <vt:lpwstr/>
      </vt:variant>
      <vt:variant>
        <vt:lpwstr>_Toc75171581</vt:lpwstr>
      </vt:variant>
      <vt:variant>
        <vt:i4>1048639</vt:i4>
      </vt:variant>
      <vt:variant>
        <vt:i4>11</vt:i4>
      </vt:variant>
      <vt:variant>
        <vt:i4>0</vt:i4>
      </vt:variant>
      <vt:variant>
        <vt:i4>5</vt:i4>
      </vt:variant>
      <vt:variant>
        <vt:lpwstr/>
      </vt:variant>
      <vt:variant>
        <vt:lpwstr>_Toc75171580</vt:lpwstr>
      </vt:variant>
      <vt:variant>
        <vt:i4>4063321</vt:i4>
      </vt:variant>
      <vt:variant>
        <vt:i4>6</vt:i4>
      </vt:variant>
      <vt:variant>
        <vt:i4>0</vt:i4>
      </vt:variant>
      <vt:variant>
        <vt:i4>5</vt:i4>
      </vt:variant>
      <vt:variant>
        <vt:lpwstr>mailto:michael.hartzell@rejuvenateyourrestaurant.com</vt:lpwstr>
      </vt:variant>
      <vt:variant>
        <vt:lpwstr/>
      </vt:variant>
      <vt:variant>
        <vt:i4>7798819</vt:i4>
      </vt:variant>
      <vt:variant>
        <vt:i4>3</vt:i4>
      </vt:variant>
      <vt:variant>
        <vt:i4>0</vt:i4>
      </vt:variant>
      <vt:variant>
        <vt:i4>5</vt:i4>
      </vt:variant>
      <vt:variant>
        <vt:lpwstr>http://restaurantcoachingsolutions.com/who-we-are-2/the-rcs-team/meet-jeffrey/</vt:lpwstr>
      </vt:variant>
      <vt:variant>
        <vt:lpwstr/>
      </vt:variant>
      <vt:variant>
        <vt:i4>5898269</vt:i4>
      </vt:variant>
      <vt:variant>
        <vt:i4>0</vt:i4>
      </vt:variant>
      <vt:variant>
        <vt:i4>0</vt:i4>
      </vt:variant>
      <vt:variant>
        <vt:i4>5</vt:i4>
      </vt:variant>
      <vt:variant>
        <vt:lpwstr>http://www.score.org/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Hartzell</dc:creator>
  <cp:keywords/>
  <dc:description/>
  <cp:lastModifiedBy>Dean Banks III</cp:lastModifiedBy>
  <cp:revision>2</cp:revision>
  <cp:lastPrinted>2003-08-01T18:41:00Z</cp:lastPrinted>
  <dcterms:created xsi:type="dcterms:W3CDTF">2016-03-22T20:26:00Z</dcterms:created>
  <dcterms:modified xsi:type="dcterms:W3CDTF">2016-03-22T20:26:00Z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TC010175181033</vt:lpwstr>
  </property>
</Properties>
</file>