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40A3F" w14:textId="77777777" w:rsidR="009947A8" w:rsidRDefault="004E7E42" w:rsidP="00A861E0">
      <w:pPr>
        <w:pStyle w:val="Heading1"/>
      </w:pPr>
      <w:bookmarkStart w:id="0" w:name="_Toc504472905"/>
      <w:bookmarkStart w:id="1" w:name="_GoBack"/>
      <w:bookmarkEnd w:id="1"/>
      <w:r>
        <w:t xml:space="preserve">Business Plan for </w:t>
      </w:r>
      <w:r w:rsidR="00D425AA">
        <w:t xml:space="preserve">a </w:t>
      </w:r>
      <w:r w:rsidR="009947A8">
        <w:t>Startup</w:t>
      </w:r>
      <w:r>
        <w:t xml:space="preserve"> Business</w:t>
      </w:r>
      <w:bookmarkEnd w:id="0"/>
    </w:p>
    <w:p w14:paraId="3FE9F019" w14:textId="77777777"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14:paraId="0CACC76D" w14:textId="77777777"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14:paraId="5B6B59FE" w14:textId="77777777"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14:paraId="4068445C" w14:textId="77777777"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Those wh</w:t>
      </w:r>
      <w:r w:rsidR="00764557">
        <w:t xml:space="preserve">o do never regret the effort. </w:t>
      </w:r>
      <w:r w:rsidRPr="009947A8">
        <w:t xml:space="preserve">And finally, be sure to keep detailed notes on your sources of information and </w:t>
      </w:r>
      <w:r w:rsidR="00D425AA">
        <w:t xml:space="preserve">on </w:t>
      </w:r>
      <w:r w:rsidRPr="009947A8">
        <w:t>the assumptions underlying your financial data.</w:t>
      </w:r>
    </w:p>
    <w:p w14:paraId="7B134427" w14:textId="77777777" w:rsidR="00A667D3" w:rsidRDefault="00A667D3" w:rsidP="00A667D3">
      <w:bookmarkStart w:id="2" w:name="_Toc504472908"/>
      <w:r>
        <w:t xml:space="preserve">If you need assistance with your business plan, contact the SCORE office in your area to set up a business counseling appointment with a SCORE volunteer or send your plan for review to a SCORE counselor at </w:t>
      </w:r>
      <w:hyperlink r:id="rId7" w:history="1">
        <w:r w:rsidRPr="00D547B2">
          <w:rPr>
            <w:rStyle w:val="Hyperlink"/>
          </w:rPr>
          <w:t>www.score.org</w:t>
        </w:r>
      </w:hyperlink>
      <w:r>
        <w:t>. Call 1-800-634-0245 to get the contact information for the SCORE office closest to you.</w:t>
      </w:r>
    </w:p>
    <w:p w14:paraId="2D2A77FE" w14:textId="77777777" w:rsidR="00745701" w:rsidRDefault="00745701" w:rsidP="00A667D3">
      <w:r>
        <w:t xml:space="preserve">Or contact me at </w:t>
      </w:r>
      <w:hyperlink r:id="rId8" w:history="1">
        <w:r w:rsidRPr="009453EE">
          <w:rPr>
            <w:rStyle w:val="Hyperlink"/>
          </w:rPr>
          <w:t>contact@michaelhartzell.com</w:t>
        </w:r>
      </w:hyperlink>
      <w:r>
        <w:t xml:space="preserve">. </w:t>
      </w:r>
    </w:p>
    <w:p w14:paraId="514A0D6F" w14:textId="77777777" w:rsidR="004E7E42" w:rsidRDefault="009947A8" w:rsidP="00A667D3">
      <w:pPr>
        <w:pStyle w:val="Heading1"/>
        <w:jc w:val="left"/>
      </w:pPr>
      <w:r>
        <w:br w:type="page"/>
      </w:r>
      <w:r w:rsidR="004E7E42">
        <w:lastRenderedPageBreak/>
        <w:t>Business Plan</w:t>
      </w:r>
      <w:bookmarkEnd w:id="2"/>
    </w:p>
    <w:p w14:paraId="20F24414" w14:textId="77777777" w:rsidR="004E7E42" w:rsidRPr="007D5344" w:rsidRDefault="004E7E42" w:rsidP="007D5344">
      <w:pPr>
        <w:pStyle w:val="Heading2"/>
      </w:pPr>
      <w:bookmarkStart w:id="3" w:name="_Toc504472909"/>
      <w:r w:rsidRPr="007D5344">
        <w:t>OWNERS</w:t>
      </w:r>
      <w:bookmarkEnd w:id="3"/>
    </w:p>
    <w:p w14:paraId="092A6433" w14:textId="77777777" w:rsidR="004E7E42" w:rsidRDefault="00D425AA" w:rsidP="00D86909">
      <w:pPr>
        <w:pStyle w:val="ContactInformationBold"/>
      </w:pPr>
      <w:r>
        <w:t>Y</w:t>
      </w:r>
      <w:r w:rsidR="000C26B8">
        <w:t>our Business Name</w:t>
      </w:r>
    </w:p>
    <w:p w14:paraId="3A529D18" w14:textId="77777777" w:rsidR="004E7E42" w:rsidRDefault="004554D9" w:rsidP="005C21E6">
      <w:pPr>
        <w:pStyle w:val="ContactInformation"/>
      </w:pPr>
      <w:r>
        <w:t>Street Address</w:t>
      </w:r>
    </w:p>
    <w:p w14:paraId="0E616DC6" w14:textId="77777777" w:rsidR="004E7E42" w:rsidRDefault="004554D9" w:rsidP="00D425AA">
      <w:pPr>
        <w:pStyle w:val="ContactInformation"/>
      </w:pPr>
      <w:r>
        <w:t>Address</w:t>
      </w:r>
      <w:r w:rsidR="004E7E42">
        <w:t xml:space="preserve"> 2</w:t>
      </w:r>
    </w:p>
    <w:p w14:paraId="4ABD066B" w14:textId="77777777" w:rsidR="004E7E42" w:rsidRDefault="004E7E42" w:rsidP="005C21E6">
      <w:pPr>
        <w:pStyle w:val="ContactInformation"/>
      </w:pPr>
      <w:r>
        <w:t xml:space="preserve">City, ST </w:t>
      </w:r>
      <w:r w:rsidR="00D425AA">
        <w:t xml:space="preserve"> ZIP Code</w:t>
      </w:r>
    </w:p>
    <w:p w14:paraId="50AC0745" w14:textId="77777777" w:rsidR="00D425AA" w:rsidRDefault="004E7E42" w:rsidP="005C21E6">
      <w:pPr>
        <w:pStyle w:val="ContactInformation"/>
      </w:pPr>
      <w:r>
        <w:t xml:space="preserve">Telephone </w:t>
      </w:r>
      <w:r>
        <w:tab/>
      </w:r>
    </w:p>
    <w:p w14:paraId="729FB815" w14:textId="77777777" w:rsidR="004E7E42" w:rsidRDefault="004E7E42" w:rsidP="005C21E6">
      <w:pPr>
        <w:pStyle w:val="ContactInformation"/>
      </w:pPr>
      <w:r>
        <w:t>Fax</w:t>
      </w:r>
      <w:r w:rsidR="007D5344">
        <w:tab/>
      </w:r>
    </w:p>
    <w:p w14:paraId="7465EB8C" w14:textId="77777777" w:rsidR="004E7E42" w:rsidRDefault="004E7E42" w:rsidP="005C21E6">
      <w:pPr>
        <w:pStyle w:val="ContactInformation"/>
      </w:pPr>
      <w:r>
        <w:t>E</w:t>
      </w:r>
      <w:r w:rsidR="00D425AA">
        <w:t>-</w:t>
      </w:r>
      <w:r w:rsidR="007176A9">
        <w:t>M</w:t>
      </w:r>
      <w:r w:rsidR="00D425AA">
        <w:t>ail</w:t>
      </w:r>
      <w:r w:rsidR="007D5344">
        <w:tab/>
      </w:r>
    </w:p>
    <w:p w14:paraId="050A45AF" w14:textId="77777777" w:rsidR="004E7E42" w:rsidRDefault="004E7E42" w:rsidP="00D86909">
      <w:pPr>
        <w:pStyle w:val="Heading3"/>
      </w:pPr>
      <w:bookmarkStart w:id="4" w:name="_Toc504472910"/>
      <w:bookmarkStart w:id="5" w:name="_Toc504555995"/>
      <w:bookmarkStart w:id="6" w:name="_Toc52620470"/>
      <w:r>
        <w:lastRenderedPageBreak/>
        <w:t xml:space="preserve">Table of </w:t>
      </w:r>
      <w:r w:rsidR="00E7297C">
        <w:t>C</w:t>
      </w:r>
      <w:r>
        <w:t>ontents</w:t>
      </w:r>
      <w:bookmarkEnd w:id="4"/>
      <w:bookmarkEnd w:id="5"/>
      <w:bookmarkEnd w:id="6"/>
    </w:p>
    <w:p w14:paraId="76200CBC" w14:textId="77777777"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4695710C" w14:textId="77777777" w:rsidR="0005641C" w:rsidRDefault="0058390B">
      <w:pPr>
        <w:pStyle w:val="TOC1"/>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sidR="0005641C">
          <w:rPr>
            <w:noProof/>
            <w:webHidden/>
          </w:rPr>
          <w:fldChar w:fldCharType="begin"/>
        </w:r>
        <w:r w:rsidR="0005641C">
          <w:rPr>
            <w:noProof/>
            <w:webHidden/>
          </w:rPr>
          <w:instrText xml:space="preserve"> PAGEREF _Toc52620471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6E1EB0CC" w14:textId="77777777" w:rsidR="0005641C" w:rsidRDefault="0058390B">
      <w:pPr>
        <w:pStyle w:val="TOC1"/>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sidR="0005641C">
          <w:rPr>
            <w:noProof/>
            <w:webHidden/>
          </w:rPr>
          <w:fldChar w:fldCharType="begin"/>
        </w:r>
        <w:r w:rsidR="0005641C">
          <w:rPr>
            <w:noProof/>
            <w:webHidden/>
          </w:rPr>
          <w:instrText xml:space="preserve"> PAGEREF _Toc52620472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2A718157" w14:textId="77777777" w:rsidR="0005641C" w:rsidRDefault="0058390B">
      <w:pPr>
        <w:pStyle w:val="TOC1"/>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sidR="0005641C">
          <w:rPr>
            <w:noProof/>
            <w:webHidden/>
          </w:rPr>
          <w:fldChar w:fldCharType="begin"/>
        </w:r>
        <w:r w:rsidR="0005641C">
          <w:rPr>
            <w:noProof/>
            <w:webHidden/>
          </w:rPr>
          <w:instrText xml:space="preserve"> PAGEREF _Toc52620473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5F7BAA90" w14:textId="77777777" w:rsidR="0005641C" w:rsidRDefault="0058390B">
      <w:pPr>
        <w:pStyle w:val="TOC1"/>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sidR="0005641C">
          <w:rPr>
            <w:noProof/>
            <w:webHidden/>
          </w:rPr>
          <w:fldChar w:fldCharType="begin"/>
        </w:r>
        <w:r w:rsidR="0005641C">
          <w:rPr>
            <w:noProof/>
            <w:webHidden/>
          </w:rPr>
          <w:instrText xml:space="preserve"> PAGEREF _Toc52620474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264B4CDA" w14:textId="77777777" w:rsidR="0005641C" w:rsidRDefault="0058390B">
      <w:pPr>
        <w:pStyle w:val="TOC1"/>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05641C">
          <w:rPr>
            <w:noProof/>
            <w:webHidden/>
          </w:rPr>
          <w:fldChar w:fldCharType="begin"/>
        </w:r>
        <w:r w:rsidR="0005641C">
          <w:rPr>
            <w:noProof/>
            <w:webHidden/>
          </w:rPr>
          <w:instrText xml:space="preserve"> PAGEREF _Toc52620475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31D0084F" w14:textId="77777777" w:rsidR="0005641C" w:rsidRDefault="0058390B">
      <w:pPr>
        <w:pStyle w:val="TOC1"/>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05641C">
          <w:rPr>
            <w:noProof/>
            <w:webHidden/>
          </w:rPr>
          <w:fldChar w:fldCharType="begin"/>
        </w:r>
        <w:r w:rsidR="0005641C">
          <w:rPr>
            <w:noProof/>
            <w:webHidden/>
          </w:rPr>
          <w:instrText xml:space="preserve"> PAGEREF _Toc52620476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14DB929F" w14:textId="77777777" w:rsidR="0005641C" w:rsidRDefault="0058390B">
      <w:pPr>
        <w:pStyle w:val="TOC1"/>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sidR="0005641C">
          <w:rPr>
            <w:noProof/>
            <w:webHidden/>
          </w:rPr>
          <w:fldChar w:fldCharType="begin"/>
        </w:r>
        <w:r w:rsidR="0005641C">
          <w:rPr>
            <w:noProof/>
            <w:webHidden/>
          </w:rPr>
          <w:instrText xml:space="preserve"> PAGEREF _Toc52620477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4694A205" w14:textId="77777777" w:rsidR="0005641C" w:rsidRDefault="0058390B">
      <w:pPr>
        <w:pStyle w:val="TOC1"/>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05641C">
          <w:rPr>
            <w:noProof/>
            <w:webHidden/>
          </w:rPr>
          <w:fldChar w:fldCharType="begin"/>
        </w:r>
        <w:r w:rsidR="0005641C">
          <w:rPr>
            <w:noProof/>
            <w:webHidden/>
          </w:rPr>
          <w:instrText xml:space="preserve"> PAGEREF _Toc52620478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4F1885DD" w14:textId="77777777" w:rsidR="0005641C" w:rsidRDefault="0058390B">
      <w:pPr>
        <w:pStyle w:val="TOC1"/>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05641C">
          <w:rPr>
            <w:noProof/>
            <w:webHidden/>
          </w:rPr>
          <w:fldChar w:fldCharType="begin"/>
        </w:r>
        <w:r w:rsidR="0005641C">
          <w:rPr>
            <w:noProof/>
            <w:webHidden/>
          </w:rPr>
          <w:instrText xml:space="preserve"> PAGEREF _Toc52620479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7AD44646" w14:textId="77777777" w:rsidR="0005641C" w:rsidRDefault="0058390B">
      <w:pPr>
        <w:pStyle w:val="TOC1"/>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05641C">
          <w:rPr>
            <w:noProof/>
            <w:webHidden/>
          </w:rPr>
          <w:fldChar w:fldCharType="begin"/>
        </w:r>
        <w:r w:rsidR="0005641C">
          <w:rPr>
            <w:noProof/>
            <w:webHidden/>
          </w:rPr>
          <w:instrText xml:space="preserve"> PAGEREF _Toc52620480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3C98E736" w14:textId="77777777" w:rsidR="0005641C" w:rsidRDefault="0058390B">
      <w:pPr>
        <w:pStyle w:val="TOC1"/>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sidR="0005641C">
          <w:rPr>
            <w:noProof/>
            <w:webHidden/>
          </w:rPr>
          <w:fldChar w:fldCharType="begin"/>
        </w:r>
        <w:r w:rsidR="0005641C">
          <w:rPr>
            <w:noProof/>
            <w:webHidden/>
          </w:rPr>
          <w:instrText xml:space="preserve"> PAGEREF _Toc52620481 \h </w:instrText>
        </w:r>
        <w:r w:rsidR="0005641C">
          <w:rPr>
            <w:noProof/>
            <w:webHidden/>
          </w:rPr>
        </w:r>
        <w:r w:rsidR="0005641C">
          <w:rPr>
            <w:noProof/>
            <w:webHidden/>
          </w:rPr>
          <w:fldChar w:fldCharType="separate"/>
        </w:r>
        <w:r w:rsidR="00A667D3">
          <w:rPr>
            <w:noProof/>
            <w:webHidden/>
          </w:rPr>
          <w:t>3</w:t>
        </w:r>
        <w:r w:rsidR="0005641C">
          <w:rPr>
            <w:noProof/>
            <w:webHidden/>
          </w:rPr>
          <w:fldChar w:fldCharType="end"/>
        </w:r>
      </w:hyperlink>
    </w:p>
    <w:p w14:paraId="50EADF27" w14:textId="77777777" w:rsidR="004E7E42" w:rsidRDefault="004E7E42" w:rsidP="00D86909">
      <w:pPr>
        <w:pStyle w:val="Heading3"/>
      </w:pPr>
      <w:r>
        <w:lastRenderedPageBreak/>
        <w:fldChar w:fldCharType="end"/>
      </w:r>
      <w:bookmarkStart w:id="7" w:name="_Executive_summary"/>
      <w:bookmarkStart w:id="8" w:name="_Toc504472911"/>
      <w:bookmarkStart w:id="9" w:name="_Toc504555996"/>
      <w:bookmarkStart w:id="10" w:name="_Toc52620471"/>
      <w:bookmarkEnd w:id="7"/>
      <w:r>
        <w:t xml:space="preserve">Executive </w:t>
      </w:r>
      <w:r w:rsidR="00D425AA">
        <w:t>S</w:t>
      </w:r>
      <w:r>
        <w:t>ummary</w:t>
      </w:r>
      <w:bookmarkEnd w:id="8"/>
      <w:bookmarkEnd w:id="9"/>
      <w:bookmarkEnd w:id="10"/>
    </w:p>
    <w:p w14:paraId="5D7FC185" w14:textId="77777777" w:rsidR="004E7E42" w:rsidRDefault="004E7E42">
      <w:r>
        <w:t xml:space="preserve">Write this section </w:t>
      </w:r>
      <w:r w:rsidR="00D425AA">
        <w:rPr>
          <w:iCs/>
        </w:rPr>
        <w:t>last.</w:t>
      </w:r>
    </w:p>
    <w:p w14:paraId="092FE9CE" w14:textId="77777777"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14:paraId="0E293930" w14:textId="77777777" w:rsidR="004E7E42" w:rsidRDefault="004E7E42">
      <w:r>
        <w:t xml:space="preserve">Include everything that you would cover in a </w:t>
      </w:r>
      <w:r w:rsidR="002F63D4">
        <w:t>five</w:t>
      </w:r>
      <w:r>
        <w:t>-minute interview.</w:t>
      </w:r>
    </w:p>
    <w:p w14:paraId="5E83A680" w14:textId="77777777"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14:paraId="7B9761F3" w14:textId="77777777" w:rsidR="004E7E42" w:rsidRDefault="004E7E42" w:rsidP="0064461D">
      <w:r>
        <w:t>Make it enthusiastic, professional, complete</w:t>
      </w:r>
      <w:r w:rsidR="002F63D4">
        <w:t>,</w:t>
      </w:r>
      <w:r>
        <w:t xml:space="preserve"> and concise.</w:t>
      </w:r>
    </w:p>
    <w:p w14:paraId="7995A53B" w14:textId="77777777" w:rsidR="004E7E42" w:rsidRDefault="004E7E42" w:rsidP="0064461D">
      <w:r>
        <w:t>If applying for a loan, state clearly how much you want, precisely how you are going to use it, and how the money will make your business more profitable, thereby ensuring repayment.</w:t>
      </w:r>
    </w:p>
    <w:p w14:paraId="7CF0AF4F" w14:textId="77777777" w:rsidR="004E7E42" w:rsidRDefault="004E7E42" w:rsidP="00D86909">
      <w:pPr>
        <w:pStyle w:val="Heading3"/>
      </w:pPr>
      <w:bookmarkStart w:id="11" w:name="_Toc52620472"/>
      <w:r>
        <w:lastRenderedPageBreak/>
        <w:t>General Company Description</w:t>
      </w:r>
      <w:bookmarkEnd w:id="11"/>
    </w:p>
    <w:p w14:paraId="388252AD" w14:textId="77777777" w:rsidR="009947A8" w:rsidRPr="009947A8" w:rsidRDefault="00764557" w:rsidP="0064461D">
      <w:r>
        <w:t>What business will you be in?</w:t>
      </w:r>
      <w:r w:rsidR="009947A8" w:rsidRPr="009947A8">
        <w:t xml:space="preserve"> What will you do?</w:t>
      </w:r>
    </w:p>
    <w:p w14:paraId="7AAA7CC1" w14:textId="77777777"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14:paraId="7980E402" w14:textId="77777777"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14:paraId="60B81025" w14:textId="77777777" w:rsidR="009947A8" w:rsidRPr="009947A8" w:rsidRDefault="009947A8" w:rsidP="0064461D">
      <w:r>
        <w:t xml:space="preserve">Business </w:t>
      </w:r>
      <w:r w:rsidR="007176A9">
        <w:t>P</w:t>
      </w:r>
      <w:r>
        <w:t xml:space="preserve">hilosophy: </w:t>
      </w:r>
      <w:r w:rsidRPr="009947A8">
        <w:t>What is important to you in business?</w:t>
      </w:r>
    </w:p>
    <w:p w14:paraId="1050392E" w14:textId="77777777"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14:paraId="70AE561A" w14:textId="77777777"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14:paraId="6B2A0CB8" w14:textId="77777777"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14:paraId="4736D0A0" w14:textId="77777777"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14:paraId="1CEE659D" w14:textId="77777777" w:rsidR="004E7E42" w:rsidRDefault="004E7E42" w:rsidP="00D86909">
      <w:pPr>
        <w:pStyle w:val="Heading3"/>
      </w:pPr>
      <w:bookmarkStart w:id="12" w:name="_Toc504472913"/>
      <w:bookmarkStart w:id="13" w:name="_Toc504555998"/>
      <w:bookmarkStart w:id="14" w:name="_Toc52620473"/>
      <w:r>
        <w:lastRenderedPageBreak/>
        <w:t xml:space="preserve">Products and </w:t>
      </w:r>
      <w:r w:rsidR="002F63D4">
        <w:t>S</w:t>
      </w:r>
      <w:r>
        <w:t>ervices</w:t>
      </w:r>
      <w:bookmarkEnd w:id="12"/>
      <w:bookmarkEnd w:id="13"/>
      <w:bookmarkEnd w:id="14"/>
    </w:p>
    <w:p w14:paraId="00BD0990" w14:textId="77777777"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14:paraId="6F247E66" w14:textId="77777777"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14:paraId="66120BE2" w14:textId="77777777" w:rsidR="004E7E42" w:rsidRDefault="004E7E42" w:rsidP="0064461D">
      <w:r>
        <w:t>What are the pricing, fee</w:t>
      </w:r>
      <w:r w:rsidR="002F63D4">
        <w:t>,</w:t>
      </w:r>
      <w:r>
        <w:t xml:space="preserve"> or leasing structures of your products or services?</w:t>
      </w:r>
    </w:p>
    <w:p w14:paraId="5D5EDA01" w14:textId="77777777" w:rsidR="004E7E42" w:rsidRDefault="004E7E42" w:rsidP="00D86909">
      <w:pPr>
        <w:pStyle w:val="Heading3"/>
      </w:pPr>
      <w:bookmarkStart w:id="15" w:name="_Toc504472914"/>
      <w:bookmarkStart w:id="16" w:name="_Toc504555999"/>
      <w:bookmarkStart w:id="17" w:name="_Toc52620474"/>
      <w:r>
        <w:lastRenderedPageBreak/>
        <w:t xml:space="preserve">Marketing </w:t>
      </w:r>
      <w:r w:rsidR="002F63D4">
        <w:t>P</w:t>
      </w:r>
      <w:r>
        <w:t>lan</w:t>
      </w:r>
      <w:bookmarkEnd w:id="15"/>
      <w:bookmarkEnd w:id="16"/>
      <w:bookmarkEnd w:id="17"/>
    </w:p>
    <w:p w14:paraId="1ADE50B3" w14:textId="77777777" w:rsidR="009947A8" w:rsidRDefault="009947A8" w:rsidP="00BF4993">
      <w:pPr>
        <w:pStyle w:val="Heading5"/>
      </w:pPr>
      <w:r>
        <w:t>Market research - Why?</w:t>
      </w:r>
    </w:p>
    <w:p w14:paraId="5DCAB1ED" w14:textId="77777777"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14:paraId="4418B534" w14:textId="77777777" w:rsidR="009947A8" w:rsidRDefault="009947A8" w:rsidP="00BF4993">
      <w:pPr>
        <w:pStyle w:val="Heading5"/>
      </w:pPr>
      <w:r>
        <w:t>Market research - How?</w:t>
      </w:r>
    </w:p>
    <w:p w14:paraId="02EC5925" w14:textId="77777777" w:rsidR="009947A8" w:rsidRDefault="009947A8" w:rsidP="0064461D">
      <w:r>
        <w:t xml:space="preserve">There are </w:t>
      </w:r>
      <w:r w:rsidR="002F63D4">
        <w:t>two</w:t>
      </w:r>
      <w:r>
        <w:t xml:space="preserve"> kinds of market research: primary</w:t>
      </w:r>
      <w:r w:rsidR="00764557">
        <w:t xml:space="preserve"> and secondary.</w:t>
      </w:r>
    </w:p>
    <w:p w14:paraId="40249E55" w14:textId="77777777"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14:paraId="57DAFE11" w14:textId="77777777"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14:paraId="0751C532" w14:textId="77777777"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14:paraId="6706BBAB" w14:textId="77777777"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14:paraId="085A8B48" w14:textId="77777777" w:rsidR="009947A8" w:rsidRDefault="009947A8" w:rsidP="00BF4993">
      <w:pPr>
        <w:pStyle w:val="Heading5"/>
      </w:pPr>
      <w:r>
        <w:t>Economics</w:t>
      </w:r>
    </w:p>
    <w:p w14:paraId="149DFBD0" w14:textId="77777777" w:rsidR="009947A8" w:rsidRDefault="009947A8" w:rsidP="0064461D">
      <w:r>
        <w:t>Facts about your industry:</w:t>
      </w:r>
    </w:p>
    <w:p w14:paraId="0BD205F3" w14:textId="77777777" w:rsidR="009947A8" w:rsidRDefault="009947A8" w:rsidP="0005641C">
      <w:pPr>
        <w:pStyle w:val="BulletedList"/>
      </w:pPr>
      <w:r>
        <w:t>What is</w:t>
      </w:r>
      <w:r w:rsidR="0005641C">
        <w:t xml:space="preserve"> the total size of your market?</w:t>
      </w:r>
    </w:p>
    <w:p w14:paraId="133AF546" w14:textId="77777777" w:rsidR="009947A8" w:rsidRDefault="009947A8" w:rsidP="0005641C">
      <w:pPr>
        <w:pStyle w:val="BulletedList"/>
      </w:pPr>
      <w:r>
        <w:t>What percent share of the market will you have? (This is important only if you think you will be</w:t>
      </w:r>
      <w:r w:rsidR="00DE0998">
        <w:t xml:space="preserve"> a major factor in the market.)</w:t>
      </w:r>
    </w:p>
    <w:p w14:paraId="57E04888" w14:textId="77777777" w:rsidR="009947A8" w:rsidRDefault="009947A8" w:rsidP="0005641C">
      <w:pPr>
        <w:pStyle w:val="BulletedList"/>
      </w:pPr>
      <w:r>
        <w:lastRenderedPageBreak/>
        <w:t>Current demand in target market</w:t>
      </w:r>
      <w:r w:rsidR="004056F5">
        <w:t>.</w:t>
      </w:r>
    </w:p>
    <w:p w14:paraId="524B7BE5" w14:textId="77777777" w:rsidR="009947A8" w:rsidRDefault="009947A8" w:rsidP="0005641C">
      <w:pPr>
        <w:pStyle w:val="BulletedList"/>
      </w:pPr>
      <w:r>
        <w:t>Trends in target market</w:t>
      </w:r>
      <w:r w:rsidR="002F63D4">
        <w:t>—</w:t>
      </w:r>
      <w:r>
        <w:t>growth trends, trends in consumer preferences, and trends in product development.</w:t>
      </w:r>
    </w:p>
    <w:p w14:paraId="34DCEF03" w14:textId="77777777" w:rsidR="009947A8" w:rsidRDefault="009947A8" w:rsidP="0005641C">
      <w:pPr>
        <w:pStyle w:val="BulletedList"/>
      </w:pPr>
      <w:r>
        <w:t>Growth potential and opportunity for a business of your size</w:t>
      </w:r>
      <w:r w:rsidR="004056F5">
        <w:t>.</w:t>
      </w:r>
    </w:p>
    <w:p w14:paraId="1ACA125F" w14:textId="77777777"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14:paraId="552F768A" w14:textId="77777777" w:rsidR="009947A8" w:rsidRDefault="009947A8" w:rsidP="0005641C">
      <w:pPr>
        <w:pStyle w:val="BulletedList2"/>
      </w:pPr>
      <w:r>
        <w:t>High capital costs</w:t>
      </w:r>
    </w:p>
    <w:p w14:paraId="18E37689" w14:textId="77777777" w:rsidR="009947A8" w:rsidRDefault="009947A8" w:rsidP="0005641C">
      <w:pPr>
        <w:pStyle w:val="BulletedList2"/>
      </w:pPr>
      <w:r>
        <w:t>High production costs</w:t>
      </w:r>
    </w:p>
    <w:p w14:paraId="6947168C" w14:textId="77777777" w:rsidR="009947A8" w:rsidRDefault="009947A8" w:rsidP="0005641C">
      <w:pPr>
        <w:pStyle w:val="BulletedList2"/>
      </w:pPr>
      <w:r>
        <w:t>High marketing costs</w:t>
      </w:r>
    </w:p>
    <w:p w14:paraId="6738DC36" w14:textId="77777777" w:rsidR="009947A8" w:rsidRDefault="009947A8" w:rsidP="0005641C">
      <w:pPr>
        <w:pStyle w:val="BulletedList2"/>
      </w:pPr>
      <w:r>
        <w:t>Consumer acceptance</w:t>
      </w:r>
      <w:r w:rsidR="002F63D4">
        <w:t xml:space="preserve"> and </w:t>
      </w:r>
      <w:r>
        <w:t>brand recognition</w:t>
      </w:r>
    </w:p>
    <w:p w14:paraId="0B64FE47" w14:textId="77777777" w:rsidR="009947A8" w:rsidRDefault="009947A8" w:rsidP="0005641C">
      <w:pPr>
        <w:pStyle w:val="BulletedList2"/>
      </w:pPr>
      <w:r>
        <w:t>Training</w:t>
      </w:r>
      <w:r w:rsidR="002F63D4">
        <w:t xml:space="preserve"> and </w:t>
      </w:r>
      <w:r>
        <w:t>skills</w:t>
      </w:r>
    </w:p>
    <w:p w14:paraId="3C7BAA88" w14:textId="77777777" w:rsidR="009947A8" w:rsidRDefault="009947A8" w:rsidP="0005641C">
      <w:pPr>
        <w:pStyle w:val="BulletedList2"/>
      </w:pPr>
      <w:r>
        <w:t>Unique technology</w:t>
      </w:r>
      <w:r w:rsidR="002F63D4">
        <w:t xml:space="preserve"> and </w:t>
      </w:r>
      <w:r>
        <w:t>patents</w:t>
      </w:r>
    </w:p>
    <w:p w14:paraId="6F49FAD8" w14:textId="77777777" w:rsidR="009947A8" w:rsidRDefault="009947A8" w:rsidP="0005641C">
      <w:pPr>
        <w:pStyle w:val="BulletedList2"/>
      </w:pPr>
      <w:r>
        <w:t>Unions</w:t>
      </w:r>
    </w:p>
    <w:p w14:paraId="04292FB3" w14:textId="77777777" w:rsidR="009947A8" w:rsidRDefault="009947A8" w:rsidP="0005641C">
      <w:pPr>
        <w:pStyle w:val="BulletedList2"/>
      </w:pPr>
      <w:r>
        <w:t>Shipping costs</w:t>
      </w:r>
    </w:p>
    <w:p w14:paraId="3B17A9FD" w14:textId="77777777" w:rsidR="009947A8" w:rsidRDefault="009947A8" w:rsidP="0005641C">
      <w:pPr>
        <w:pStyle w:val="BulletedList2"/>
      </w:pPr>
      <w:r>
        <w:t>Tariff barriers</w:t>
      </w:r>
      <w:r w:rsidR="002F63D4">
        <w:t xml:space="preserve"> and </w:t>
      </w:r>
      <w:r>
        <w:t>quotas</w:t>
      </w:r>
    </w:p>
    <w:p w14:paraId="15E11F16" w14:textId="77777777" w:rsidR="009947A8" w:rsidRDefault="009947A8" w:rsidP="0005641C">
      <w:pPr>
        <w:pStyle w:val="BulletedList"/>
      </w:pPr>
      <w:r>
        <w:t>And of course, how will you overcome the barriers?</w:t>
      </w:r>
    </w:p>
    <w:p w14:paraId="7872501A" w14:textId="77777777" w:rsidR="009947A8" w:rsidRDefault="009947A8" w:rsidP="0005641C">
      <w:pPr>
        <w:pStyle w:val="BulletedList"/>
      </w:pPr>
      <w:r>
        <w:t>How could the following affect your company?</w:t>
      </w:r>
    </w:p>
    <w:p w14:paraId="5477EFBA" w14:textId="77777777" w:rsidR="009947A8" w:rsidRDefault="009947A8" w:rsidP="0005641C">
      <w:pPr>
        <w:pStyle w:val="BulletedList2"/>
      </w:pPr>
      <w:r>
        <w:t>Change in technology</w:t>
      </w:r>
    </w:p>
    <w:p w14:paraId="18349D32" w14:textId="77777777" w:rsidR="009947A8" w:rsidRDefault="00E7297C" w:rsidP="0005641C">
      <w:pPr>
        <w:pStyle w:val="BulletedList2"/>
      </w:pPr>
      <w:r>
        <w:t>Change in g</w:t>
      </w:r>
      <w:r w:rsidR="009947A8">
        <w:t>overnment regulations</w:t>
      </w:r>
    </w:p>
    <w:p w14:paraId="357F4CD9" w14:textId="77777777" w:rsidR="009947A8" w:rsidRDefault="009947A8" w:rsidP="0005641C">
      <w:pPr>
        <w:pStyle w:val="BulletedList2"/>
      </w:pPr>
      <w:r>
        <w:t>Chang</w:t>
      </w:r>
      <w:r w:rsidR="00E7297C">
        <w:t xml:space="preserve">e in the </w:t>
      </w:r>
      <w:r>
        <w:t>economy</w:t>
      </w:r>
    </w:p>
    <w:p w14:paraId="6FB3F7D2" w14:textId="77777777" w:rsidR="009947A8" w:rsidRDefault="009947A8" w:rsidP="0005641C">
      <w:pPr>
        <w:pStyle w:val="BulletedList2"/>
      </w:pPr>
      <w:r>
        <w:t>Change in your industry</w:t>
      </w:r>
    </w:p>
    <w:p w14:paraId="66372F12" w14:textId="77777777" w:rsidR="009947A8" w:rsidRDefault="009947A8" w:rsidP="00BF4993">
      <w:pPr>
        <w:pStyle w:val="Heading5"/>
      </w:pPr>
      <w:r>
        <w:t>Product</w:t>
      </w:r>
    </w:p>
    <w:p w14:paraId="6E15A213" w14:textId="77777777"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14:paraId="4EF79941" w14:textId="77777777" w:rsidR="009947A8" w:rsidRDefault="009947A8" w:rsidP="00C54D9D">
      <w:pPr>
        <w:pStyle w:val="InsideSectionHeading"/>
      </w:pPr>
      <w:r>
        <w:t>Features and Benefits</w:t>
      </w:r>
    </w:p>
    <w:p w14:paraId="0BBF3140" w14:textId="77777777" w:rsidR="009947A8" w:rsidRDefault="009947A8" w:rsidP="0064461D">
      <w:r>
        <w:t xml:space="preserve">List all </w:t>
      </w:r>
      <w:r w:rsidR="000C4D0B">
        <w:t xml:space="preserve">of </w:t>
      </w:r>
      <w:r>
        <w:t>yo</w:t>
      </w:r>
      <w:r w:rsidR="0005641C">
        <w:t>ur major products or services.</w:t>
      </w:r>
    </w:p>
    <w:p w14:paraId="40D12789" w14:textId="77777777" w:rsidR="009947A8" w:rsidRDefault="009947A8" w:rsidP="0064461D">
      <w:r>
        <w:t>For each product</w:t>
      </w:r>
      <w:r w:rsidR="000C4D0B">
        <w:t xml:space="preserve"> or </w:t>
      </w:r>
      <w:r>
        <w:t>service:</w:t>
      </w:r>
    </w:p>
    <w:p w14:paraId="32E690F5" w14:textId="77777777" w:rsidR="009947A8" w:rsidRPr="00B8519F" w:rsidRDefault="009947A8" w:rsidP="0005641C">
      <w:pPr>
        <w:pStyle w:val="BulletedList"/>
      </w:pPr>
      <w:r w:rsidRPr="00B8519F">
        <w:t xml:space="preserve">Describe the most important </w:t>
      </w:r>
      <w:r w:rsidRPr="000C4D0B">
        <w:t>features</w:t>
      </w:r>
      <w:r w:rsidRPr="00B8519F">
        <w:t>. What is special about it?</w:t>
      </w:r>
    </w:p>
    <w:p w14:paraId="5253C6D8" w14:textId="77777777"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14:paraId="73001D04" w14:textId="77777777"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 xml:space="preserve">Its </w:t>
      </w:r>
      <w:r>
        <w:lastRenderedPageBreak/>
        <w:t>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14:paraId="66660668" w14:textId="77777777"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14:paraId="7310A99B" w14:textId="77777777" w:rsidR="009947A8" w:rsidRDefault="009947A8" w:rsidP="00BF4993">
      <w:pPr>
        <w:pStyle w:val="Heading5"/>
      </w:pPr>
      <w:r>
        <w:t>Customers</w:t>
      </w:r>
    </w:p>
    <w:p w14:paraId="614799BD" w14:textId="77777777" w:rsidR="009947A8" w:rsidRDefault="009947A8" w:rsidP="0064461D">
      <w:r>
        <w:t>Identify your targeted customers, their characteristics, and their geographic locations</w:t>
      </w:r>
      <w:r w:rsidR="000C4D0B">
        <w:t xml:space="preserve">, otherwise known as their </w:t>
      </w:r>
      <w:r w:rsidR="00DE0998">
        <w:t>demographics.</w:t>
      </w:r>
    </w:p>
    <w:p w14:paraId="12E1E05F" w14:textId="77777777"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14:paraId="7E6967E3" w14:textId="77777777"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14:paraId="2CC36554" w14:textId="77777777" w:rsidR="009947A8" w:rsidRDefault="009947A8" w:rsidP="0005641C">
      <w:pPr>
        <w:pStyle w:val="BulletedList"/>
      </w:pPr>
      <w:r>
        <w:t>Age</w:t>
      </w:r>
    </w:p>
    <w:p w14:paraId="5F1316B7" w14:textId="77777777" w:rsidR="009947A8" w:rsidRDefault="009947A8" w:rsidP="0005641C">
      <w:pPr>
        <w:pStyle w:val="BulletedList"/>
      </w:pPr>
      <w:r>
        <w:t>Gender</w:t>
      </w:r>
    </w:p>
    <w:p w14:paraId="7A5B4417" w14:textId="77777777" w:rsidR="009947A8" w:rsidRDefault="009947A8" w:rsidP="0005641C">
      <w:pPr>
        <w:pStyle w:val="BulletedList"/>
      </w:pPr>
      <w:r>
        <w:t>Location</w:t>
      </w:r>
    </w:p>
    <w:p w14:paraId="1A502FDA" w14:textId="77777777" w:rsidR="009947A8" w:rsidRDefault="009947A8" w:rsidP="0005641C">
      <w:pPr>
        <w:pStyle w:val="BulletedList"/>
      </w:pPr>
      <w:r>
        <w:t>Income level</w:t>
      </w:r>
    </w:p>
    <w:p w14:paraId="11487DAA" w14:textId="77777777" w:rsidR="009947A8" w:rsidRDefault="009947A8" w:rsidP="0005641C">
      <w:pPr>
        <w:pStyle w:val="BulletedList"/>
      </w:pPr>
      <w:r>
        <w:t>Social class</w:t>
      </w:r>
      <w:r w:rsidR="000C4D0B">
        <w:t xml:space="preserve"> and </w:t>
      </w:r>
      <w:r>
        <w:t>occupation</w:t>
      </w:r>
    </w:p>
    <w:p w14:paraId="25099077" w14:textId="77777777" w:rsidR="009947A8" w:rsidRDefault="009947A8" w:rsidP="0005641C">
      <w:pPr>
        <w:pStyle w:val="BulletedList"/>
      </w:pPr>
      <w:r>
        <w:t>Education</w:t>
      </w:r>
    </w:p>
    <w:p w14:paraId="7AF7F76C" w14:textId="77777777" w:rsidR="009947A8" w:rsidRDefault="009947A8" w:rsidP="0005641C">
      <w:pPr>
        <w:pStyle w:val="BulletedList"/>
      </w:pPr>
      <w:r>
        <w:t>Other (specific to your industry)</w:t>
      </w:r>
    </w:p>
    <w:p w14:paraId="15DBF468" w14:textId="77777777" w:rsidR="009947A8" w:rsidRDefault="009947A8" w:rsidP="0005641C">
      <w:pPr>
        <w:pStyle w:val="BulletedList"/>
      </w:pPr>
      <w:r>
        <w:t>Other (specific to your industry)</w:t>
      </w:r>
    </w:p>
    <w:p w14:paraId="323BEB29" w14:textId="77777777" w:rsidR="009947A8" w:rsidRDefault="009947A8" w:rsidP="0064461D">
      <w:r>
        <w:t>For business customers, the demographic factors might be:</w:t>
      </w:r>
    </w:p>
    <w:p w14:paraId="3FB95245" w14:textId="77777777" w:rsidR="009947A8" w:rsidRDefault="009947A8" w:rsidP="0005641C">
      <w:pPr>
        <w:pStyle w:val="BulletedList"/>
      </w:pPr>
      <w:r>
        <w:t>Industry (or portion of an industry)</w:t>
      </w:r>
    </w:p>
    <w:p w14:paraId="4395FAC1" w14:textId="77777777" w:rsidR="009947A8" w:rsidRDefault="009947A8" w:rsidP="0005641C">
      <w:pPr>
        <w:pStyle w:val="BulletedList"/>
      </w:pPr>
      <w:r>
        <w:t>Location</w:t>
      </w:r>
    </w:p>
    <w:p w14:paraId="6BC1A836" w14:textId="77777777" w:rsidR="009947A8" w:rsidRDefault="009947A8" w:rsidP="0005641C">
      <w:pPr>
        <w:pStyle w:val="BulletedList"/>
      </w:pPr>
      <w:r>
        <w:t>Size of firm</w:t>
      </w:r>
    </w:p>
    <w:p w14:paraId="7F5F013F" w14:textId="77777777" w:rsidR="009947A8" w:rsidRDefault="009947A8" w:rsidP="0005641C">
      <w:pPr>
        <w:pStyle w:val="BulletedList"/>
      </w:pPr>
      <w:r>
        <w:t>Quality</w:t>
      </w:r>
      <w:r w:rsidR="000C4D0B">
        <w:t xml:space="preserve">, </w:t>
      </w:r>
      <w:r>
        <w:t>technology</w:t>
      </w:r>
      <w:r w:rsidR="000C4D0B">
        <w:t xml:space="preserve">, and </w:t>
      </w:r>
      <w:r>
        <w:t>price preferences</w:t>
      </w:r>
    </w:p>
    <w:p w14:paraId="7ABFC1CC" w14:textId="77777777" w:rsidR="009947A8" w:rsidRDefault="009947A8" w:rsidP="0005641C">
      <w:pPr>
        <w:pStyle w:val="BulletedList"/>
      </w:pPr>
      <w:r>
        <w:lastRenderedPageBreak/>
        <w:t>Other (specific to your industry)</w:t>
      </w:r>
    </w:p>
    <w:p w14:paraId="297AAF50" w14:textId="77777777" w:rsidR="009947A8" w:rsidRDefault="009947A8" w:rsidP="0005641C">
      <w:pPr>
        <w:pStyle w:val="BulletedList"/>
      </w:pPr>
      <w:r>
        <w:t>Other (specific to your industry)</w:t>
      </w:r>
    </w:p>
    <w:p w14:paraId="62A461CF" w14:textId="77777777" w:rsidR="009947A8" w:rsidRDefault="009947A8" w:rsidP="00BF4993">
      <w:pPr>
        <w:pStyle w:val="Heading5"/>
      </w:pPr>
      <w:r>
        <w:t>Competition</w:t>
      </w:r>
    </w:p>
    <w:p w14:paraId="5749228E" w14:textId="77777777" w:rsidR="009947A8" w:rsidRDefault="009947A8" w:rsidP="0064461D">
      <w:r>
        <w:t>What products and companies will compete with you?</w:t>
      </w:r>
    </w:p>
    <w:p w14:paraId="2BBF920E" w14:textId="77777777" w:rsidR="009947A8" w:rsidRDefault="00DE0998" w:rsidP="0064461D">
      <w:r>
        <w:t>List your major competitors:</w:t>
      </w:r>
    </w:p>
    <w:p w14:paraId="6F52EF36" w14:textId="77777777" w:rsidR="009947A8" w:rsidRDefault="00032CE5" w:rsidP="0064461D">
      <w:r>
        <w:t>(</w:t>
      </w:r>
      <w:r w:rsidR="009947A8">
        <w:t xml:space="preserve">Names </w:t>
      </w:r>
      <w:r w:rsidR="000C4D0B">
        <w:t>and</w:t>
      </w:r>
      <w:r w:rsidR="009947A8">
        <w:t xml:space="preserve"> addresses</w:t>
      </w:r>
      <w:r>
        <w:t>)</w:t>
      </w:r>
    </w:p>
    <w:p w14:paraId="5BAFD96F" w14:textId="77777777" w:rsidR="009947A8" w:rsidRDefault="000C4D0B" w:rsidP="0064461D">
      <w:r>
        <w:t xml:space="preserve">Will they compete with you </w:t>
      </w:r>
      <w:r w:rsidR="009947A8">
        <w:t>across the board, or just for certain products, certain customers, or in certain locations?</w:t>
      </w:r>
    </w:p>
    <w:p w14:paraId="04356A0B" w14:textId="77777777"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14:paraId="1031DEFF" w14:textId="77777777" w:rsidR="009947A8" w:rsidRDefault="009947A8" w:rsidP="0064461D">
      <w:r>
        <w:t>How will your products</w:t>
      </w:r>
      <w:r w:rsidR="000C4D0B">
        <w:t xml:space="preserve"> or </w:t>
      </w:r>
      <w:r>
        <w:t>services compare with the competition?</w:t>
      </w:r>
    </w:p>
    <w:p w14:paraId="64449C8C" w14:textId="77777777"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14:paraId="3736A4BD" w14:textId="77777777" w:rsidR="009947A8" w:rsidRDefault="000C4D0B" w:rsidP="0064461D">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14:paraId="465AC67E" w14:textId="77777777" w:rsidR="009947A8" w:rsidRDefault="009947A8" w:rsidP="0064461D">
      <w:r>
        <w:t xml:space="preserve">Now </w:t>
      </w:r>
      <w:r w:rsidR="00764557">
        <w:t xml:space="preserve">analyze each major competitor. </w:t>
      </w:r>
      <w:r>
        <w:t>In a few words, state how you think they compare.</w:t>
      </w:r>
    </w:p>
    <w:p w14:paraId="237DB5D4" w14:textId="77777777" w:rsidR="009947A8" w:rsidRDefault="009947A8" w:rsidP="0064461D">
      <w:r>
        <w:t>In the final column, estimate the importance of each competitive factor t</w:t>
      </w:r>
      <w:r w:rsidR="00320F7E">
        <w:t xml:space="preserve">o the customer.  1 = critical; </w:t>
      </w:r>
      <w:r>
        <w:t>5 = not very important.</w:t>
      </w:r>
    </w:p>
    <w:p w14:paraId="28B548A1" w14:textId="77777777" w:rsidR="00C224D0" w:rsidRDefault="00C224D0" w:rsidP="00C224D0">
      <w:pPr>
        <w:pStyle w:val="Caption"/>
        <w:keepNext/>
      </w:pPr>
      <w:r>
        <w:t xml:space="preserve">Table </w:t>
      </w:r>
      <w:r w:rsidR="0058390B">
        <w:fldChar w:fldCharType="begin"/>
      </w:r>
      <w:r w:rsidR="0058390B">
        <w:instrText xml:space="preserve"> SEQ Table \* ARABIC </w:instrText>
      </w:r>
      <w:r w:rsidR="0058390B">
        <w:fldChar w:fldCharType="separate"/>
      </w:r>
      <w:r w:rsidR="00A667D3">
        <w:rPr>
          <w:noProof/>
        </w:rPr>
        <w:t>1</w:t>
      </w:r>
      <w:r w:rsidR="0058390B">
        <w:rPr>
          <w:noProof/>
        </w:rPr>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14:paraId="75E33E90" w14:textId="77777777">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4DB00E52" w14:textId="77777777"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62244B7" w14:textId="77777777"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1BB31406" w14:textId="77777777"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4013E141" w14:textId="77777777"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5B5417F" w14:textId="77777777"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59E7889" w14:textId="77777777"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4B82D99D" w14:textId="77777777" w:rsidR="00D95D63" w:rsidRPr="00C224D0" w:rsidRDefault="00D95D63" w:rsidP="00BF4993">
            <w:pPr>
              <w:pStyle w:val="TableHeadersCentered"/>
            </w:pPr>
            <w:r w:rsidRPr="00C224D0">
              <w:t>Importance to Customer</w:t>
            </w:r>
          </w:p>
        </w:tc>
      </w:tr>
      <w:tr w:rsidR="00D95D63" w:rsidRPr="00C224D0" w14:paraId="22864729" w14:textId="77777777">
        <w:trPr>
          <w:trHeight w:val="432"/>
          <w:jc w:val="center"/>
        </w:trPr>
        <w:tc>
          <w:tcPr>
            <w:tcW w:w="1337" w:type="dxa"/>
            <w:tcBorders>
              <w:top w:val="single" w:sz="6" w:space="0" w:color="999999"/>
            </w:tcBorders>
            <w:tcMar>
              <w:top w:w="58" w:type="dxa"/>
              <w:left w:w="115" w:type="dxa"/>
              <w:bottom w:w="58" w:type="dxa"/>
              <w:right w:w="115" w:type="dxa"/>
            </w:tcMar>
            <w:vAlign w:val="center"/>
          </w:tcPr>
          <w:p w14:paraId="29E4150C" w14:textId="77777777"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14:paraId="2E083538"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0BEE603E"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52EED528"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2F7446EF"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1AD20BC7" w14:textId="77777777" w:rsidR="00D95D63" w:rsidRPr="00C224D0" w:rsidRDefault="00D95D63" w:rsidP="00A861E0">
            <w:pPr>
              <w:pStyle w:val="TableText"/>
              <w:rPr>
                <w:szCs w:val="16"/>
              </w:rPr>
            </w:pPr>
          </w:p>
        </w:tc>
        <w:tc>
          <w:tcPr>
            <w:tcW w:w="1338" w:type="dxa"/>
            <w:tcBorders>
              <w:top w:val="single" w:sz="6" w:space="0" w:color="999999"/>
            </w:tcBorders>
            <w:vAlign w:val="center"/>
          </w:tcPr>
          <w:p w14:paraId="071A99AD" w14:textId="77777777" w:rsidR="00D95D63" w:rsidRPr="00C224D0" w:rsidRDefault="00D95D63" w:rsidP="00A861E0">
            <w:pPr>
              <w:pStyle w:val="TableText"/>
              <w:rPr>
                <w:szCs w:val="16"/>
              </w:rPr>
            </w:pPr>
          </w:p>
        </w:tc>
      </w:tr>
      <w:tr w:rsidR="00D95D63" w:rsidRPr="00C224D0" w14:paraId="2BEABF40" w14:textId="77777777">
        <w:trPr>
          <w:trHeight w:val="432"/>
          <w:jc w:val="center"/>
        </w:trPr>
        <w:tc>
          <w:tcPr>
            <w:tcW w:w="1337" w:type="dxa"/>
            <w:tcMar>
              <w:top w:w="58" w:type="dxa"/>
              <w:left w:w="115" w:type="dxa"/>
              <w:bottom w:w="58" w:type="dxa"/>
              <w:right w:w="115" w:type="dxa"/>
            </w:tcMar>
            <w:vAlign w:val="center"/>
          </w:tcPr>
          <w:p w14:paraId="1464A40C" w14:textId="77777777" w:rsidR="00D95D63" w:rsidRPr="003D01BD" w:rsidRDefault="00D95D63" w:rsidP="00844F55">
            <w:pPr>
              <w:pStyle w:val="TableHeaders"/>
            </w:pPr>
            <w:r w:rsidRPr="003D01BD">
              <w:lastRenderedPageBreak/>
              <w:t>Price</w:t>
            </w:r>
          </w:p>
        </w:tc>
        <w:tc>
          <w:tcPr>
            <w:tcW w:w="1337" w:type="dxa"/>
            <w:vAlign w:val="center"/>
          </w:tcPr>
          <w:p w14:paraId="73F62404" w14:textId="77777777" w:rsidR="00D95D63" w:rsidRPr="00C224D0" w:rsidRDefault="00D95D63" w:rsidP="00A861E0">
            <w:pPr>
              <w:pStyle w:val="TableText"/>
            </w:pPr>
          </w:p>
        </w:tc>
        <w:tc>
          <w:tcPr>
            <w:tcW w:w="1337" w:type="dxa"/>
            <w:vAlign w:val="center"/>
          </w:tcPr>
          <w:p w14:paraId="44D0AE7B" w14:textId="77777777" w:rsidR="00D95D63" w:rsidRPr="00C224D0" w:rsidRDefault="00D95D63" w:rsidP="00A861E0">
            <w:pPr>
              <w:pStyle w:val="TableText"/>
            </w:pPr>
          </w:p>
        </w:tc>
        <w:tc>
          <w:tcPr>
            <w:tcW w:w="1337" w:type="dxa"/>
            <w:vAlign w:val="center"/>
          </w:tcPr>
          <w:p w14:paraId="14C2766F" w14:textId="77777777" w:rsidR="00D95D63" w:rsidRPr="00C224D0" w:rsidRDefault="00D95D63" w:rsidP="00A861E0">
            <w:pPr>
              <w:pStyle w:val="TableText"/>
            </w:pPr>
          </w:p>
        </w:tc>
        <w:tc>
          <w:tcPr>
            <w:tcW w:w="1337" w:type="dxa"/>
            <w:vAlign w:val="center"/>
          </w:tcPr>
          <w:p w14:paraId="03463A53" w14:textId="77777777" w:rsidR="00D95D63" w:rsidRPr="00C224D0" w:rsidRDefault="00D95D63" w:rsidP="00A861E0">
            <w:pPr>
              <w:pStyle w:val="TableText"/>
            </w:pPr>
          </w:p>
        </w:tc>
        <w:tc>
          <w:tcPr>
            <w:tcW w:w="1337" w:type="dxa"/>
            <w:vAlign w:val="center"/>
          </w:tcPr>
          <w:p w14:paraId="383825E5" w14:textId="77777777" w:rsidR="00D95D63" w:rsidRPr="00C224D0" w:rsidRDefault="00D95D63" w:rsidP="00A861E0">
            <w:pPr>
              <w:pStyle w:val="TableText"/>
            </w:pPr>
          </w:p>
        </w:tc>
        <w:tc>
          <w:tcPr>
            <w:tcW w:w="1338" w:type="dxa"/>
            <w:vAlign w:val="center"/>
          </w:tcPr>
          <w:p w14:paraId="5D128E52" w14:textId="77777777" w:rsidR="00D95D63" w:rsidRPr="00C224D0" w:rsidRDefault="00D95D63" w:rsidP="00A861E0">
            <w:pPr>
              <w:pStyle w:val="TableText"/>
            </w:pPr>
          </w:p>
        </w:tc>
      </w:tr>
      <w:tr w:rsidR="00D95D63" w:rsidRPr="00C224D0" w14:paraId="32C01768" w14:textId="77777777">
        <w:trPr>
          <w:trHeight w:val="432"/>
          <w:jc w:val="center"/>
        </w:trPr>
        <w:tc>
          <w:tcPr>
            <w:tcW w:w="1337" w:type="dxa"/>
            <w:tcMar>
              <w:top w:w="58" w:type="dxa"/>
              <w:left w:w="115" w:type="dxa"/>
              <w:bottom w:w="58" w:type="dxa"/>
              <w:right w:w="115" w:type="dxa"/>
            </w:tcMar>
            <w:vAlign w:val="center"/>
          </w:tcPr>
          <w:p w14:paraId="67B7BD75" w14:textId="77777777" w:rsidR="00D95D63" w:rsidRPr="003D01BD" w:rsidRDefault="00D95D63" w:rsidP="00844F55">
            <w:pPr>
              <w:pStyle w:val="TableHeaders"/>
            </w:pPr>
            <w:r w:rsidRPr="003D01BD">
              <w:t>Quality</w:t>
            </w:r>
          </w:p>
        </w:tc>
        <w:tc>
          <w:tcPr>
            <w:tcW w:w="1337" w:type="dxa"/>
            <w:vAlign w:val="center"/>
          </w:tcPr>
          <w:p w14:paraId="0EEC2F16" w14:textId="77777777" w:rsidR="00D95D63" w:rsidRPr="00C224D0" w:rsidRDefault="00D95D63" w:rsidP="00A861E0">
            <w:pPr>
              <w:pStyle w:val="TableText"/>
            </w:pPr>
          </w:p>
        </w:tc>
        <w:tc>
          <w:tcPr>
            <w:tcW w:w="1337" w:type="dxa"/>
            <w:vAlign w:val="center"/>
          </w:tcPr>
          <w:p w14:paraId="15D722F4" w14:textId="77777777" w:rsidR="00D95D63" w:rsidRPr="00C224D0" w:rsidRDefault="00D95D63" w:rsidP="00A861E0">
            <w:pPr>
              <w:pStyle w:val="TableText"/>
            </w:pPr>
          </w:p>
        </w:tc>
        <w:tc>
          <w:tcPr>
            <w:tcW w:w="1337" w:type="dxa"/>
            <w:vAlign w:val="center"/>
          </w:tcPr>
          <w:p w14:paraId="7964BAD0" w14:textId="77777777" w:rsidR="00D95D63" w:rsidRPr="00C224D0" w:rsidRDefault="00D95D63" w:rsidP="00A861E0">
            <w:pPr>
              <w:pStyle w:val="TableText"/>
            </w:pPr>
          </w:p>
        </w:tc>
        <w:tc>
          <w:tcPr>
            <w:tcW w:w="1337" w:type="dxa"/>
            <w:vAlign w:val="center"/>
          </w:tcPr>
          <w:p w14:paraId="285FA50A" w14:textId="77777777" w:rsidR="00D95D63" w:rsidRPr="00C224D0" w:rsidRDefault="00D95D63" w:rsidP="00A861E0">
            <w:pPr>
              <w:pStyle w:val="TableText"/>
            </w:pPr>
          </w:p>
        </w:tc>
        <w:tc>
          <w:tcPr>
            <w:tcW w:w="1337" w:type="dxa"/>
            <w:vAlign w:val="center"/>
          </w:tcPr>
          <w:p w14:paraId="784B44A0" w14:textId="77777777" w:rsidR="00D95D63" w:rsidRPr="00C224D0" w:rsidRDefault="00D95D63" w:rsidP="00A861E0">
            <w:pPr>
              <w:pStyle w:val="TableText"/>
            </w:pPr>
          </w:p>
        </w:tc>
        <w:tc>
          <w:tcPr>
            <w:tcW w:w="1338" w:type="dxa"/>
            <w:vAlign w:val="center"/>
          </w:tcPr>
          <w:p w14:paraId="7A949FB7" w14:textId="77777777" w:rsidR="00D95D63" w:rsidRPr="00C224D0" w:rsidRDefault="00D95D63" w:rsidP="00A861E0">
            <w:pPr>
              <w:pStyle w:val="TableText"/>
            </w:pPr>
          </w:p>
        </w:tc>
      </w:tr>
      <w:tr w:rsidR="00D95D63" w:rsidRPr="00C224D0" w14:paraId="4219176E" w14:textId="77777777">
        <w:trPr>
          <w:trHeight w:val="432"/>
          <w:jc w:val="center"/>
        </w:trPr>
        <w:tc>
          <w:tcPr>
            <w:tcW w:w="1337" w:type="dxa"/>
            <w:tcMar>
              <w:top w:w="58" w:type="dxa"/>
              <w:left w:w="115" w:type="dxa"/>
              <w:bottom w:w="58" w:type="dxa"/>
              <w:right w:w="115" w:type="dxa"/>
            </w:tcMar>
            <w:vAlign w:val="center"/>
          </w:tcPr>
          <w:p w14:paraId="0E4EC83A" w14:textId="77777777" w:rsidR="00D95D63" w:rsidRPr="003D01BD" w:rsidRDefault="00D95D63" w:rsidP="00844F55">
            <w:pPr>
              <w:pStyle w:val="TableHeaders"/>
            </w:pPr>
            <w:r w:rsidRPr="003D01BD">
              <w:t>Selection</w:t>
            </w:r>
          </w:p>
        </w:tc>
        <w:tc>
          <w:tcPr>
            <w:tcW w:w="1337" w:type="dxa"/>
            <w:vAlign w:val="center"/>
          </w:tcPr>
          <w:p w14:paraId="7F640B92" w14:textId="77777777" w:rsidR="00D95D63" w:rsidRPr="00C224D0" w:rsidRDefault="00D95D63" w:rsidP="00A861E0">
            <w:pPr>
              <w:pStyle w:val="TableText"/>
            </w:pPr>
          </w:p>
        </w:tc>
        <w:tc>
          <w:tcPr>
            <w:tcW w:w="1337" w:type="dxa"/>
            <w:vAlign w:val="center"/>
          </w:tcPr>
          <w:p w14:paraId="3C1CCA37" w14:textId="77777777" w:rsidR="00D95D63" w:rsidRPr="00C224D0" w:rsidRDefault="00D95D63" w:rsidP="00A861E0">
            <w:pPr>
              <w:pStyle w:val="TableText"/>
            </w:pPr>
          </w:p>
        </w:tc>
        <w:tc>
          <w:tcPr>
            <w:tcW w:w="1337" w:type="dxa"/>
            <w:vAlign w:val="center"/>
          </w:tcPr>
          <w:p w14:paraId="3786624B" w14:textId="77777777" w:rsidR="00D95D63" w:rsidRPr="00C224D0" w:rsidRDefault="00D95D63" w:rsidP="00A861E0">
            <w:pPr>
              <w:pStyle w:val="TableText"/>
            </w:pPr>
          </w:p>
        </w:tc>
        <w:tc>
          <w:tcPr>
            <w:tcW w:w="1337" w:type="dxa"/>
            <w:vAlign w:val="center"/>
          </w:tcPr>
          <w:p w14:paraId="3975A792" w14:textId="77777777" w:rsidR="00D95D63" w:rsidRPr="00C224D0" w:rsidRDefault="00D95D63" w:rsidP="00A861E0">
            <w:pPr>
              <w:pStyle w:val="TableText"/>
            </w:pPr>
          </w:p>
        </w:tc>
        <w:tc>
          <w:tcPr>
            <w:tcW w:w="1337" w:type="dxa"/>
            <w:vAlign w:val="center"/>
          </w:tcPr>
          <w:p w14:paraId="71AA5B16" w14:textId="77777777" w:rsidR="00D95D63" w:rsidRPr="00C224D0" w:rsidRDefault="00D95D63" w:rsidP="00A861E0">
            <w:pPr>
              <w:pStyle w:val="TableText"/>
            </w:pPr>
          </w:p>
        </w:tc>
        <w:tc>
          <w:tcPr>
            <w:tcW w:w="1338" w:type="dxa"/>
            <w:vAlign w:val="center"/>
          </w:tcPr>
          <w:p w14:paraId="2F754D09" w14:textId="77777777" w:rsidR="00D95D63" w:rsidRPr="00C224D0" w:rsidRDefault="00D95D63" w:rsidP="00A861E0">
            <w:pPr>
              <w:pStyle w:val="TableText"/>
            </w:pPr>
          </w:p>
        </w:tc>
      </w:tr>
      <w:tr w:rsidR="00D95D63" w:rsidRPr="00C224D0" w14:paraId="32AB61D6" w14:textId="77777777">
        <w:trPr>
          <w:trHeight w:val="432"/>
          <w:jc w:val="center"/>
        </w:trPr>
        <w:tc>
          <w:tcPr>
            <w:tcW w:w="1337" w:type="dxa"/>
            <w:tcMar>
              <w:top w:w="58" w:type="dxa"/>
              <w:left w:w="115" w:type="dxa"/>
              <w:bottom w:w="58" w:type="dxa"/>
              <w:right w:w="115" w:type="dxa"/>
            </w:tcMar>
            <w:vAlign w:val="center"/>
          </w:tcPr>
          <w:p w14:paraId="57A4A389" w14:textId="77777777" w:rsidR="00D95D63" w:rsidRPr="003D01BD" w:rsidRDefault="00D95D63" w:rsidP="00844F55">
            <w:pPr>
              <w:pStyle w:val="TableHeaders"/>
            </w:pPr>
            <w:r w:rsidRPr="003D01BD">
              <w:t>Service</w:t>
            </w:r>
          </w:p>
        </w:tc>
        <w:tc>
          <w:tcPr>
            <w:tcW w:w="1337" w:type="dxa"/>
            <w:vAlign w:val="center"/>
          </w:tcPr>
          <w:p w14:paraId="6222B109" w14:textId="77777777" w:rsidR="00D95D63" w:rsidRPr="00C224D0" w:rsidRDefault="00D95D63" w:rsidP="00A861E0">
            <w:pPr>
              <w:pStyle w:val="TableText"/>
            </w:pPr>
          </w:p>
        </w:tc>
        <w:tc>
          <w:tcPr>
            <w:tcW w:w="1337" w:type="dxa"/>
            <w:vAlign w:val="center"/>
          </w:tcPr>
          <w:p w14:paraId="67EE802E" w14:textId="77777777" w:rsidR="00D95D63" w:rsidRPr="00C224D0" w:rsidRDefault="00D95D63" w:rsidP="00A861E0">
            <w:pPr>
              <w:pStyle w:val="TableText"/>
            </w:pPr>
          </w:p>
        </w:tc>
        <w:tc>
          <w:tcPr>
            <w:tcW w:w="1337" w:type="dxa"/>
            <w:vAlign w:val="center"/>
          </w:tcPr>
          <w:p w14:paraId="43B863B7" w14:textId="77777777" w:rsidR="00D95D63" w:rsidRPr="00C224D0" w:rsidRDefault="00D95D63" w:rsidP="00A861E0">
            <w:pPr>
              <w:pStyle w:val="TableText"/>
            </w:pPr>
          </w:p>
        </w:tc>
        <w:tc>
          <w:tcPr>
            <w:tcW w:w="1337" w:type="dxa"/>
            <w:vAlign w:val="center"/>
          </w:tcPr>
          <w:p w14:paraId="13D638C0" w14:textId="77777777" w:rsidR="00D95D63" w:rsidRPr="00C224D0" w:rsidRDefault="00D95D63" w:rsidP="00A861E0">
            <w:pPr>
              <w:pStyle w:val="TableText"/>
            </w:pPr>
          </w:p>
        </w:tc>
        <w:tc>
          <w:tcPr>
            <w:tcW w:w="1337" w:type="dxa"/>
            <w:vAlign w:val="center"/>
          </w:tcPr>
          <w:p w14:paraId="1C4BEC5A" w14:textId="77777777" w:rsidR="00D95D63" w:rsidRPr="00C224D0" w:rsidRDefault="00D95D63" w:rsidP="00A861E0">
            <w:pPr>
              <w:pStyle w:val="TableText"/>
            </w:pPr>
          </w:p>
        </w:tc>
        <w:tc>
          <w:tcPr>
            <w:tcW w:w="1338" w:type="dxa"/>
            <w:vAlign w:val="center"/>
          </w:tcPr>
          <w:p w14:paraId="27B700EE" w14:textId="77777777" w:rsidR="00D95D63" w:rsidRPr="00C224D0" w:rsidRDefault="00D95D63" w:rsidP="00A861E0">
            <w:pPr>
              <w:pStyle w:val="TableText"/>
            </w:pPr>
          </w:p>
        </w:tc>
      </w:tr>
      <w:tr w:rsidR="00D95D63" w:rsidRPr="00C224D0" w14:paraId="450EB2CC" w14:textId="77777777">
        <w:trPr>
          <w:trHeight w:val="432"/>
          <w:jc w:val="center"/>
        </w:trPr>
        <w:tc>
          <w:tcPr>
            <w:tcW w:w="1337" w:type="dxa"/>
            <w:tcMar>
              <w:top w:w="58" w:type="dxa"/>
              <w:left w:w="115" w:type="dxa"/>
              <w:bottom w:w="58" w:type="dxa"/>
              <w:right w:w="115" w:type="dxa"/>
            </w:tcMar>
            <w:vAlign w:val="center"/>
          </w:tcPr>
          <w:p w14:paraId="73D50B22" w14:textId="77777777" w:rsidR="00D95D63" w:rsidRPr="003D01BD" w:rsidRDefault="00D95D63" w:rsidP="00844F55">
            <w:pPr>
              <w:pStyle w:val="TableHeaders"/>
            </w:pPr>
            <w:r w:rsidRPr="003D01BD">
              <w:t>Reliability</w:t>
            </w:r>
          </w:p>
        </w:tc>
        <w:tc>
          <w:tcPr>
            <w:tcW w:w="1337" w:type="dxa"/>
            <w:vAlign w:val="center"/>
          </w:tcPr>
          <w:p w14:paraId="4F1900A0" w14:textId="77777777" w:rsidR="00D95D63" w:rsidRPr="00C224D0" w:rsidRDefault="00D95D63" w:rsidP="00A861E0">
            <w:pPr>
              <w:pStyle w:val="TableText"/>
            </w:pPr>
          </w:p>
        </w:tc>
        <w:tc>
          <w:tcPr>
            <w:tcW w:w="1337" w:type="dxa"/>
            <w:vAlign w:val="center"/>
          </w:tcPr>
          <w:p w14:paraId="0D39DBE9" w14:textId="77777777" w:rsidR="00D95D63" w:rsidRPr="00C224D0" w:rsidRDefault="00D95D63" w:rsidP="00A861E0">
            <w:pPr>
              <w:pStyle w:val="TableText"/>
            </w:pPr>
          </w:p>
        </w:tc>
        <w:tc>
          <w:tcPr>
            <w:tcW w:w="1337" w:type="dxa"/>
            <w:vAlign w:val="center"/>
          </w:tcPr>
          <w:p w14:paraId="7FB62EB1" w14:textId="77777777" w:rsidR="00D95D63" w:rsidRPr="00C224D0" w:rsidRDefault="00D95D63" w:rsidP="00A861E0">
            <w:pPr>
              <w:pStyle w:val="TableText"/>
            </w:pPr>
          </w:p>
        </w:tc>
        <w:tc>
          <w:tcPr>
            <w:tcW w:w="1337" w:type="dxa"/>
            <w:vAlign w:val="center"/>
          </w:tcPr>
          <w:p w14:paraId="0B2A2D39" w14:textId="77777777" w:rsidR="00D95D63" w:rsidRPr="00C224D0" w:rsidRDefault="00D95D63" w:rsidP="00A861E0">
            <w:pPr>
              <w:pStyle w:val="TableText"/>
            </w:pPr>
          </w:p>
        </w:tc>
        <w:tc>
          <w:tcPr>
            <w:tcW w:w="1337" w:type="dxa"/>
            <w:vAlign w:val="center"/>
          </w:tcPr>
          <w:p w14:paraId="6C158CFD" w14:textId="77777777" w:rsidR="00D95D63" w:rsidRPr="00C224D0" w:rsidRDefault="00D95D63" w:rsidP="00A861E0">
            <w:pPr>
              <w:pStyle w:val="TableText"/>
            </w:pPr>
          </w:p>
        </w:tc>
        <w:tc>
          <w:tcPr>
            <w:tcW w:w="1338" w:type="dxa"/>
            <w:vAlign w:val="center"/>
          </w:tcPr>
          <w:p w14:paraId="11CEC956" w14:textId="77777777" w:rsidR="00D95D63" w:rsidRPr="00C224D0" w:rsidRDefault="00D95D63" w:rsidP="00A861E0">
            <w:pPr>
              <w:pStyle w:val="TableText"/>
            </w:pPr>
          </w:p>
        </w:tc>
      </w:tr>
      <w:tr w:rsidR="00D95D63" w:rsidRPr="00C224D0" w14:paraId="46E740A8" w14:textId="77777777">
        <w:trPr>
          <w:trHeight w:val="432"/>
          <w:jc w:val="center"/>
        </w:trPr>
        <w:tc>
          <w:tcPr>
            <w:tcW w:w="1337" w:type="dxa"/>
            <w:tcMar>
              <w:top w:w="58" w:type="dxa"/>
              <w:left w:w="115" w:type="dxa"/>
              <w:bottom w:w="58" w:type="dxa"/>
              <w:right w:w="115" w:type="dxa"/>
            </w:tcMar>
            <w:vAlign w:val="center"/>
          </w:tcPr>
          <w:p w14:paraId="5FEE0BAE" w14:textId="77777777" w:rsidR="00D95D63" w:rsidRPr="003D01BD" w:rsidRDefault="00D95D63" w:rsidP="00844F55">
            <w:pPr>
              <w:pStyle w:val="TableHeaders"/>
            </w:pPr>
            <w:r w:rsidRPr="003D01BD">
              <w:t>Stability</w:t>
            </w:r>
          </w:p>
        </w:tc>
        <w:tc>
          <w:tcPr>
            <w:tcW w:w="1337" w:type="dxa"/>
            <w:vAlign w:val="center"/>
          </w:tcPr>
          <w:p w14:paraId="4A430EAB" w14:textId="77777777" w:rsidR="00D95D63" w:rsidRPr="00C224D0" w:rsidRDefault="00D95D63" w:rsidP="00A861E0">
            <w:pPr>
              <w:pStyle w:val="TableText"/>
            </w:pPr>
          </w:p>
        </w:tc>
        <w:tc>
          <w:tcPr>
            <w:tcW w:w="1337" w:type="dxa"/>
            <w:vAlign w:val="center"/>
          </w:tcPr>
          <w:p w14:paraId="099684A6" w14:textId="77777777" w:rsidR="00D95D63" w:rsidRPr="00C224D0" w:rsidRDefault="00D95D63" w:rsidP="00A861E0">
            <w:pPr>
              <w:pStyle w:val="TableText"/>
            </w:pPr>
          </w:p>
        </w:tc>
        <w:tc>
          <w:tcPr>
            <w:tcW w:w="1337" w:type="dxa"/>
            <w:vAlign w:val="center"/>
          </w:tcPr>
          <w:p w14:paraId="6E6B9591" w14:textId="77777777" w:rsidR="00D95D63" w:rsidRPr="00C224D0" w:rsidRDefault="00D95D63" w:rsidP="00A861E0">
            <w:pPr>
              <w:pStyle w:val="TableText"/>
            </w:pPr>
          </w:p>
        </w:tc>
        <w:tc>
          <w:tcPr>
            <w:tcW w:w="1337" w:type="dxa"/>
            <w:vAlign w:val="center"/>
          </w:tcPr>
          <w:p w14:paraId="3055BD89" w14:textId="77777777" w:rsidR="00D95D63" w:rsidRPr="00C224D0" w:rsidRDefault="00D95D63" w:rsidP="00A861E0">
            <w:pPr>
              <w:pStyle w:val="TableText"/>
            </w:pPr>
          </w:p>
        </w:tc>
        <w:tc>
          <w:tcPr>
            <w:tcW w:w="1337" w:type="dxa"/>
            <w:vAlign w:val="center"/>
          </w:tcPr>
          <w:p w14:paraId="6454ECEF" w14:textId="77777777" w:rsidR="00D95D63" w:rsidRPr="00C224D0" w:rsidRDefault="00D95D63" w:rsidP="00A861E0">
            <w:pPr>
              <w:pStyle w:val="TableText"/>
            </w:pPr>
          </w:p>
        </w:tc>
        <w:tc>
          <w:tcPr>
            <w:tcW w:w="1338" w:type="dxa"/>
            <w:vAlign w:val="center"/>
          </w:tcPr>
          <w:p w14:paraId="2912878F" w14:textId="77777777" w:rsidR="00D95D63" w:rsidRPr="00C224D0" w:rsidRDefault="00D95D63" w:rsidP="00A861E0">
            <w:pPr>
              <w:pStyle w:val="TableText"/>
            </w:pPr>
          </w:p>
        </w:tc>
      </w:tr>
      <w:tr w:rsidR="00D95D63" w:rsidRPr="00C224D0" w14:paraId="69C915E3" w14:textId="77777777">
        <w:trPr>
          <w:trHeight w:val="432"/>
          <w:jc w:val="center"/>
        </w:trPr>
        <w:tc>
          <w:tcPr>
            <w:tcW w:w="1337" w:type="dxa"/>
            <w:tcMar>
              <w:top w:w="58" w:type="dxa"/>
              <w:left w:w="115" w:type="dxa"/>
              <w:bottom w:w="58" w:type="dxa"/>
              <w:right w:w="115" w:type="dxa"/>
            </w:tcMar>
            <w:vAlign w:val="center"/>
          </w:tcPr>
          <w:p w14:paraId="30A8405A" w14:textId="77777777" w:rsidR="00D95D63" w:rsidRPr="003D01BD" w:rsidRDefault="00D95D63" w:rsidP="00844F55">
            <w:pPr>
              <w:pStyle w:val="TableHeaders"/>
            </w:pPr>
            <w:r w:rsidRPr="003D01BD">
              <w:t>Expertise</w:t>
            </w:r>
          </w:p>
        </w:tc>
        <w:tc>
          <w:tcPr>
            <w:tcW w:w="1337" w:type="dxa"/>
            <w:vAlign w:val="center"/>
          </w:tcPr>
          <w:p w14:paraId="41B995EF" w14:textId="77777777" w:rsidR="00D95D63" w:rsidRPr="00C224D0" w:rsidRDefault="00D95D63" w:rsidP="00A861E0">
            <w:pPr>
              <w:pStyle w:val="TableText"/>
            </w:pPr>
          </w:p>
        </w:tc>
        <w:tc>
          <w:tcPr>
            <w:tcW w:w="1337" w:type="dxa"/>
            <w:vAlign w:val="center"/>
          </w:tcPr>
          <w:p w14:paraId="07B9D87B" w14:textId="77777777" w:rsidR="00D95D63" w:rsidRPr="00C224D0" w:rsidRDefault="00D95D63" w:rsidP="00A861E0">
            <w:pPr>
              <w:pStyle w:val="TableText"/>
            </w:pPr>
          </w:p>
        </w:tc>
        <w:tc>
          <w:tcPr>
            <w:tcW w:w="1337" w:type="dxa"/>
            <w:vAlign w:val="center"/>
          </w:tcPr>
          <w:p w14:paraId="7FB29450" w14:textId="77777777" w:rsidR="00D95D63" w:rsidRPr="00C224D0" w:rsidRDefault="00D95D63" w:rsidP="00A861E0">
            <w:pPr>
              <w:pStyle w:val="TableText"/>
            </w:pPr>
          </w:p>
        </w:tc>
        <w:tc>
          <w:tcPr>
            <w:tcW w:w="1337" w:type="dxa"/>
            <w:vAlign w:val="center"/>
          </w:tcPr>
          <w:p w14:paraId="00F0B2A8" w14:textId="77777777" w:rsidR="00D95D63" w:rsidRPr="00C224D0" w:rsidRDefault="00D95D63" w:rsidP="00A861E0">
            <w:pPr>
              <w:pStyle w:val="TableText"/>
            </w:pPr>
          </w:p>
        </w:tc>
        <w:tc>
          <w:tcPr>
            <w:tcW w:w="1337" w:type="dxa"/>
            <w:vAlign w:val="center"/>
          </w:tcPr>
          <w:p w14:paraId="2D029898" w14:textId="77777777" w:rsidR="00D95D63" w:rsidRPr="00C224D0" w:rsidRDefault="00D95D63" w:rsidP="00A861E0">
            <w:pPr>
              <w:pStyle w:val="TableText"/>
            </w:pPr>
          </w:p>
        </w:tc>
        <w:tc>
          <w:tcPr>
            <w:tcW w:w="1338" w:type="dxa"/>
            <w:vAlign w:val="center"/>
          </w:tcPr>
          <w:p w14:paraId="57A4D696" w14:textId="77777777" w:rsidR="00D95D63" w:rsidRPr="00C224D0" w:rsidRDefault="00D95D63" w:rsidP="00A861E0">
            <w:pPr>
              <w:pStyle w:val="TableText"/>
            </w:pPr>
          </w:p>
        </w:tc>
      </w:tr>
      <w:tr w:rsidR="00D95D63" w:rsidRPr="00C224D0" w14:paraId="324B5D9D" w14:textId="77777777">
        <w:trPr>
          <w:trHeight w:val="432"/>
          <w:jc w:val="center"/>
        </w:trPr>
        <w:tc>
          <w:tcPr>
            <w:tcW w:w="1337" w:type="dxa"/>
            <w:tcMar>
              <w:top w:w="58" w:type="dxa"/>
              <w:left w:w="115" w:type="dxa"/>
              <w:bottom w:w="58" w:type="dxa"/>
              <w:right w:w="115" w:type="dxa"/>
            </w:tcMar>
            <w:vAlign w:val="center"/>
          </w:tcPr>
          <w:p w14:paraId="6259A272" w14:textId="77777777" w:rsidR="00D95D63" w:rsidRPr="003D01BD" w:rsidRDefault="00D95D63" w:rsidP="00844F55">
            <w:pPr>
              <w:pStyle w:val="TableHeaders"/>
            </w:pPr>
            <w:r w:rsidRPr="003D01BD">
              <w:t>Company Reputation</w:t>
            </w:r>
          </w:p>
        </w:tc>
        <w:tc>
          <w:tcPr>
            <w:tcW w:w="1337" w:type="dxa"/>
            <w:vAlign w:val="center"/>
          </w:tcPr>
          <w:p w14:paraId="23B9C85B" w14:textId="77777777" w:rsidR="00D95D63" w:rsidRPr="00C224D0" w:rsidRDefault="00D95D63" w:rsidP="00A861E0">
            <w:pPr>
              <w:pStyle w:val="TableText"/>
            </w:pPr>
          </w:p>
        </w:tc>
        <w:tc>
          <w:tcPr>
            <w:tcW w:w="1337" w:type="dxa"/>
            <w:vAlign w:val="center"/>
          </w:tcPr>
          <w:p w14:paraId="294815D7" w14:textId="77777777" w:rsidR="00D95D63" w:rsidRPr="00C224D0" w:rsidRDefault="00D95D63" w:rsidP="00A861E0">
            <w:pPr>
              <w:pStyle w:val="TableText"/>
            </w:pPr>
          </w:p>
        </w:tc>
        <w:tc>
          <w:tcPr>
            <w:tcW w:w="1337" w:type="dxa"/>
            <w:vAlign w:val="center"/>
          </w:tcPr>
          <w:p w14:paraId="4D7A9738" w14:textId="77777777" w:rsidR="00D95D63" w:rsidRPr="00C224D0" w:rsidRDefault="00D95D63" w:rsidP="00A861E0">
            <w:pPr>
              <w:pStyle w:val="TableText"/>
            </w:pPr>
          </w:p>
        </w:tc>
        <w:tc>
          <w:tcPr>
            <w:tcW w:w="1337" w:type="dxa"/>
            <w:vAlign w:val="center"/>
          </w:tcPr>
          <w:p w14:paraId="73082F6F" w14:textId="77777777" w:rsidR="00D95D63" w:rsidRPr="00C224D0" w:rsidRDefault="00D95D63" w:rsidP="00A861E0">
            <w:pPr>
              <w:pStyle w:val="TableText"/>
            </w:pPr>
          </w:p>
        </w:tc>
        <w:tc>
          <w:tcPr>
            <w:tcW w:w="1337" w:type="dxa"/>
            <w:vAlign w:val="center"/>
          </w:tcPr>
          <w:p w14:paraId="1C10AB57" w14:textId="77777777" w:rsidR="00D95D63" w:rsidRPr="00C224D0" w:rsidRDefault="00D95D63" w:rsidP="00A861E0">
            <w:pPr>
              <w:pStyle w:val="TableText"/>
            </w:pPr>
          </w:p>
        </w:tc>
        <w:tc>
          <w:tcPr>
            <w:tcW w:w="1338" w:type="dxa"/>
            <w:vAlign w:val="center"/>
          </w:tcPr>
          <w:p w14:paraId="4689DF61" w14:textId="77777777" w:rsidR="00D95D63" w:rsidRPr="00C224D0" w:rsidRDefault="00D95D63" w:rsidP="00A861E0">
            <w:pPr>
              <w:pStyle w:val="TableText"/>
            </w:pPr>
          </w:p>
        </w:tc>
      </w:tr>
      <w:tr w:rsidR="00D95D63" w:rsidRPr="00C224D0" w14:paraId="558967EC" w14:textId="77777777">
        <w:trPr>
          <w:trHeight w:val="432"/>
          <w:jc w:val="center"/>
        </w:trPr>
        <w:tc>
          <w:tcPr>
            <w:tcW w:w="1337" w:type="dxa"/>
            <w:tcMar>
              <w:top w:w="58" w:type="dxa"/>
              <w:left w:w="115" w:type="dxa"/>
              <w:bottom w:w="58" w:type="dxa"/>
              <w:right w:w="115" w:type="dxa"/>
            </w:tcMar>
            <w:vAlign w:val="center"/>
          </w:tcPr>
          <w:p w14:paraId="10530D8E" w14:textId="77777777" w:rsidR="00D95D63" w:rsidRPr="003D01BD" w:rsidRDefault="00D95D63" w:rsidP="00844F55">
            <w:pPr>
              <w:pStyle w:val="TableHeaders"/>
            </w:pPr>
            <w:r w:rsidRPr="003D01BD">
              <w:t>Location</w:t>
            </w:r>
          </w:p>
        </w:tc>
        <w:tc>
          <w:tcPr>
            <w:tcW w:w="1337" w:type="dxa"/>
            <w:vAlign w:val="center"/>
          </w:tcPr>
          <w:p w14:paraId="5D3BB8EE" w14:textId="77777777" w:rsidR="00D95D63" w:rsidRPr="00C224D0" w:rsidRDefault="00D95D63" w:rsidP="00A861E0">
            <w:pPr>
              <w:pStyle w:val="TableText"/>
            </w:pPr>
          </w:p>
        </w:tc>
        <w:tc>
          <w:tcPr>
            <w:tcW w:w="1337" w:type="dxa"/>
            <w:vAlign w:val="center"/>
          </w:tcPr>
          <w:p w14:paraId="57327314" w14:textId="77777777" w:rsidR="00D95D63" w:rsidRPr="00C224D0" w:rsidRDefault="00D95D63" w:rsidP="00A861E0">
            <w:pPr>
              <w:pStyle w:val="TableText"/>
            </w:pPr>
          </w:p>
        </w:tc>
        <w:tc>
          <w:tcPr>
            <w:tcW w:w="1337" w:type="dxa"/>
            <w:vAlign w:val="center"/>
          </w:tcPr>
          <w:p w14:paraId="4575A054" w14:textId="77777777" w:rsidR="00D95D63" w:rsidRPr="00C224D0" w:rsidRDefault="00D95D63" w:rsidP="00A861E0">
            <w:pPr>
              <w:pStyle w:val="TableText"/>
            </w:pPr>
          </w:p>
        </w:tc>
        <w:tc>
          <w:tcPr>
            <w:tcW w:w="1337" w:type="dxa"/>
            <w:vAlign w:val="center"/>
          </w:tcPr>
          <w:p w14:paraId="4C949D18" w14:textId="77777777" w:rsidR="00D95D63" w:rsidRPr="00C224D0" w:rsidRDefault="00D95D63" w:rsidP="00A861E0">
            <w:pPr>
              <w:pStyle w:val="TableText"/>
            </w:pPr>
          </w:p>
        </w:tc>
        <w:tc>
          <w:tcPr>
            <w:tcW w:w="1337" w:type="dxa"/>
            <w:vAlign w:val="center"/>
          </w:tcPr>
          <w:p w14:paraId="7C5B6EBE" w14:textId="77777777" w:rsidR="00D95D63" w:rsidRPr="00C224D0" w:rsidRDefault="00D95D63" w:rsidP="00A861E0">
            <w:pPr>
              <w:pStyle w:val="TableText"/>
            </w:pPr>
          </w:p>
        </w:tc>
        <w:tc>
          <w:tcPr>
            <w:tcW w:w="1338" w:type="dxa"/>
            <w:vAlign w:val="center"/>
          </w:tcPr>
          <w:p w14:paraId="5AB464BC" w14:textId="77777777" w:rsidR="00D95D63" w:rsidRPr="00C224D0" w:rsidRDefault="00D95D63" w:rsidP="00A861E0">
            <w:pPr>
              <w:pStyle w:val="TableText"/>
            </w:pPr>
          </w:p>
        </w:tc>
      </w:tr>
      <w:tr w:rsidR="00D95D63" w:rsidRPr="00C224D0" w14:paraId="336A273D" w14:textId="77777777">
        <w:trPr>
          <w:trHeight w:val="432"/>
          <w:jc w:val="center"/>
        </w:trPr>
        <w:tc>
          <w:tcPr>
            <w:tcW w:w="1337" w:type="dxa"/>
            <w:tcMar>
              <w:top w:w="58" w:type="dxa"/>
              <w:left w:w="115" w:type="dxa"/>
              <w:bottom w:w="58" w:type="dxa"/>
              <w:right w:w="115" w:type="dxa"/>
            </w:tcMar>
            <w:vAlign w:val="center"/>
          </w:tcPr>
          <w:p w14:paraId="1364AA98" w14:textId="77777777" w:rsidR="00D95D63" w:rsidRPr="003D01BD" w:rsidRDefault="00D95D63" w:rsidP="00844F55">
            <w:pPr>
              <w:pStyle w:val="TableHeaders"/>
            </w:pPr>
            <w:r w:rsidRPr="003D01BD">
              <w:t>Appearance</w:t>
            </w:r>
          </w:p>
        </w:tc>
        <w:tc>
          <w:tcPr>
            <w:tcW w:w="1337" w:type="dxa"/>
            <w:vAlign w:val="center"/>
          </w:tcPr>
          <w:p w14:paraId="17F1453D" w14:textId="77777777" w:rsidR="00D95D63" w:rsidRPr="00C224D0" w:rsidRDefault="00D95D63" w:rsidP="00A861E0">
            <w:pPr>
              <w:pStyle w:val="TableText"/>
            </w:pPr>
          </w:p>
        </w:tc>
        <w:tc>
          <w:tcPr>
            <w:tcW w:w="1337" w:type="dxa"/>
            <w:vAlign w:val="center"/>
          </w:tcPr>
          <w:p w14:paraId="1DF9FB98" w14:textId="77777777" w:rsidR="00D95D63" w:rsidRPr="00C224D0" w:rsidRDefault="00D95D63" w:rsidP="00A861E0">
            <w:pPr>
              <w:pStyle w:val="TableText"/>
            </w:pPr>
          </w:p>
        </w:tc>
        <w:tc>
          <w:tcPr>
            <w:tcW w:w="1337" w:type="dxa"/>
            <w:vAlign w:val="center"/>
          </w:tcPr>
          <w:p w14:paraId="1A35C62B" w14:textId="77777777" w:rsidR="00D95D63" w:rsidRPr="00C224D0" w:rsidRDefault="00D95D63" w:rsidP="00A861E0">
            <w:pPr>
              <w:pStyle w:val="TableText"/>
            </w:pPr>
          </w:p>
        </w:tc>
        <w:tc>
          <w:tcPr>
            <w:tcW w:w="1337" w:type="dxa"/>
            <w:vAlign w:val="center"/>
          </w:tcPr>
          <w:p w14:paraId="1C003232" w14:textId="77777777" w:rsidR="00D95D63" w:rsidRPr="00C224D0" w:rsidRDefault="00D95D63" w:rsidP="00A861E0">
            <w:pPr>
              <w:pStyle w:val="TableText"/>
            </w:pPr>
          </w:p>
        </w:tc>
        <w:tc>
          <w:tcPr>
            <w:tcW w:w="1337" w:type="dxa"/>
            <w:vAlign w:val="center"/>
          </w:tcPr>
          <w:p w14:paraId="4E926215" w14:textId="77777777" w:rsidR="00D95D63" w:rsidRPr="00C224D0" w:rsidRDefault="00D95D63" w:rsidP="00A861E0">
            <w:pPr>
              <w:pStyle w:val="TableText"/>
            </w:pPr>
          </w:p>
        </w:tc>
        <w:tc>
          <w:tcPr>
            <w:tcW w:w="1338" w:type="dxa"/>
            <w:vAlign w:val="center"/>
          </w:tcPr>
          <w:p w14:paraId="60C9A920" w14:textId="77777777" w:rsidR="00D95D63" w:rsidRPr="00C224D0" w:rsidRDefault="00D95D63" w:rsidP="00A861E0">
            <w:pPr>
              <w:pStyle w:val="TableText"/>
            </w:pPr>
          </w:p>
        </w:tc>
      </w:tr>
      <w:tr w:rsidR="00D95D63" w:rsidRPr="00C224D0" w14:paraId="544773A1" w14:textId="77777777">
        <w:trPr>
          <w:trHeight w:val="432"/>
          <w:jc w:val="center"/>
        </w:trPr>
        <w:tc>
          <w:tcPr>
            <w:tcW w:w="1337" w:type="dxa"/>
            <w:tcMar>
              <w:top w:w="58" w:type="dxa"/>
              <w:left w:w="115" w:type="dxa"/>
              <w:bottom w:w="58" w:type="dxa"/>
              <w:right w:w="115" w:type="dxa"/>
            </w:tcMar>
            <w:vAlign w:val="center"/>
          </w:tcPr>
          <w:p w14:paraId="0A70173F" w14:textId="77777777" w:rsidR="00D95D63" w:rsidRPr="003D01BD" w:rsidRDefault="00D95D63" w:rsidP="00844F55">
            <w:pPr>
              <w:pStyle w:val="TableHeaders"/>
            </w:pPr>
            <w:r w:rsidRPr="003D01BD">
              <w:t>Sales Method</w:t>
            </w:r>
          </w:p>
        </w:tc>
        <w:tc>
          <w:tcPr>
            <w:tcW w:w="1337" w:type="dxa"/>
            <w:vAlign w:val="center"/>
          </w:tcPr>
          <w:p w14:paraId="09387553" w14:textId="77777777" w:rsidR="00D95D63" w:rsidRPr="00C224D0" w:rsidRDefault="00D95D63" w:rsidP="00A861E0">
            <w:pPr>
              <w:pStyle w:val="TableText"/>
            </w:pPr>
          </w:p>
        </w:tc>
        <w:tc>
          <w:tcPr>
            <w:tcW w:w="1337" w:type="dxa"/>
            <w:vAlign w:val="center"/>
          </w:tcPr>
          <w:p w14:paraId="55F9B5C9" w14:textId="77777777" w:rsidR="00D95D63" w:rsidRPr="00C224D0" w:rsidRDefault="00D95D63" w:rsidP="00A861E0">
            <w:pPr>
              <w:pStyle w:val="TableText"/>
            </w:pPr>
          </w:p>
        </w:tc>
        <w:tc>
          <w:tcPr>
            <w:tcW w:w="1337" w:type="dxa"/>
            <w:vAlign w:val="center"/>
          </w:tcPr>
          <w:p w14:paraId="67BFC88B" w14:textId="77777777" w:rsidR="00D95D63" w:rsidRPr="00C224D0" w:rsidRDefault="00D95D63" w:rsidP="00A861E0">
            <w:pPr>
              <w:pStyle w:val="TableText"/>
            </w:pPr>
          </w:p>
        </w:tc>
        <w:tc>
          <w:tcPr>
            <w:tcW w:w="1337" w:type="dxa"/>
            <w:vAlign w:val="center"/>
          </w:tcPr>
          <w:p w14:paraId="437D653F" w14:textId="77777777" w:rsidR="00D95D63" w:rsidRPr="00C224D0" w:rsidRDefault="00D95D63" w:rsidP="00A861E0">
            <w:pPr>
              <w:pStyle w:val="TableText"/>
            </w:pPr>
          </w:p>
        </w:tc>
        <w:tc>
          <w:tcPr>
            <w:tcW w:w="1337" w:type="dxa"/>
            <w:vAlign w:val="center"/>
          </w:tcPr>
          <w:p w14:paraId="3CA1F92E" w14:textId="77777777" w:rsidR="00D95D63" w:rsidRPr="00C224D0" w:rsidRDefault="00D95D63" w:rsidP="00A861E0">
            <w:pPr>
              <w:pStyle w:val="TableText"/>
            </w:pPr>
          </w:p>
        </w:tc>
        <w:tc>
          <w:tcPr>
            <w:tcW w:w="1338" w:type="dxa"/>
            <w:vAlign w:val="center"/>
          </w:tcPr>
          <w:p w14:paraId="2CE124A4" w14:textId="77777777" w:rsidR="00D95D63" w:rsidRPr="00C224D0" w:rsidRDefault="00D95D63" w:rsidP="00A861E0">
            <w:pPr>
              <w:pStyle w:val="TableText"/>
            </w:pPr>
          </w:p>
        </w:tc>
      </w:tr>
      <w:tr w:rsidR="00D95D63" w:rsidRPr="00C224D0" w14:paraId="34A625CA" w14:textId="77777777">
        <w:trPr>
          <w:trHeight w:val="432"/>
          <w:jc w:val="center"/>
        </w:trPr>
        <w:tc>
          <w:tcPr>
            <w:tcW w:w="1337" w:type="dxa"/>
            <w:tcMar>
              <w:top w:w="58" w:type="dxa"/>
              <w:left w:w="115" w:type="dxa"/>
              <w:bottom w:w="58" w:type="dxa"/>
              <w:right w:w="115" w:type="dxa"/>
            </w:tcMar>
            <w:vAlign w:val="center"/>
          </w:tcPr>
          <w:p w14:paraId="542BCF57" w14:textId="77777777" w:rsidR="00D95D63" w:rsidRPr="003D01BD" w:rsidRDefault="00D95D63" w:rsidP="00844F55">
            <w:pPr>
              <w:pStyle w:val="TableHeaders"/>
            </w:pPr>
            <w:r w:rsidRPr="003D01BD">
              <w:t>Credit Policies</w:t>
            </w:r>
          </w:p>
        </w:tc>
        <w:tc>
          <w:tcPr>
            <w:tcW w:w="1337" w:type="dxa"/>
            <w:vAlign w:val="center"/>
          </w:tcPr>
          <w:p w14:paraId="2FBE0D01" w14:textId="77777777" w:rsidR="00D95D63" w:rsidRPr="00C224D0" w:rsidRDefault="00D95D63" w:rsidP="00A861E0">
            <w:pPr>
              <w:pStyle w:val="TableText"/>
            </w:pPr>
          </w:p>
        </w:tc>
        <w:tc>
          <w:tcPr>
            <w:tcW w:w="1337" w:type="dxa"/>
            <w:vAlign w:val="center"/>
          </w:tcPr>
          <w:p w14:paraId="2905B562" w14:textId="77777777" w:rsidR="00D95D63" w:rsidRPr="00C224D0" w:rsidRDefault="00D95D63" w:rsidP="00A861E0">
            <w:pPr>
              <w:pStyle w:val="TableText"/>
            </w:pPr>
          </w:p>
        </w:tc>
        <w:tc>
          <w:tcPr>
            <w:tcW w:w="1337" w:type="dxa"/>
            <w:vAlign w:val="center"/>
          </w:tcPr>
          <w:p w14:paraId="5B0C3828" w14:textId="77777777" w:rsidR="00D95D63" w:rsidRPr="00C224D0" w:rsidRDefault="00D95D63" w:rsidP="00A861E0">
            <w:pPr>
              <w:pStyle w:val="TableText"/>
            </w:pPr>
          </w:p>
        </w:tc>
        <w:tc>
          <w:tcPr>
            <w:tcW w:w="1337" w:type="dxa"/>
            <w:vAlign w:val="center"/>
          </w:tcPr>
          <w:p w14:paraId="7ED34246" w14:textId="77777777" w:rsidR="00D95D63" w:rsidRPr="00C224D0" w:rsidRDefault="00D95D63" w:rsidP="00A861E0">
            <w:pPr>
              <w:pStyle w:val="TableText"/>
            </w:pPr>
          </w:p>
        </w:tc>
        <w:tc>
          <w:tcPr>
            <w:tcW w:w="1337" w:type="dxa"/>
            <w:vAlign w:val="center"/>
          </w:tcPr>
          <w:p w14:paraId="09A27F47" w14:textId="77777777" w:rsidR="00D95D63" w:rsidRPr="00C224D0" w:rsidRDefault="00D95D63" w:rsidP="00A861E0">
            <w:pPr>
              <w:pStyle w:val="TableText"/>
            </w:pPr>
          </w:p>
        </w:tc>
        <w:tc>
          <w:tcPr>
            <w:tcW w:w="1338" w:type="dxa"/>
            <w:vAlign w:val="center"/>
          </w:tcPr>
          <w:p w14:paraId="39F98668" w14:textId="77777777" w:rsidR="00D95D63" w:rsidRPr="00C224D0" w:rsidRDefault="00D95D63" w:rsidP="00A861E0">
            <w:pPr>
              <w:pStyle w:val="TableText"/>
            </w:pPr>
          </w:p>
        </w:tc>
      </w:tr>
      <w:tr w:rsidR="00D95D63" w:rsidRPr="00C224D0" w14:paraId="26FA1CA0" w14:textId="77777777">
        <w:trPr>
          <w:trHeight w:val="432"/>
          <w:jc w:val="center"/>
        </w:trPr>
        <w:tc>
          <w:tcPr>
            <w:tcW w:w="1337" w:type="dxa"/>
            <w:tcMar>
              <w:top w:w="58" w:type="dxa"/>
              <w:left w:w="115" w:type="dxa"/>
              <w:bottom w:w="58" w:type="dxa"/>
              <w:right w:w="115" w:type="dxa"/>
            </w:tcMar>
            <w:vAlign w:val="center"/>
          </w:tcPr>
          <w:p w14:paraId="65048056" w14:textId="77777777" w:rsidR="00D95D63" w:rsidRPr="003D01BD" w:rsidRDefault="00D95D63" w:rsidP="00844F55">
            <w:pPr>
              <w:pStyle w:val="TableHeaders"/>
            </w:pPr>
            <w:r w:rsidRPr="003D01BD">
              <w:t>Advertising</w:t>
            </w:r>
          </w:p>
        </w:tc>
        <w:tc>
          <w:tcPr>
            <w:tcW w:w="1337" w:type="dxa"/>
            <w:vAlign w:val="center"/>
          </w:tcPr>
          <w:p w14:paraId="78BC47CB" w14:textId="77777777" w:rsidR="00D95D63" w:rsidRPr="00C224D0" w:rsidRDefault="00D95D63" w:rsidP="00A861E0">
            <w:pPr>
              <w:pStyle w:val="TableText"/>
            </w:pPr>
          </w:p>
        </w:tc>
        <w:tc>
          <w:tcPr>
            <w:tcW w:w="1337" w:type="dxa"/>
            <w:vAlign w:val="center"/>
          </w:tcPr>
          <w:p w14:paraId="6A1B2DCE" w14:textId="77777777" w:rsidR="00D95D63" w:rsidRPr="00C224D0" w:rsidRDefault="00D95D63" w:rsidP="00A861E0">
            <w:pPr>
              <w:pStyle w:val="TableText"/>
            </w:pPr>
          </w:p>
        </w:tc>
        <w:tc>
          <w:tcPr>
            <w:tcW w:w="1337" w:type="dxa"/>
            <w:vAlign w:val="center"/>
          </w:tcPr>
          <w:p w14:paraId="2FB929CE" w14:textId="77777777" w:rsidR="00D95D63" w:rsidRPr="00C224D0" w:rsidRDefault="00D95D63" w:rsidP="00A861E0">
            <w:pPr>
              <w:pStyle w:val="TableText"/>
            </w:pPr>
          </w:p>
        </w:tc>
        <w:tc>
          <w:tcPr>
            <w:tcW w:w="1337" w:type="dxa"/>
            <w:vAlign w:val="center"/>
          </w:tcPr>
          <w:p w14:paraId="6D8581E0" w14:textId="77777777" w:rsidR="00D95D63" w:rsidRPr="00C224D0" w:rsidRDefault="00D95D63" w:rsidP="00A861E0">
            <w:pPr>
              <w:pStyle w:val="TableText"/>
            </w:pPr>
          </w:p>
        </w:tc>
        <w:tc>
          <w:tcPr>
            <w:tcW w:w="1337" w:type="dxa"/>
            <w:vAlign w:val="center"/>
          </w:tcPr>
          <w:p w14:paraId="35D45780" w14:textId="77777777" w:rsidR="00D95D63" w:rsidRPr="00C224D0" w:rsidRDefault="00D95D63" w:rsidP="00A861E0">
            <w:pPr>
              <w:pStyle w:val="TableText"/>
            </w:pPr>
          </w:p>
        </w:tc>
        <w:tc>
          <w:tcPr>
            <w:tcW w:w="1338" w:type="dxa"/>
            <w:vAlign w:val="center"/>
          </w:tcPr>
          <w:p w14:paraId="2E2D9D59" w14:textId="77777777" w:rsidR="00D95D63" w:rsidRPr="00C224D0" w:rsidRDefault="00D95D63" w:rsidP="00A861E0">
            <w:pPr>
              <w:pStyle w:val="TableText"/>
            </w:pPr>
          </w:p>
        </w:tc>
      </w:tr>
      <w:tr w:rsidR="00D95D63" w:rsidRPr="00C224D0" w14:paraId="03AFD821" w14:textId="77777777">
        <w:trPr>
          <w:trHeight w:val="432"/>
          <w:jc w:val="center"/>
        </w:trPr>
        <w:tc>
          <w:tcPr>
            <w:tcW w:w="1337" w:type="dxa"/>
            <w:tcMar>
              <w:top w:w="58" w:type="dxa"/>
              <w:left w:w="115" w:type="dxa"/>
              <w:bottom w:w="58" w:type="dxa"/>
              <w:right w:w="115" w:type="dxa"/>
            </w:tcMar>
            <w:vAlign w:val="center"/>
          </w:tcPr>
          <w:p w14:paraId="6428EFED" w14:textId="77777777" w:rsidR="00D95D63" w:rsidRPr="003D01BD" w:rsidRDefault="00D95D63" w:rsidP="00844F55">
            <w:pPr>
              <w:pStyle w:val="TableHeaders"/>
            </w:pPr>
            <w:r w:rsidRPr="003D01BD">
              <w:t>Image</w:t>
            </w:r>
          </w:p>
        </w:tc>
        <w:tc>
          <w:tcPr>
            <w:tcW w:w="1337" w:type="dxa"/>
            <w:vAlign w:val="center"/>
          </w:tcPr>
          <w:p w14:paraId="11895415" w14:textId="77777777" w:rsidR="00D95D63" w:rsidRPr="00C224D0" w:rsidRDefault="00D95D63" w:rsidP="00A861E0">
            <w:pPr>
              <w:pStyle w:val="TableText"/>
            </w:pPr>
          </w:p>
        </w:tc>
        <w:tc>
          <w:tcPr>
            <w:tcW w:w="1337" w:type="dxa"/>
            <w:vAlign w:val="center"/>
          </w:tcPr>
          <w:p w14:paraId="5C6B5C34" w14:textId="77777777" w:rsidR="00D95D63" w:rsidRPr="00C224D0" w:rsidRDefault="00D95D63" w:rsidP="00A861E0">
            <w:pPr>
              <w:pStyle w:val="TableText"/>
            </w:pPr>
          </w:p>
        </w:tc>
        <w:tc>
          <w:tcPr>
            <w:tcW w:w="1337" w:type="dxa"/>
            <w:vAlign w:val="center"/>
          </w:tcPr>
          <w:p w14:paraId="1DBD2809" w14:textId="77777777" w:rsidR="00D95D63" w:rsidRPr="00C224D0" w:rsidRDefault="00D95D63" w:rsidP="00A861E0">
            <w:pPr>
              <w:pStyle w:val="TableText"/>
            </w:pPr>
          </w:p>
        </w:tc>
        <w:tc>
          <w:tcPr>
            <w:tcW w:w="1337" w:type="dxa"/>
            <w:vAlign w:val="center"/>
          </w:tcPr>
          <w:p w14:paraId="7CB59F62" w14:textId="77777777" w:rsidR="00D95D63" w:rsidRPr="00C224D0" w:rsidRDefault="00D95D63" w:rsidP="00A861E0">
            <w:pPr>
              <w:pStyle w:val="TableText"/>
            </w:pPr>
          </w:p>
        </w:tc>
        <w:tc>
          <w:tcPr>
            <w:tcW w:w="1337" w:type="dxa"/>
            <w:vAlign w:val="center"/>
          </w:tcPr>
          <w:p w14:paraId="5EB062B1" w14:textId="77777777" w:rsidR="00D95D63" w:rsidRPr="00C224D0" w:rsidRDefault="00D95D63" w:rsidP="00A861E0">
            <w:pPr>
              <w:pStyle w:val="TableText"/>
            </w:pPr>
          </w:p>
        </w:tc>
        <w:tc>
          <w:tcPr>
            <w:tcW w:w="1338" w:type="dxa"/>
            <w:vAlign w:val="center"/>
          </w:tcPr>
          <w:p w14:paraId="2FC71650" w14:textId="77777777" w:rsidR="00D95D63" w:rsidRPr="00C224D0" w:rsidRDefault="00D95D63" w:rsidP="00A861E0">
            <w:pPr>
              <w:pStyle w:val="TableText"/>
            </w:pPr>
          </w:p>
        </w:tc>
      </w:tr>
    </w:tbl>
    <w:p w14:paraId="0C030E08" w14:textId="77777777" w:rsidR="0005641C" w:rsidRDefault="0005641C" w:rsidP="0064461D"/>
    <w:p w14:paraId="6C3E0A8B" w14:textId="77777777" w:rsidR="004E7E42" w:rsidRDefault="00032CE5" w:rsidP="0064461D">
      <w:r>
        <w:t>Now</w:t>
      </w:r>
      <w:r w:rsidR="004E7E42">
        <w:t>, wri</w:t>
      </w:r>
      <w:r w:rsidR="00FF53BC">
        <w:t>te a short paragraph stating</w:t>
      </w:r>
      <w:r w:rsidR="004E7E42">
        <w:t xml:space="preserve"> your competitive advantages and disadvantages.</w:t>
      </w:r>
    </w:p>
    <w:p w14:paraId="232754D5" w14:textId="77777777" w:rsidR="004E7E42" w:rsidRDefault="004E7E42" w:rsidP="00BF4993">
      <w:pPr>
        <w:pStyle w:val="Heading5"/>
      </w:pPr>
      <w:r>
        <w:t>Niche</w:t>
      </w:r>
    </w:p>
    <w:p w14:paraId="36EE3D3B" w14:textId="77777777"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14:paraId="6CAFCFB5" w14:textId="77777777" w:rsidR="004E7E42" w:rsidRDefault="004E7E42" w:rsidP="0064461D">
      <w:r>
        <w:t>In one short paragraph, define your niche, your unique corner of the market.</w:t>
      </w:r>
    </w:p>
    <w:p w14:paraId="2FC03356" w14:textId="77777777" w:rsidR="004E7E42" w:rsidRDefault="004E7E42" w:rsidP="00BF4993">
      <w:pPr>
        <w:pStyle w:val="Heading5"/>
      </w:pPr>
      <w:r>
        <w:lastRenderedPageBreak/>
        <w:t>Strategy</w:t>
      </w:r>
    </w:p>
    <w:p w14:paraId="7B7E4953" w14:textId="77777777" w:rsidR="004E7E42" w:rsidRDefault="004E7E42" w:rsidP="0064461D">
      <w:r>
        <w:t>Now outline a marketing strategy that is consistent with your niche.</w:t>
      </w:r>
    </w:p>
    <w:p w14:paraId="36CFE240" w14:textId="77777777" w:rsidR="004E7E42" w:rsidRDefault="004E7E42" w:rsidP="00C54D9D">
      <w:pPr>
        <w:pStyle w:val="InsideSectionHeading"/>
      </w:pPr>
      <w:r>
        <w:t>Promotion</w:t>
      </w:r>
    </w:p>
    <w:p w14:paraId="602776B5" w14:textId="77777777" w:rsidR="00320F7E" w:rsidRDefault="00320F7E" w:rsidP="0064461D">
      <w:r w:rsidRPr="00320F7E">
        <w:t>How will you get the word out to customers?</w:t>
      </w:r>
    </w:p>
    <w:p w14:paraId="6501E634" w14:textId="77777777"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14:paraId="14E93AAD" w14:textId="77777777" w:rsidR="00320F7E" w:rsidRDefault="00320F7E" w:rsidP="0064461D">
      <w:r w:rsidRPr="00320F7E">
        <w:t>Have you identified low</w:t>
      </w:r>
      <w:r w:rsidR="000C4D0B">
        <w:t>-</w:t>
      </w:r>
      <w:r w:rsidRPr="00320F7E">
        <w:t>cost methods to get the most out of your promotional budget?</w:t>
      </w:r>
    </w:p>
    <w:p w14:paraId="527CB3E5" w14:textId="77777777"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14:paraId="150E491C" w14:textId="77777777" w:rsidR="00320F7E" w:rsidRPr="00320F7E" w:rsidRDefault="00320F7E" w:rsidP="0064461D">
      <w:r w:rsidRPr="00320F7E">
        <w:t>What</w:t>
      </w:r>
      <w:r w:rsidR="00764557">
        <w:t xml:space="preserve"> image do you want to project? </w:t>
      </w:r>
      <w:r w:rsidRPr="00320F7E">
        <w:t>How do you want customers to see you?</w:t>
      </w:r>
    </w:p>
    <w:p w14:paraId="601786BE" w14:textId="77777777" w:rsidR="00320F7E" w:rsidRPr="00320F7E" w:rsidRDefault="00320F7E" w:rsidP="0064461D">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14:paraId="0199237C" w14:textId="77777777" w:rsidR="00320F7E" w:rsidRPr="00320F7E" w:rsidRDefault="00320F7E" w:rsidP="0064461D">
      <w:r w:rsidRPr="00320F7E">
        <w:t>Should you have a system to identify repeat customers and then systematically contact them?</w:t>
      </w:r>
    </w:p>
    <w:p w14:paraId="6AF2F435" w14:textId="77777777" w:rsidR="004E7E42" w:rsidRDefault="001420FD" w:rsidP="00C54D9D">
      <w:pPr>
        <w:pStyle w:val="InsideSectionHeading"/>
      </w:pPr>
      <w:r>
        <w:t>Promotional Budget</w:t>
      </w:r>
    </w:p>
    <w:p w14:paraId="058F7CE3" w14:textId="77777777" w:rsidR="00055A8B" w:rsidRDefault="00320F7E" w:rsidP="0064461D">
      <w:r w:rsidRPr="00320F7E">
        <w:t>How much will you sp</w:t>
      </w:r>
      <w:r w:rsidR="00055A8B">
        <w:t>end on the items listed above?</w:t>
      </w:r>
    </w:p>
    <w:p w14:paraId="6CB6B135" w14:textId="77777777" w:rsidR="00055A8B" w:rsidRDefault="00320F7E" w:rsidP="0064461D">
      <w:r w:rsidRPr="00320F7E">
        <w:t>Before startup?</w:t>
      </w:r>
      <w:r w:rsidR="00055A8B">
        <w:t xml:space="preserve"> (These numbers will go into your </w:t>
      </w:r>
      <w:r w:rsidR="00305D5C">
        <w:t>s</w:t>
      </w:r>
      <w:r w:rsidR="00055A8B">
        <w:t>tartup budget.)</w:t>
      </w:r>
    </w:p>
    <w:p w14:paraId="37B9268E" w14:textId="77777777" w:rsidR="00320F7E" w:rsidRPr="00320F7E" w:rsidRDefault="00320F7E" w:rsidP="0064461D">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14:paraId="5508E96E" w14:textId="77777777" w:rsidR="004E7E42" w:rsidRDefault="004E7E42" w:rsidP="00C54D9D">
      <w:pPr>
        <w:pStyle w:val="InsideSectionHeading"/>
      </w:pPr>
      <w:r>
        <w:t>Pricing</w:t>
      </w:r>
    </w:p>
    <w:p w14:paraId="51F0049D" w14:textId="77777777"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DE0998">
        <w:t xml:space="preserve"> </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14:paraId="7FEDEB33" w14:textId="77777777" w:rsidR="00320F7E" w:rsidRPr="00320F7E" w:rsidRDefault="00320F7E" w:rsidP="0064461D">
      <w:r w:rsidRPr="00320F7E">
        <w:t>Does your pricing strategy fit with what was revealed in your competitive analysis?</w:t>
      </w:r>
    </w:p>
    <w:p w14:paraId="65650081" w14:textId="77777777"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14:paraId="6ED1542A" w14:textId="77777777"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14:paraId="6F96C066" w14:textId="77777777" w:rsidR="004E7E42" w:rsidRDefault="00320F7E" w:rsidP="0064461D">
      <w:r w:rsidRPr="00320F7E">
        <w:lastRenderedPageBreak/>
        <w:t>What will be your customer service and credit policies?</w:t>
      </w:r>
    </w:p>
    <w:p w14:paraId="055FEDB0" w14:textId="77777777" w:rsidR="004E7E42" w:rsidRDefault="00320F7E" w:rsidP="00C54D9D">
      <w:pPr>
        <w:pStyle w:val="InsideSectionHeading"/>
      </w:pPr>
      <w:r>
        <w:t xml:space="preserve">Proposed </w:t>
      </w:r>
      <w:r w:rsidR="004E7E42">
        <w:t>Location</w:t>
      </w:r>
    </w:p>
    <w:p w14:paraId="4C2E2A51" w14:textId="77777777"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14:paraId="221A33CE" w14:textId="77777777"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14:paraId="62421929" w14:textId="77777777" w:rsidR="00320F7E" w:rsidRPr="00320F7E" w:rsidRDefault="00320F7E" w:rsidP="0064461D">
      <w:r w:rsidRPr="00320F7E">
        <w:t>Is your locatio</w:t>
      </w:r>
      <w:r w:rsidR="00764557">
        <w:t xml:space="preserve">n important to your customers? </w:t>
      </w:r>
      <w:r w:rsidRPr="00320F7E">
        <w:t>If yes, how?</w:t>
      </w:r>
    </w:p>
    <w:p w14:paraId="1CCC23FF" w14:textId="77777777" w:rsidR="00320F7E" w:rsidRPr="00320F7E" w:rsidRDefault="00320F7E" w:rsidP="0064461D">
      <w:r w:rsidRPr="00320F7E">
        <w:t>If customers come to your place of business:</w:t>
      </w:r>
    </w:p>
    <w:p w14:paraId="5E8DA8E7" w14:textId="77777777" w:rsidR="00320F7E" w:rsidRPr="00320F7E" w:rsidRDefault="00764557" w:rsidP="0064461D">
      <w:r>
        <w:t xml:space="preserve">Is it convenient? Parking? Interior spaces? </w:t>
      </w:r>
      <w:r w:rsidR="00320F7E" w:rsidRPr="00320F7E">
        <w:t>Not out of the way?</w:t>
      </w:r>
    </w:p>
    <w:p w14:paraId="7B9599C1" w14:textId="77777777" w:rsidR="00320F7E" w:rsidRPr="00320F7E" w:rsidRDefault="00320F7E" w:rsidP="0064461D">
      <w:r w:rsidRPr="00320F7E">
        <w:t xml:space="preserve">Is </w:t>
      </w:r>
      <w:r w:rsidR="00764557">
        <w:t>it consistent with your image?</w:t>
      </w:r>
    </w:p>
    <w:p w14:paraId="35387A46" w14:textId="77777777" w:rsidR="00320F7E" w:rsidRPr="00320F7E" w:rsidRDefault="00320F7E" w:rsidP="0064461D">
      <w:r w:rsidRPr="00320F7E">
        <w:t>Is it what customers want and expect?</w:t>
      </w:r>
    </w:p>
    <w:p w14:paraId="52B79E54" w14:textId="77777777" w:rsidR="00320F7E" w:rsidRPr="00320F7E" w:rsidRDefault="00320F7E" w:rsidP="0064461D">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14:paraId="6941E09E" w14:textId="77777777" w:rsidR="004E7E42" w:rsidRDefault="004E7E42" w:rsidP="00C54D9D">
      <w:pPr>
        <w:pStyle w:val="InsideSectionHeading"/>
      </w:pPr>
      <w:r>
        <w:t>Distribution Channels</w:t>
      </w:r>
    </w:p>
    <w:p w14:paraId="1F530104" w14:textId="77777777" w:rsidR="004E7E42" w:rsidRDefault="004E7E42" w:rsidP="0064461D">
      <w:r>
        <w:t>How do you sell your products</w:t>
      </w:r>
      <w:r w:rsidR="00EF5088">
        <w:t xml:space="preserve"> or </w:t>
      </w:r>
      <w:r>
        <w:t>services?</w:t>
      </w:r>
    </w:p>
    <w:p w14:paraId="4E5AB458" w14:textId="77777777" w:rsidR="004E7E42" w:rsidRDefault="004E7E42" w:rsidP="0064461D">
      <w:r>
        <w:t>Retail</w:t>
      </w:r>
    </w:p>
    <w:p w14:paraId="08C56F29" w14:textId="77777777" w:rsidR="004E7E42" w:rsidRDefault="004E7E42" w:rsidP="0064461D">
      <w:r>
        <w:t xml:space="preserve">Direct (mail order, </w:t>
      </w:r>
      <w:r w:rsidR="00EF5088">
        <w:t>W</w:t>
      </w:r>
      <w:r>
        <w:t xml:space="preserve">eb, </w:t>
      </w:r>
      <w:r w:rsidR="007F5BEF">
        <w:t>catalog</w:t>
      </w:r>
      <w:r>
        <w:t>)</w:t>
      </w:r>
    </w:p>
    <w:p w14:paraId="19462D8C" w14:textId="77777777" w:rsidR="004E7E42" w:rsidRDefault="004E7E42" w:rsidP="0064461D">
      <w:r>
        <w:t>Wholesale</w:t>
      </w:r>
    </w:p>
    <w:p w14:paraId="344E096F" w14:textId="77777777" w:rsidR="004E7E42" w:rsidRDefault="004E7E42" w:rsidP="0064461D">
      <w:r>
        <w:t>Your own sales force</w:t>
      </w:r>
    </w:p>
    <w:p w14:paraId="30CCBC4B" w14:textId="77777777" w:rsidR="004E7E42" w:rsidRDefault="004E7E42" w:rsidP="0064461D">
      <w:r>
        <w:t>Agents</w:t>
      </w:r>
    </w:p>
    <w:p w14:paraId="39606256" w14:textId="77777777" w:rsidR="004E7E42" w:rsidRDefault="004E7E42" w:rsidP="0064461D">
      <w:r>
        <w:t>Independent rep</w:t>
      </w:r>
      <w:r w:rsidR="00EF5088">
        <w:t>resentative</w:t>
      </w:r>
      <w:r>
        <w:t>s</w:t>
      </w:r>
    </w:p>
    <w:p w14:paraId="41A955F5" w14:textId="77777777" w:rsidR="00320F7E" w:rsidRDefault="00320F7E" w:rsidP="0064461D">
      <w:r>
        <w:t>Bid on contracts</w:t>
      </w:r>
    </w:p>
    <w:p w14:paraId="1853743E" w14:textId="77777777" w:rsidR="004E7E42" w:rsidRDefault="004E7E42" w:rsidP="00BF4993">
      <w:pPr>
        <w:pStyle w:val="Heading5"/>
      </w:pPr>
      <w:r>
        <w:lastRenderedPageBreak/>
        <w:t>Sales Forecast</w:t>
      </w:r>
    </w:p>
    <w:p w14:paraId="549F3900" w14:textId="77777777"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described, your market research, and industry data, if available.</w:t>
      </w:r>
    </w:p>
    <w:p w14:paraId="7B5AA3F7" w14:textId="77777777"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14:paraId="5F513B4E" w14:textId="77777777"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r w:rsidR="00A667D3">
        <w:t xml:space="preserve">  Go to </w:t>
      </w:r>
      <w:hyperlink r:id="rId9" w:history="1">
        <w:r w:rsidR="00A667D3" w:rsidRPr="00A667D3">
          <w:rPr>
            <w:rStyle w:val="Hyperlink"/>
          </w:rPr>
          <w:t>this link</w:t>
        </w:r>
      </w:hyperlink>
      <w:r w:rsidR="00A667D3">
        <w:t xml:space="preserve"> and download as spreadsheet to project sales and costs to create your future vs. becoming a victim of it.</w:t>
      </w:r>
    </w:p>
    <w:p w14:paraId="4A5D13D9" w14:textId="77777777" w:rsidR="004E7E42" w:rsidRDefault="004E7E42" w:rsidP="00D86909">
      <w:pPr>
        <w:pStyle w:val="Heading3"/>
      </w:pPr>
      <w:bookmarkStart w:id="18" w:name="_Toc52620475"/>
      <w:r>
        <w:lastRenderedPageBreak/>
        <w:t>Operational Plan</w:t>
      </w:r>
      <w:bookmarkEnd w:id="18"/>
    </w:p>
    <w:p w14:paraId="6FCF56FA" w14:textId="77777777" w:rsidR="004E7E42" w:rsidRDefault="004E7E42" w:rsidP="0064461D">
      <w:r>
        <w:t>Explain the daily operation of the business, its location, equipment, people, processes, and surrounding environment.</w:t>
      </w:r>
    </w:p>
    <w:p w14:paraId="0048AB49" w14:textId="77777777" w:rsidR="004E7E42" w:rsidRDefault="004E7E42" w:rsidP="00BF4993">
      <w:pPr>
        <w:pStyle w:val="Heading5"/>
      </w:pPr>
      <w:r>
        <w:t>Production</w:t>
      </w:r>
    </w:p>
    <w:p w14:paraId="7EDFC9BC" w14:textId="77777777" w:rsidR="004E7E42" w:rsidRDefault="004E7E42" w:rsidP="0064461D">
      <w:r>
        <w:t>How and where are your products</w:t>
      </w:r>
      <w:r w:rsidR="00EF5088">
        <w:t xml:space="preserve"> or </w:t>
      </w:r>
      <w:r>
        <w:t>services produced?</w:t>
      </w:r>
    </w:p>
    <w:p w14:paraId="6A4B36AB" w14:textId="77777777" w:rsidR="004E7E42" w:rsidRDefault="004E7E42" w:rsidP="0064461D">
      <w:r>
        <w:t>Explain your methods of:</w:t>
      </w:r>
    </w:p>
    <w:p w14:paraId="627D32A2" w14:textId="77777777" w:rsidR="004E7E42" w:rsidRDefault="00995185" w:rsidP="0005641C">
      <w:pPr>
        <w:pStyle w:val="BulletedList"/>
      </w:pPr>
      <w:r>
        <w:t>Pro</w:t>
      </w:r>
      <w:r w:rsidR="004E7E42">
        <w:t xml:space="preserve">duction techniques </w:t>
      </w:r>
      <w:r w:rsidR="00EF5088">
        <w:t>and</w:t>
      </w:r>
      <w:r w:rsidR="004E7E42">
        <w:t xml:space="preserve"> costs</w:t>
      </w:r>
    </w:p>
    <w:p w14:paraId="780C5BFF" w14:textId="77777777" w:rsidR="004E7E42" w:rsidRDefault="004E7E42" w:rsidP="0005641C">
      <w:pPr>
        <w:pStyle w:val="BulletedList"/>
      </w:pPr>
      <w:r>
        <w:t>Quality control</w:t>
      </w:r>
    </w:p>
    <w:p w14:paraId="0D323C1A" w14:textId="77777777" w:rsidR="004E7E42" w:rsidRDefault="004E7E42" w:rsidP="0005641C">
      <w:pPr>
        <w:pStyle w:val="BulletedList"/>
      </w:pPr>
      <w:r>
        <w:t>Customer service</w:t>
      </w:r>
    </w:p>
    <w:p w14:paraId="5B386BAA" w14:textId="77777777" w:rsidR="004E7E42" w:rsidRDefault="004E7E42" w:rsidP="0005641C">
      <w:pPr>
        <w:pStyle w:val="BulletedList"/>
      </w:pPr>
      <w:r>
        <w:t>Inventory control</w:t>
      </w:r>
    </w:p>
    <w:p w14:paraId="1E8737C5" w14:textId="77777777" w:rsidR="004E7E42" w:rsidRDefault="004E7E42" w:rsidP="0005641C">
      <w:pPr>
        <w:pStyle w:val="BulletedList"/>
      </w:pPr>
      <w:r>
        <w:t>Product development</w:t>
      </w:r>
    </w:p>
    <w:p w14:paraId="44734055" w14:textId="77777777" w:rsidR="004E7E42" w:rsidRDefault="004E7E42" w:rsidP="00BF4993">
      <w:pPr>
        <w:pStyle w:val="Heading5"/>
      </w:pPr>
      <w:r>
        <w:t>Location</w:t>
      </w:r>
    </w:p>
    <w:p w14:paraId="1477C676" w14:textId="77777777"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14:paraId="52055E94" w14:textId="77777777" w:rsidR="00320F7E" w:rsidRPr="00320F7E" w:rsidRDefault="00320F7E" w:rsidP="0064461D">
      <w:r w:rsidRPr="00320F7E">
        <w:t>Physical requirements:</w:t>
      </w:r>
    </w:p>
    <w:p w14:paraId="330A3912" w14:textId="77777777" w:rsidR="00320F7E" w:rsidRPr="00320F7E" w:rsidRDefault="00032CE5" w:rsidP="0005641C">
      <w:pPr>
        <w:pStyle w:val="BulletedList"/>
      </w:pPr>
      <w:r>
        <w:t>Amount of space</w:t>
      </w:r>
    </w:p>
    <w:p w14:paraId="2A3C3132" w14:textId="77777777" w:rsidR="00320F7E" w:rsidRPr="00320F7E" w:rsidRDefault="00320F7E" w:rsidP="0005641C">
      <w:pPr>
        <w:pStyle w:val="BulletedList"/>
      </w:pPr>
      <w:r w:rsidRPr="00320F7E">
        <w:t>Type of building</w:t>
      </w:r>
    </w:p>
    <w:p w14:paraId="623813D8" w14:textId="77777777" w:rsidR="00320F7E" w:rsidRPr="00320F7E" w:rsidRDefault="00320F7E" w:rsidP="0005641C">
      <w:pPr>
        <w:pStyle w:val="BulletedList"/>
      </w:pPr>
      <w:r w:rsidRPr="00320F7E">
        <w:t>Zoning</w:t>
      </w:r>
    </w:p>
    <w:p w14:paraId="1C5E26A7" w14:textId="77777777" w:rsidR="004E7E42" w:rsidRDefault="00320F7E" w:rsidP="0005641C">
      <w:pPr>
        <w:pStyle w:val="BulletedList"/>
      </w:pPr>
      <w:r w:rsidRPr="00320F7E">
        <w:t>Power and other utilities</w:t>
      </w:r>
    </w:p>
    <w:p w14:paraId="62FD9EB2" w14:textId="77777777" w:rsidR="00320F7E" w:rsidRDefault="00320F7E" w:rsidP="0064461D">
      <w:r>
        <w:t>Access:</w:t>
      </w:r>
    </w:p>
    <w:p w14:paraId="36BDFE30" w14:textId="77777777" w:rsidR="00320F7E" w:rsidRPr="00320F7E" w:rsidRDefault="00320F7E" w:rsidP="0064461D">
      <w:r w:rsidRPr="00320F7E">
        <w:t>Is it important that your location be convenient to</w:t>
      </w:r>
      <w:r>
        <w:t xml:space="preserve"> transportation or to suppliers</w:t>
      </w:r>
      <w:r w:rsidRPr="00320F7E">
        <w:t>?</w:t>
      </w:r>
    </w:p>
    <w:p w14:paraId="31CD4404" w14:textId="77777777" w:rsidR="00320F7E" w:rsidRPr="00320F7E" w:rsidRDefault="00320F7E" w:rsidP="0064461D">
      <w:r w:rsidRPr="00320F7E">
        <w:t>Do you need easy walk-in access?</w:t>
      </w:r>
    </w:p>
    <w:p w14:paraId="2AB7195B" w14:textId="77777777"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14:paraId="4D5491F9" w14:textId="77777777" w:rsidR="00320F7E" w:rsidRPr="00320F7E" w:rsidRDefault="00320F7E" w:rsidP="0064461D">
      <w:r w:rsidRPr="00320F7E">
        <w:t>Include a drawing or layout of your proposed facility if it is important, as it might be for a manufacturer.</w:t>
      </w:r>
    </w:p>
    <w:p w14:paraId="4070D619" w14:textId="77777777" w:rsidR="00320F7E" w:rsidRPr="00320F7E" w:rsidRDefault="00764557" w:rsidP="0064461D">
      <w:r>
        <w:lastRenderedPageBreak/>
        <w:t>Construction?</w:t>
      </w:r>
      <w:r w:rsidR="00320F7E" w:rsidRPr="00320F7E">
        <w:t xml:space="preserve"> Most new companies should not sink capital into construction, but if you are planning to build, costs and specifications will be a big part of your plan.</w:t>
      </w:r>
    </w:p>
    <w:p w14:paraId="43D2525A" w14:textId="77777777"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14:paraId="76AE154B" w14:textId="77777777" w:rsidR="004E7E42" w:rsidRPr="00320F7E" w:rsidRDefault="00320F7E" w:rsidP="0064461D">
      <w:r w:rsidRPr="00320F7E">
        <w:t>W</w:t>
      </w:r>
      <w:r>
        <w:t>hat will be your business hours</w:t>
      </w:r>
      <w:r w:rsidRPr="00320F7E">
        <w:t>?</w:t>
      </w:r>
    </w:p>
    <w:p w14:paraId="0F73CCD8" w14:textId="77777777" w:rsidR="004E7E42" w:rsidRDefault="004E7E42" w:rsidP="00BF4993">
      <w:pPr>
        <w:pStyle w:val="Heading5"/>
      </w:pPr>
      <w:r>
        <w:t>Legal Environment</w:t>
      </w:r>
    </w:p>
    <w:p w14:paraId="688631D7" w14:textId="77777777" w:rsidR="004E7E42" w:rsidRDefault="004E7E42" w:rsidP="0005641C">
      <w:r>
        <w:t>Describe the following</w:t>
      </w:r>
      <w:r w:rsidR="00D53C97">
        <w:t>:</w:t>
      </w:r>
    </w:p>
    <w:p w14:paraId="7F32E7DC" w14:textId="77777777" w:rsidR="004E7E42" w:rsidRDefault="004E7E42" w:rsidP="0005641C">
      <w:pPr>
        <w:pStyle w:val="BulletedList"/>
      </w:pPr>
      <w:r>
        <w:t>Licensing and bonding requirements</w:t>
      </w:r>
    </w:p>
    <w:p w14:paraId="5EF5CC32" w14:textId="77777777" w:rsidR="004E7E42" w:rsidRDefault="004E7E42" w:rsidP="0005641C">
      <w:pPr>
        <w:pStyle w:val="BulletedList"/>
      </w:pPr>
      <w:r>
        <w:t>Permits</w:t>
      </w:r>
    </w:p>
    <w:p w14:paraId="16A77BF3" w14:textId="77777777" w:rsidR="004E7E42" w:rsidRDefault="004E7E42" w:rsidP="0005641C">
      <w:pPr>
        <w:pStyle w:val="BulletedList"/>
      </w:pPr>
      <w:r>
        <w:t>Health, workplace</w:t>
      </w:r>
      <w:r w:rsidR="00EF5088">
        <w:t>,</w:t>
      </w:r>
      <w:r>
        <w:t xml:space="preserve"> or environmental regulations</w:t>
      </w:r>
    </w:p>
    <w:p w14:paraId="324ACE54" w14:textId="77777777" w:rsidR="004E7E42" w:rsidRDefault="004E7E42" w:rsidP="0005641C">
      <w:pPr>
        <w:pStyle w:val="BulletedList"/>
      </w:pPr>
      <w:r>
        <w:t>Special regulations covering your industry or profession</w:t>
      </w:r>
    </w:p>
    <w:p w14:paraId="7ADA3711" w14:textId="77777777" w:rsidR="004E7E42" w:rsidRDefault="004E7E42" w:rsidP="0005641C">
      <w:pPr>
        <w:pStyle w:val="BulletedList"/>
      </w:pPr>
      <w:r>
        <w:t>Zoning or building code requirements</w:t>
      </w:r>
    </w:p>
    <w:p w14:paraId="207F7D1D" w14:textId="77777777" w:rsidR="004E7E42" w:rsidRDefault="004E7E42" w:rsidP="0005641C">
      <w:pPr>
        <w:pStyle w:val="BulletedList"/>
      </w:pPr>
      <w:r>
        <w:t>Insurance coverage</w:t>
      </w:r>
    </w:p>
    <w:p w14:paraId="55EF97C7" w14:textId="77777777" w:rsidR="004E7E42" w:rsidRDefault="004E7E42" w:rsidP="0005641C">
      <w:pPr>
        <w:pStyle w:val="BulletedList"/>
      </w:pPr>
      <w:r>
        <w:t>Trademarks, copyrights, or patents (pending, existing, or purchased)</w:t>
      </w:r>
    </w:p>
    <w:p w14:paraId="639E89C1" w14:textId="77777777" w:rsidR="004E7E42" w:rsidRDefault="004E7E42" w:rsidP="00BF4993">
      <w:pPr>
        <w:pStyle w:val="Heading5"/>
      </w:pPr>
      <w:r>
        <w:t>Personnel</w:t>
      </w:r>
    </w:p>
    <w:p w14:paraId="5417907F" w14:textId="77777777" w:rsidR="004E7E42" w:rsidRDefault="004E7E42" w:rsidP="0005641C">
      <w:pPr>
        <w:pStyle w:val="BulletedList"/>
      </w:pPr>
      <w:r>
        <w:t>Number of employees</w:t>
      </w:r>
    </w:p>
    <w:p w14:paraId="270F3ABF" w14:textId="77777777" w:rsidR="004E7E42" w:rsidRDefault="004E7E42" w:rsidP="0005641C">
      <w:pPr>
        <w:pStyle w:val="BulletedList"/>
      </w:pPr>
      <w:r>
        <w:t xml:space="preserve">Type of labor (skilled, unskilled, </w:t>
      </w:r>
      <w:r w:rsidR="00EF5088">
        <w:t xml:space="preserve">and </w:t>
      </w:r>
      <w:r>
        <w:t>professional)</w:t>
      </w:r>
    </w:p>
    <w:p w14:paraId="0E4D665D" w14:textId="77777777" w:rsidR="004E7E42" w:rsidRDefault="004E7E42" w:rsidP="0005641C">
      <w:pPr>
        <w:pStyle w:val="BulletedList"/>
      </w:pPr>
      <w:r>
        <w:t xml:space="preserve">Where </w:t>
      </w:r>
      <w:r w:rsidR="005E1A6E">
        <w:t>and how will you find the right</w:t>
      </w:r>
      <w:r>
        <w:t xml:space="preserve"> employees?</w:t>
      </w:r>
    </w:p>
    <w:p w14:paraId="4A5CC15F" w14:textId="77777777" w:rsidR="004E7E42" w:rsidRDefault="004E7E42" w:rsidP="0005641C">
      <w:pPr>
        <w:pStyle w:val="BulletedList"/>
      </w:pPr>
      <w:r>
        <w:t>Quality of existing staff</w:t>
      </w:r>
    </w:p>
    <w:p w14:paraId="63732D34" w14:textId="77777777" w:rsidR="004E7E42" w:rsidRDefault="004E7E42" w:rsidP="0005641C">
      <w:pPr>
        <w:pStyle w:val="BulletedList"/>
      </w:pPr>
      <w:r>
        <w:t>Pay structure</w:t>
      </w:r>
    </w:p>
    <w:p w14:paraId="549A1FF9" w14:textId="77777777" w:rsidR="004E7E42" w:rsidRDefault="004E7E42" w:rsidP="0005641C">
      <w:pPr>
        <w:pStyle w:val="BulletedList"/>
      </w:pPr>
      <w:r>
        <w:t>Training methods and requirements</w:t>
      </w:r>
    </w:p>
    <w:p w14:paraId="37C96581" w14:textId="77777777" w:rsidR="005E1A6E" w:rsidRPr="005E1A6E" w:rsidRDefault="004E7E42" w:rsidP="0005641C">
      <w:pPr>
        <w:pStyle w:val="BulletedList"/>
      </w:pPr>
      <w:r w:rsidRPr="005E1A6E">
        <w:t>Who does which tasks</w:t>
      </w:r>
      <w:r w:rsidR="00DE0998">
        <w:t>?</w:t>
      </w:r>
    </w:p>
    <w:p w14:paraId="4447DBBB" w14:textId="77777777" w:rsidR="005E1A6E" w:rsidRPr="005E1A6E" w:rsidRDefault="005E1A6E" w:rsidP="0005641C">
      <w:pPr>
        <w:pStyle w:val="BulletedList"/>
      </w:pPr>
      <w:r w:rsidRPr="005E1A6E">
        <w:t>Do you have schedules and written procedures prepared?</w:t>
      </w:r>
    </w:p>
    <w:p w14:paraId="13C574EB" w14:textId="77777777"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14:paraId="19232900" w14:textId="77777777" w:rsidR="005E1A6E" w:rsidRDefault="005E1A6E" w:rsidP="0005641C">
      <w:pPr>
        <w:pStyle w:val="BulletedList"/>
      </w:pPr>
      <w:r w:rsidRPr="005E1A6E">
        <w:lastRenderedPageBreak/>
        <w:t>For certain functions, will you use contract workers in addition to employees?</w:t>
      </w:r>
    </w:p>
    <w:p w14:paraId="74E89F5E" w14:textId="77777777" w:rsidR="004E7E42" w:rsidRDefault="004E7E42" w:rsidP="00BF4993">
      <w:pPr>
        <w:pStyle w:val="Heading5"/>
      </w:pPr>
      <w:r>
        <w:t>Inventory</w:t>
      </w:r>
    </w:p>
    <w:p w14:paraId="1B36C619" w14:textId="77777777"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14:paraId="1F5A64C2" w14:textId="77777777" w:rsidR="004E7E42" w:rsidRDefault="004E7E42" w:rsidP="0005641C">
      <w:pPr>
        <w:pStyle w:val="BulletedList"/>
      </w:pPr>
      <w:r>
        <w:t>Average value in stock (i.e., what is your inventory investment)?</w:t>
      </w:r>
    </w:p>
    <w:p w14:paraId="69D81860" w14:textId="77777777"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14:paraId="222C1A08" w14:textId="77777777" w:rsidR="004E7E42" w:rsidRDefault="004E7E42" w:rsidP="0005641C">
      <w:pPr>
        <w:pStyle w:val="BulletedList"/>
      </w:pPr>
      <w:r>
        <w:t>Seasonal buildups?</w:t>
      </w:r>
    </w:p>
    <w:p w14:paraId="10EF61C0" w14:textId="77777777" w:rsidR="004E7E42" w:rsidRDefault="004E7E42" w:rsidP="0005641C">
      <w:pPr>
        <w:pStyle w:val="BulletedList"/>
      </w:pPr>
      <w:r>
        <w:t>Lead-time for ordering?</w:t>
      </w:r>
    </w:p>
    <w:p w14:paraId="4A85C91B" w14:textId="77777777" w:rsidR="004E7E42" w:rsidRDefault="004E7E42" w:rsidP="00BF4993">
      <w:pPr>
        <w:pStyle w:val="Heading5"/>
      </w:pPr>
      <w:r>
        <w:t>Suppliers</w:t>
      </w:r>
    </w:p>
    <w:p w14:paraId="09810028" w14:textId="77777777" w:rsidR="005E1A6E" w:rsidRPr="005E1A6E" w:rsidRDefault="005E1A6E" w:rsidP="0064461D">
      <w:r w:rsidRPr="005E1A6E">
        <w:t>Identify key suppliers</w:t>
      </w:r>
      <w:r w:rsidR="00032CE5">
        <w:t>:</w:t>
      </w:r>
    </w:p>
    <w:p w14:paraId="34EFAEDC" w14:textId="77777777" w:rsidR="005E1A6E" w:rsidRPr="005E1A6E" w:rsidRDefault="005E1A6E" w:rsidP="0005641C">
      <w:pPr>
        <w:pStyle w:val="BulletedList"/>
      </w:pPr>
      <w:r w:rsidRPr="005E1A6E">
        <w:t xml:space="preserve">Names </w:t>
      </w:r>
      <w:r w:rsidR="00EF5088">
        <w:t>and</w:t>
      </w:r>
      <w:r w:rsidRPr="005E1A6E">
        <w:t xml:space="preserve"> addresses</w:t>
      </w:r>
    </w:p>
    <w:p w14:paraId="6A140DD4" w14:textId="77777777" w:rsidR="005E1A6E" w:rsidRPr="005E1A6E" w:rsidRDefault="005E1A6E" w:rsidP="0005641C">
      <w:pPr>
        <w:pStyle w:val="BulletedList"/>
      </w:pPr>
      <w:r w:rsidRPr="005E1A6E">
        <w:t xml:space="preserve">Type </w:t>
      </w:r>
      <w:r w:rsidR="00EF5088">
        <w:t>and</w:t>
      </w:r>
      <w:r w:rsidRPr="005E1A6E">
        <w:t xml:space="preserve"> amount of inventory furnished</w:t>
      </w:r>
    </w:p>
    <w:p w14:paraId="1E636B0A" w14:textId="77777777" w:rsidR="005E1A6E" w:rsidRPr="005E1A6E" w:rsidRDefault="005E1A6E" w:rsidP="0005641C">
      <w:pPr>
        <w:pStyle w:val="BulletedList"/>
      </w:pPr>
      <w:r w:rsidRPr="005E1A6E">
        <w:t xml:space="preserve">Credit </w:t>
      </w:r>
      <w:r w:rsidR="00EF5088">
        <w:t>and</w:t>
      </w:r>
      <w:r w:rsidRPr="005E1A6E">
        <w:t xml:space="preserve"> delivery policies</w:t>
      </w:r>
    </w:p>
    <w:p w14:paraId="670E1D1F" w14:textId="77777777" w:rsidR="005E1A6E" w:rsidRPr="005E1A6E" w:rsidRDefault="005E1A6E" w:rsidP="0005641C">
      <w:pPr>
        <w:pStyle w:val="BulletedList"/>
      </w:pPr>
      <w:r w:rsidRPr="005E1A6E">
        <w:t xml:space="preserve">History </w:t>
      </w:r>
      <w:r w:rsidR="00EF5088">
        <w:t>and</w:t>
      </w:r>
      <w:r w:rsidRPr="005E1A6E">
        <w:t xml:space="preserve"> reliability</w:t>
      </w:r>
    </w:p>
    <w:p w14:paraId="23801AD6" w14:textId="77777777" w:rsidR="005E1A6E" w:rsidRPr="005E1A6E" w:rsidRDefault="005E1A6E" w:rsidP="0064461D">
      <w:r w:rsidRPr="005E1A6E">
        <w:t>Should you have more than one supplier for critical items (as a backup)?</w:t>
      </w:r>
    </w:p>
    <w:p w14:paraId="04923ECA" w14:textId="77777777" w:rsidR="005E1A6E" w:rsidRPr="005E1A6E" w:rsidRDefault="005E1A6E" w:rsidP="0064461D">
      <w:r w:rsidRPr="005E1A6E">
        <w:t xml:space="preserve">Do you expect shortages </w:t>
      </w:r>
      <w:r>
        <w:t>or short</w:t>
      </w:r>
      <w:r w:rsidR="00EF5088">
        <w:t>-</w:t>
      </w:r>
      <w:r>
        <w:t>term delivery problems?</w:t>
      </w:r>
    </w:p>
    <w:p w14:paraId="797F83F3" w14:textId="77777777" w:rsidR="005E1A6E" w:rsidRPr="005E1A6E" w:rsidRDefault="005E1A6E" w:rsidP="0064461D">
      <w:r w:rsidRPr="005E1A6E">
        <w:t>Are supply costs steady or fluctuating? If fluctuating, how would you deal with changing costs?</w:t>
      </w:r>
    </w:p>
    <w:p w14:paraId="2BF606CD" w14:textId="77777777" w:rsidR="004E7E42" w:rsidRDefault="004E7E42" w:rsidP="00BF4993">
      <w:pPr>
        <w:pStyle w:val="Heading5"/>
      </w:pPr>
      <w:r>
        <w:t>Credit Policies</w:t>
      </w:r>
    </w:p>
    <w:p w14:paraId="186FB453" w14:textId="77777777" w:rsidR="005E1A6E" w:rsidRPr="005E1A6E" w:rsidRDefault="005E1A6E" w:rsidP="0005641C">
      <w:pPr>
        <w:pStyle w:val="BulletedList"/>
      </w:pPr>
      <w:bookmarkStart w:id="19" w:name="_Toc504472916"/>
      <w:bookmarkStart w:id="20" w:name="_Toc504556001"/>
      <w:r w:rsidRPr="005E1A6E">
        <w:t>Do you plan to sell on credit?</w:t>
      </w:r>
    </w:p>
    <w:p w14:paraId="1065A36E" w14:textId="77777777"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14:paraId="263B6D2F" w14:textId="77777777" w:rsidR="005E1A6E" w:rsidRPr="005E1A6E" w:rsidRDefault="005E1A6E" w:rsidP="0005641C">
      <w:pPr>
        <w:pStyle w:val="BulletedList"/>
      </w:pPr>
      <w:r w:rsidRPr="005E1A6E">
        <w:t>If yes, what policies will you have about who gets credit and how much?</w:t>
      </w:r>
    </w:p>
    <w:p w14:paraId="50D85CB8" w14:textId="77777777" w:rsidR="005E1A6E" w:rsidRPr="005E1A6E" w:rsidRDefault="005E1A6E" w:rsidP="0005641C">
      <w:pPr>
        <w:pStyle w:val="BulletedList"/>
      </w:pPr>
      <w:r w:rsidRPr="005E1A6E">
        <w:t>How will you check the creditworthiness of new applicants?</w:t>
      </w:r>
    </w:p>
    <w:p w14:paraId="1769E4F9" w14:textId="77777777"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14:paraId="5481EE09" w14:textId="77777777"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14:paraId="1795B759" w14:textId="77777777" w:rsidR="005E1A6E" w:rsidRDefault="005E1A6E" w:rsidP="0005641C">
      <w:pPr>
        <w:pStyle w:val="BulletedList"/>
      </w:pPr>
      <w:r w:rsidRPr="005E1A6E">
        <w:lastRenderedPageBreak/>
        <w:t xml:space="preserve">Do you know what it </w:t>
      </w:r>
      <w:r w:rsidR="00F932F1">
        <w:t>will cost you to extend credit?</w:t>
      </w:r>
      <w:r w:rsidRPr="005E1A6E">
        <w:t xml:space="preserve"> Have you built the costs into your prices?</w:t>
      </w:r>
    </w:p>
    <w:p w14:paraId="65A79045" w14:textId="77777777" w:rsidR="005E1A6E" w:rsidRPr="00D279EE" w:rsidRDefault="005E1A6E" w:rsidP="00C54D9D">
      <w:pPr>
        <w:pStyle w:val="InsideSectionHeading"/>
      </w:pPr>
      <w:r w:rsidRPr="00D279EE">
        <w:t>Ma</w:t>
      </w:r>
      <w:r w:rsidR="00D279EE">
        <w:t xml:space="preserve">naging </w:t>
      </w:r>
      <w:r w:rsidR="00032CE5">
        <w:t>Y</w:t>
      </w:r>
      <w:r w:rsidR="00D279EE">
        <w:t>our Accounts Receivable</w:t>
      </w:r>
    </w:p>
    <w:p w14:paraId="68569715" w14:textId="77777777"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14:paraId="1D474A7E" w14:textId="77777777">
        <w:trPr>
          <w:trHeight w:val="360"/>
          <w:jc w:val="center"/>
        </w:trPr>
        <w:tc>
          <w:tcPr>
            <w:tcW w:w="1438" w:type="dxa"/>
            <w:shd w:val="clear" w:color="auto" w:fill="E6E6E6"/>
            <w:vAlign w:val="center"/>
          </w:tcPr>
          <w:p w14:paraId="5CEEEFAC" w14:textId="77777777" w:rsidR="005E1A6E" w:rsidRDefault="005E1A6E" w:rsidP="00BF4993">
            <w:pPr>
              <w:pStyle w:val="TableHeadersCentered"/>
            </w:pPr>
          </w:p>
        </w:tc>
        <w:tc>
          <w:tcPr>
            <w:tcW w:w="1438" w:type="dxa"/>
            <w:shd w:val="clear" w:color="auto" w:fill="E6E6E6"/>
            <w:vAlign w:val="center"/>
          </w:tcPr>
          <w:p w14:paraId="556D7AAA" w14:textId="77777777" w:rsidR="005E1A6E" w:rsidRDefault="005E1A6E" w:rsidP="00BF4993">
            <w:pPr>
              <w:pStyle w:val="TableHeadersCentered"/>
            </w:pPr>
            <w:r>
              <w:t>Total</w:t>
            </w:r>
          </w:p>
        </w:tc>
        <w:tc>
          <w:tcPr>
            <w:tcW w:w="1438" w:type="dxa"/>
            <w:shd w:val="clear" w:color="auto" w:fill="E6E6E6"/>
            <w:vAlign w:val="center"/>
          </w:tcPr>
          <w:p w14:paraId="6407BC26" w14:textId="77777777" w:rsidR="005E1A6E" w:rsidRDefault="005E1A6E" w:rsidP="00BF4993">
            <w:pPr>
              <w:pStyle w:val="TableHeadersCentered"/>
            </w:pPr>
            <w:r>
              <w:t>Current</w:t>
            </w:r>
          </w:p>
        </w:tc>
        <w:tc>
          <w:tcPr>
            <w:tcW w:w="1438" w:type="dxa"/>
            <w:shd w:val="clear" w:color="auto" w:fill="E6E6E6"/>
            <w:vAlign w:val="center"/>
          </w:tcPr>
          <w:p w14:paraId="17C9E954" w14:textId="77777777" w:rsidR="005E1A6E" w:rsidRDefault="005E1A6E" w:rsidP="00BF4993">
            <w:pPr>
              <w:pStyle w:val="TableHeadersCentered"/>
            </w:pPr>
            <w:r>
              <w:t>30 Days</w:t>
            </w:r>
          </w:p>
        </w:tc>
        <w:tc>
          <w:tcPr>
            <w:tcW w:w="1438" w:type="dxa"/>
            <w:shd w:val="clear" w:color="auto" w:fill="E6E6E6"/>
            <w:vAlign w:val="center"/>
          </w:tcPr>
          <w:p w14:paraId="38090818" w14:textId="77777777" w:rsidR="005E1A6E" w:rsidRDefault="005E1A6E" w:rsidP="00BF4993">
            <w:pPr>
              <w:pStyle w:val="TableHeadersCentered"/>
            </w:pPr>
            <w:r>
              <w:t>60 Days</w:t>
            </w:r>
          </w:p>
        </w:tc>
        <w:tc>
          <w:tcPr>
            <w:tcW w:w="1438" w:type="dxa"/>
            <w:shd w:val="clear" w:color="auto" w:fill="E6E6E6"/>
            <w:vAlign w:val="center"/>
          </w:tcPr>
          <w:p w14:paraId="4D884C9F" w14:textId="77777777" w:rsidR="005E1A6E" w:rsidRDefault="005E1A6E" w:rsidP="00BF4993">
            <w:pPr>
              <w:pStyle w:val="TableHeadersCentered"/>
            </w:pPr>
            <w:r>
              <w:t>90 Days</w:t>
            </w:r>
          </w:p>
        </w:tc>
        <w:tc>
          <w:tcPr>
            <w:tcW w:w="1439" w:type="dxa"/>
            <w:shd w:val="clear" w:color="auto" w:fill="E6E6E6"/>
            <w:vAlign w:val="center"/>
          </w:tcPr>
          <w:p w14:paraId="00F049AE" w14:textId="77777777" w:rsidR="005E1A6E" w:rsidRDefault="005E1A6E" w:rsidP="00BF4993">
            <w:pPr>
              <w:pStyle w:val="TableHeadersCentered"/>
            </w:pPr>
            <w:r>
              <w:t>Over 90 Days</w:t>
            </w:r>
          </w:p>
        </w:tc>
      </w:tr>
      <w:tr w:rsidR="005E1A6E" w14:paraId="0B43DA83" w14:textId="77777777">
        <w:trPr>
          <w:trHeight w:val="656"/>
          <w:jc w:val="center"/>
        </w:trPr>
        <w:tc>
          <w:tcPr>
            <w:tcW w:w="1438" w:type="dxa"/>
            <w:shd w:val="clear" w:color="auto" w:fill="auto"/>
            <w:vAlign w:val="center"/>
          </w:tcPr>
          <w:p w14:paraId="530172AE" w14:textId="77777777" w:rsidR="005E1A6E" w:rsidRDefault="005E1A6E" w:rsidP="0001115A">
            <w:pPr>
              <w:pStyle w:val="TableHeaders"/>
            </w:pPr>
            <w:r>
              <w:t>Accounts Receivable Aging</w:t>
            </w:r>
          </w:p>
        </w:tc>
        <w:tc>
          <w:tcPr>
            <w:tcW w:w="1438" w:type="dxa"/>
            <w:shd w:val="clear" w:color="auto" w:fill="auto"/>
            <w:noWrap/>
            <w:vAlign w:val="center"/>
          </w:tcPr>
          <w:p w14:paraId="7999574F" w14:textId="77777777" w:rsidR="005E1A6E" w:rsidRDefault="005E1A6E" w:rsidP="00A861E0">
            <w:pPr>
              <w:pStyle w:val="TableText"/>
            </w:pPr>
          </w:p>
        </w:tc>
        <w:tc>
          <w:tcPr>
            <w:tcW w:w="1438" w:type="dxa"/>
            <w:shd w:val="clear" w:color="auto" w:fill="auto"/>
            <w:noWrap/>
            <w:vAlign w:val="center"/>
          </w:tcPr>
          <w:p w14:paraId="0AB76EFC" w14:textId="77777777" w:rsidR="005E1A6E" w:rsidRDefault="005E1A6E" w:rsidP="00A861E0">
            <w:pPr>
              <w:pStyle w:val="TableText"/>
            </w:pPr>
          </w:p>
        </w:tc>
        <w:tc>
          <w:tcPr>
            <w:tcW w:w="1438" w:type="dxa"/>
            <w:shd w:val="clear" w:color="auto" w:fill="auto"/>
            <w:noWrap/>
            <w:vAlign w:val="center"/>
          </w:tcPr>
          <w:p w14:paraId="3A2961A2" w14:textId="77777777" w:rsidR="005E1A6E" w:rsidRDefault="005E1A6E" w:rsidP="00A861E0">
            <w:pPr>
              <w:pStyle w:val="TableText"/>
            </w:pPr>
          </w:p>
        </w:tc>
        <w:tc>
          <w:tcPr>
            <w:tcW w:w="1438" w:type="dxa"/>
            <w:shd w:val="clear" w:color="auto" w:fill="auto"/>
            <w:noWrap/>
            <w:vAlign w:val="center"/>
          </w:tcPr>
          <w:p w14:paraId="60936482" w14:textId="77777777" w:rsidR="005E1A6E" w:rsidRDefault="005E1A6E" w:rsidP="00A861E0">
            <w:pPr>
              <w:pStyle w:val="TableText"/>
            </w:pPr>
          </w:p>
        </w:tc>
        <w:tc>
          <w:tcPr>
            <w:tcW w:w="1438" w:type="dxa"/>
            <w:shd w:val="clear" w:color="auto" w:fill="auto"/>
            <w:noWrap/>
            <w:vAlign w:val="center"/>
          </w:tcPr>
          <w:p w14:paraId="1183B535" w14:textId="77777777" w:rsidR="005E1A6E" w:rsidRDefault="005E1A6E" w:rsidP="00A861E0">
            <w:pPr>
              <w:pStyle w:val="TableText"/>
            </w:pPr>
          </w:p>
        </w:tc>
        <w:tc>
          <w:tcPr>
            <w:tcW w:w="1439" w:type="dxa"/>
            <w:shd w:val="clear" w:color="auto" w:fill="auto"/>
            <w:noWrap/>
            <w:vAlign w:val="center"/>
          </w:tcPr>
          <w:p w14:paraId="04CB6DE7" w14:textId="77777777" w:rsidR="005E1A6E" w:rsidRDefault="005E1A6E" w:rsidP="00A861E0">
            <w:pPr>
              <w:pStyle w:val="TableText"/>
            </w:pPr>
          </w:p>
        </w:tc>
      </w:tr>
      <w:tr w:rsidR="004E042E" w14:paraId="5CB518CD" w14:textId="77777777">
        <w:trPr>
          <w:trHeight w:val="422"/>
          <w:jc w:val="center"/>
        </w:trPr>
        <w:tc>
          <w:tcPr>
            <w:tcW w:w="1438" w:type="dxa"/>
            <w:shd w:val="clear" w:color="auto" w:fill="auto"/>
            <w:vAlign w:val="center"/>
          </w:tcPr>
          <w:p w14:paraId="452291C8" w14:textId="77777777" w:rsidR="004E042E" w:rsidRDefault="004E042E" w:rsidP="00A861E0">
            <w:pPr>
              <w:pStyle w:val="TableText"/>
            </w:pPr>
          </w:p>
        </w:tc>
        <w:tc>
          <w:tcPr>
            <w:tcW w:w="1438" w:type="dxa"/>
            <w:shd w:val="clear" w:color="auto" w:fill="auto"/>
            <w:noWrap/>
            <w:vAlign w:val="center"/>
          </w:tcPr>
          <w:p w14:paraId="5A3F765A" w14:textId="77777777" w:rsidR="004E042E" w:rsidRDefault="004E042E" w:rsidP="00A861E0">
            <w:pPr>
              <w:pStyle w:val="TableText"/>
            </w:pPr>
          </w:p>
        </w:tc>
        <w:tc>
          <w:tcPr>
            <w:tcW w:w="1438" w:type="dxa"/>
            <w:shd w:val="clear" w:color="auto" w:fill="auto"/>
            <w:noWrap/>
            <w:vAlign w:val="center"/>
          </w:tcPr>
          <w:p w14:paraId="4FAC4C96" w14:textId="77777777" w:rsidR="004E042E" w:rsidRDefault="004E042E" w:rsidP="00A861E0">
            <w:pPr>
              <w:pStyle w:val="TableText"/>
            </w:pPr>
          </w:p>
        </w:tc>
        <w:tc>
          <w:tcPr>
            <w:tcW w:w="1438" w:type="dxa"/>
            <w:shd w:val="clear" w:color="auto" w:fill="auto"/>
            <w:noWrap/>
            <w:vAlign w:val="center"/>
          </w:tcPr>
          <w:p w14:paraId="2002F3EE" w14:textId="77777777" w:rsidR="004E042E" w:rsidRDefault="004E042E" w:rsidP="00A861E0">
            <w:pPr>
              <w:pStyle w:val="TableText"/>
            </w:pPr>
          </w:p>
        </w:tc>
        <w:tc>
          <w:tcPr>
            <w:tcW w:w="1438" w:type="dxa"/>
            <w:shd w:val="clear" w:color="auto" w:fill="auto"/>
            <w:noWrap/>
            <w:vAlign w:val="center"/>
          </w:tcPr>
          <w:p w14:paraId="2C54B858" w14:textId="77777777" w:rsidR="004E042E" w:rsidRDefault="004E042E" w:rsidP="00A861E0">
            <w:pPr>
              <w:pStyle w:val="TableText"/>
            </w:pPr>
          </w:p>
        </w:tc>
        <w:tc>
          <w:tcPr>
            <w:tcW w:w="1438" w:type="dxa"/>
            <w:shd w:val="clear" w:color="auto" w:fill="auto"/>
            <w:noWrap/>
            <w:vAlign w:val="center"/>
          </w:tcPr>
          <w:p w14:paraId="4930DB5D" w14:textId="77777777" w:rsidR="004E042E" w:rsidRDefault="004E042E" w:rsidP="00A861E0">
            <w:pPr>
              <w:pStyle w:val="TableText"/>
            </w:pPr>
          </w:p>
        </w:tc>
        <w:tc>
          <w:tcPr>
            <w:tcW w:w="1439" w:type="dxa"/>
            <w:shd w:val="clear" w:color="auto" w:fill="auto"/>
            <w:noWrap/>
            <w:vAlign w:val="center"/>
          </w:tcPr>
          <w:p w14:paraId="725C5EFE" w14:textId="77777777" w:rsidR="004E042E" w:rsidRDefault="004E042E" w:rsidP="00A861E0">
            <w:pPr>
              <w:pStyle w:val="TableText"/>
            </w:pPr>
          </w:p>
        </w:tc>
      </w:tr>
    </w:tbl>
    <w:p w14:paraId="2A856B48" w14:textId="77777777" w:rsidR="00032CE5" w:rsidRDefault="00032CE5" w:rsidP="0064461D"/>
    <w:p w14:paraId="5B7177D4" w14:textId="77777777" w:rsidR="005E1A6E" w:rsidRPr="00D279EE" w:rsidRDefault="005E1A6E" w:rsidP="0064461D">
      <w:r w:rsidRPr="00D279EE">
        <w:t>You will need a policy for dealing with slow</w:t>
      </w:r>
      <w:r w:rsidR="00EF5088">
        <w:t>-</w:t>
      </w:r>
      <w:r w:rsidRPr="00D279EE">
        <w:t>paying custom</w:t>
      </w:r>
      <w:r w:rsidR="00F932F1">
        <w:t>ers</w:t>
      </w:r>
      <w:r w:rsidR="00032CE5">
        <w:t>:</w:t>
      </w:r>
    </w:p>
    <w:p w14:paraId="2B0EF594" w14:textId="77777777" w:rsidR="005E1A6E" w:rsidRPr="00D279EE" w:rsidRDefault="00F932F1" w:rsidP="0005641C">
      <w:pPr>
        <w:pStyle w:val="BulletedList"/>
      </w:pPr>
      <w:r>
        <w:t>When do you make a phone call?</w:t>
      </w:r>
    </w:p>
    <w:p w14:paraId="77F00860" w14:textId="77777777" w:rsidR="005E1A6E" w:rsidRPr="00D279EE" w:rsidRDefault="00F932F1" w:rsidP="0005641C">
      <w:pPr>
        <w:pStyle w:val="BulletedList"/>
      </w:pPr>
      <w:r>
        <w:t xml:space="preserve">When </w:t>
      </w:r>
      <w:r w:rsidR="00032CE5">
        <w:t xml:space="preserve">do you </w:t>
      </w:r>
      <w:r>
        <w:t>send a letter?</w:t>
      </w:r>
    </w:p>
    <w:p w14:paraId="4E7E545E" w14:textId="77777777" w:rsidR="005E1A6E" w:rsidRPr="00D279EE" w:rsidRDefault="00D279EE" w:rsidP="0005641C">
      <w:pPr>
        <w:pStyle w:val="BulletedList"/>
      </w:pPr>
      <w:r>
        <w:t xml:space="preserve">When </w:t>
      </w:r>
      <w:r w:rsidR="00032CE5">
        <w:t xml:space="preserve">do you </w:t>
      </w:r>
      <w:r w:rsidR="005E1A6E" w:rsidRPr="00D279EE">
        <w:t>get your attorney to threaten?</w:t>
      </w:r>
    </w:p>
    <w:p w14:paraId="5F777FF9" w14:textId="77777777" w:rsidR="005E1A6E" w:rsidRDefault="005E1A6E" w:rsidP="00C54D9D">
      <w:pPr>
        <w:pStyle w:val="InsideSectionHeading"/>
      </w:pPr>
      <w:r>
        <w:t xml:space="preserve">Managing </w:t>
      </w:r>
      <w:r w:rsidR="00032CE5">
        <w:t>Y</w:t>
      </w:r>
      <w:r>
        <w:t>our Accounts Pay</w:t>
      </w:r>
      <w:r w:rsidR="00D279EE">
        <w:t>able</w:t>
      </w:r>
    </w:p>
    <w:p w14:paraId="06756DE5" w14:textId="77777777"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14:paraId="62059606" w14:textId="77777777" w:rsidR="005E1A6E" w:rsidRPr="00D279EE" w:rsidRDefault="00EF5088" w:rsidP="0064461D">
      <w:r>
        <w:t xml:space="preserve">Do your </w:t>
      </w:r>
      <w:r w:rsidRPr="00D279EE">
        <w:t xml:space="preserve">proposed vendors </w:t>
      </w:r>
      <w:r>
        <w:t xml:space="preserve">offer </w:t>
      </w:r>
      <w:r w:rsidR="005E1A6E" w:rsidRPr="00D279EE">
        <w:t>prompt payment discounts?</w:t>
      </w:r>
    </w:p>
    <w:p w14:paraId="0B5947FD" w14:textId="77777777"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14:paraId="2F925063" w14:textId="77777777">
        <w:trPr>
          <w:trHeight w:val="360"/>
          <w:jc w:val="center"/>
        </w:trPr>
        <w:tc>
          <w:tcPr>
            <w:tcW w:w="1419" w:type="dxa"/>
            <w:shd w:val="clear" w:color="auto" w:fill="E6E6E6"/>
            <w:vAlign w:val="center"/>
          </w:tcPr>
          <w:p w14:paraId="7B2B6649" w14:textId="77777777" w:rsidR="00D279EE" w:rsidRPr="0087208B" w:rsidRDefault="00D279EE" w:rsidP="00BF4993">
            <w:pPr>
              <w:pStyle w:val="TableHeadersCentered"/>
            </w:pPr>
          </w:p>
        </w:tc>
        <w:tc>
          <w:tcPr>
            <w:tcW w:w="1420" w:type="dxa"/>
            <w:shd w:val="clear" w:color="auto" w:fill="E6E6E6"/>
            <w:noWrap/>
            <w:vAlign w:val="center"/>
          </w:tcPr>
          <w:p w14:paraId="4AFFF342" w14:textId="77777777" w:rsidR="00D279EE" w:rsidRPr="0087208B" w:rsidRDefault="00D279EE" w:rsidP="00BF4993">
            <w:pPr>
              <w:pStyle w:val="TableHeadersCentered"/>
            </w:pPr>
            <w:r w:rsidRPr="0087208B">
              <w:t xml:space="preserve">Total </w:t>
            </w:r>
          </w:p>
        </w:tc>
        <w:tc>
          <w:tcPr>
            <w:tcW w:w="1419" w:type="dxa"/>
            <w:shd w:val="clear" w:color="auto" w:fill="E6E6E6"/>
            <w:noWrap/>
            <w:vAlign w:val="center"/>
          </w:tcPr>
          <w:p w14:paraId="582404D0" w14:textId="77777777" w:rsidR="00D279EE" w:rsidRPr="0087208B" w:rsidRDefault="00D279EE" w:rsidP="00BF4993">
            <w:pPr>
              <w:pStyle w:val="TableHeadersCentered"/>
            </w:pPr>
            <w:r w:rsidRPr="0087208B">
              <w:t>Current</w:t>
            </w:r>
          </w:p>
        </w:tc>
        <w:tc>
          <w:tcPr>
            <w:tcW w:w="1420" w:type="dxa"/>
            <w:shd w:val="clear" w:color="auto" w:fill="E6E6E6"/>
            <w:noWrap/>
            <w:vAlign w:val="center"/>
          </w:tcPr>
          <w:p w14:paraId="78D99798" w14:textId="77777777" w:rsidR="00D279EE" w:rsidRPr="0087208B" w:rsidRDefault="00D279EE" w:rsidP="00BF4993">
            <w:pPr>
              <w:pStyle w:val="TableHeadersCentered"/>
            </w:pPr>
            <w:r w:rsidRPr="0087208B">
              <w:t>30 Days</w:t>
            </w:r>
          </w:p>
        </w:tc>
        <w:tc>
          <w:tcPr>
            <w:tcW w:w="1419" w:type="dxa"/>
            <w:shd w:val="clear" w:color="auto" w:fill="E6E6E6"/>
            <w:noWrap/>
            <w:vAlign w:val="center"/>
          </w:tcPr>
          <w:p w14:paraId="4E99A1F9" w14:textId="77777777" w:rsidR="00D279EE" w:rsidRPr="0087208B" w:rsidRDefault="00D279EE" w:rsidP="00BF4993">
            <w:pPr>
              <w:pStyle w:val="TableHeadersCentered"/>
            </w:pPr>
            <w:r w:rsidRPr="0087208B">
              <w:t>60 Days</w:t>
            </w:r>
          </w:p>
        </w:tc>
        <w:tc>
          <w:tcPr>
            <w:tcW w:w="1420" w:type="dxa"/>
            <w:shd w:val="clear" w:color="auto" w:fill="E6E6E6"/>
            <w:noWrap/>
            <w:vAlign w:val="center"/>
          </w:tcPr>
          <w:p w14:paraId="76E79BC1" w14:textId="77777777" w:rsidR="00D279EE" w:rsidRPr="0087208B" w:rsidRDefault="00D279EE" w:rsidP="00BF4993">
            <w:pPr>
              <w:pStyle w:val="TableHeadersCentered"/>
            </w:pPr>
            <w:r w:rsidRPr="0087208B">
              <w:t>90 Days</w:t>
            </w:r>
          </w:p>
        </w:tc>
        <w:tc>
          <w:tcPr>
            <w:tcW w:w="1420" w:type="dxa"/>
            <w:shd w:val="clear" w:color="auto" w:fill="E6E6E6"/>
            <w:noWrap/>
            <w:vAlign w:val="center"/>
          </w:tcPr>
          <w:p w14:paraId="2E4F3433" w14:textId="77777777" w:rsidR="00D279EE" w:rsidRPr="0087208B" w:rsidRDefault="00D279EE" w:rsidP="00BF4993">
            <w:pPr>
              <w:pStyle w:val="TableHeadersCentered"/>
            </w:pPr>
            <w:r w:rsidRPr="0087208B">
              <w:t>Over 90 Days</w:t>
            </w:r>
          </w:p>
        </w:tc>
      </w:tr>
      <w:tr w:rsidR="00D279EE" w:rsidRPr="0087208B" w14:paraId="763D55D7" w14:textId="77777777">
        <w:trPr>
          <w:trHeight w:val="456"/>
          <w:jc w:val="center"/>
        </w:trPr>
        <w:tc>
          <w:tcPr>
            <w:tcW w:w="1419" w:type="dxa"/>
            <w:vAlign w:val="center"/>
          </w:tcPr>
          <w:p w14:paraId="1B22A0DC" w14:textId="77777777" w:rsidR="00D279EE" w:rsidRPr="0087208B" w:rsidRDefault="00D279EE" w:rsidP="00A861E0">
            <w:pPr>
              <w:pStyle w:val="TableHeaders"/>
            </w:pPr>
            <w:r w:rsidRPr="0087208B">
              <w:t>Accounts Payable Aging</w:t>
            </w:r>
          </w:p>
        </w:tc>
        <w:tc>
          <w:tcPr>
            <w:tcW w:w="1420" w:type="dxa"/>
            <w:noWrap/>
            <w:vAlign w:val="center"/>
          </w:tcPr>
          <w:p w14:paraId="1A81E8EC" w14:textId="77777777" w:rsidR="00D279EE" w:rsidRPr="0087208B" w:rsidRDefault="00D279EE" w:rsidP="00A861E0">
            <w:pPr>
              <w:pStyle w:val="TableText"/>
            </w:pPr>
          </w:p>
        </w:tc>
        <w:tc>
          <w:tcPr>
            <w:tcW w:w="1419" w:type="dxa"/>
            <w:noWrap/>
            <w:vAlign w:val="center"/>
          </w:tcPr>
          <w:p w14:paraId="04D166C7" w14:textId="77777777" w:rsidR="00D279EE" w:rsidRPr="0087208B" w:rsidRDefault="00D279EE" w:rsidP="00A861E0">
            <w:pPr>
              <w:pStyle w:val="TableText"/>
            </w:pPr>
          </w:p>
        </w:tc>
        <w:tc>
          <w:tcPr>
            <w:tcW w:w="1420" w:type="dxa"/>
            <w:noWrap/>
            <w:vAlign w:val="center"/>
          </w:tcPr>
          <w:p w14:paraId="706086E1" w14:textId="77777777" w:rsidR="00D279EE" w:rsidRPr="0087208B" w:rsidRDefault="00D279EE" w:rsidP="00A861E0">
            <w:pPr>
              <w:pStyle w:val="TableText"/>
            </w:pPr>
          </w:p>
        </w:tc>
        <w:tc>
          <w:tcPr>
            <w:tcW w:w="1419" w:type="dxa"/>
            <w:noWrap/>
            <w:vAlign w:val="center"/>
          </w:tcPr>
          <w:p w14:paraId="4223547C" w14:textId="77777777" w:rsidR="00D279EE" w:rsidRPr="0087208B" w:rsidRDefault="00D279EE" w:rsidP="00A861E0">
            <w:pPr>
              <w:pStyle w:val="TableText"/>
            </w:pPr>
          </w:p>
        </w:tc>
        <w:tc>
          <w:tcPr>
            <w:tcW w:w="1420" w:type="dxa"/>
            <w:noWrap/>
            <w:vAlign w:val="center"/>
          </w:tcPr>
          <w:p w14:paraId="606CDE81" w14:textId="77777777" w:rsidR="00D279EE" w:rsidRPr="0087208B" w:rsidRDefault="00D279EE" w:rsidP="00A861E0">
            <w:pPr>
              <w:pStyle w:val="TableText"/>
            </w:pPr>
          </w:p>
        </w:tc>
        <w:tc>
          <w:tcPr>
            <w:tcW w:w="1420" w:type="dxa"/>
            <w:noWrap/>
            <w:vAlign w:val="center"/>
          </w:tcPr>
          <w:p w14:paraId="4BA0E350" w14:textId="77777777" w:rsidR="00D279EE" w:rsidRPr="0087208B" w:rsidRDefault="00D279EE" w:rsidP="00A861E0">
            <w:pPr>
              <w:pStyle w:val="TableText"/>
            </w:pPr>
          </w:p>
        </w:tc>
      </w:tr>
      <w:tr w:rsidR="00D279EE" w:rsidRPr="0087208B" w14:paraId="2C66217A" w14:textId="77777777">
        <w:trPr>
          <w:trHeight w:val="360"/>
          <w:jc w:val="center"/>
        </w:trPr>
        <w:tc>
          <w:tcPr>
            <w:tcW w:w="1419" w:type="dxa"/>
            <w:vAlign w:val="center"/>
          </w:tcPr>
          <w:p w14:paraId="2A131AE2" w14:textId="77777777" w:rsidR="00D279EE" w:rsidRPr="0087208B" w:rsidRDefault="00D279EE" w:rsidP="00A861E0">
            <w:pPr>
              <w:pStyle w:val="TableText"/>
            </w:pPr>
          </w:p>
        </w:tc>
        <w:tc>
          <w:tcPr>
            <w:tcW w:w="1420" w:type="dxa"/>
            <w:noWrap/>
            <w:vAlign w:val="center"/>
          </w:tcPr>
          <w:p w14:paraId="39FB1AA8" w14:textId="77777777" w:rsidR="00D279EE" w:rsidRPr="0087208B" w:rsidRDefault="00D279EE" w:rsidP="00A861E0">
            <w:pPr>
              <w:pStyle w:val="TableText"/>
            </w:pPr>
          </w:p>
        </w:tc>
        <w:tc>
          <w:tcPr>
            <w:tcW w:w="1419" w:type="dxa"/>
            <w:noWrap/>
            <w:vAlign w:val="center"/>
          </w:tcPr>
          <w:p w14:paraId="713A6E9A" w14:textId="77777777" w:rsidR="00D279EE" w:rsidRPr="0087208B" w:rsidRDefault="00D279EE" w:rsidP="00A861E0">
            <w:pPr>
              <w:pStyle w:val="TableText"/>
            </w:pPr>
          </w:p>
        </w:tc>
        <w:tc>
          <w:tcPr>
            <w:tcW w:w="1420" w:type="dxa"/>
            <w:noWrap/>
            <w:vAlign w:val="center"/>
          </w:tcPr>
          <w:p w14:paraId="69B20666" w14:textId="77777777" w:rsidR="00D279EE" w:rsidRPr="0087208B" w:rsidRDefault="00D279EE" w:rsidP="00A861E0">
            <w:pPr>
              <w:pStyle w:val="TableText"/>
            </w:pPr>
          </w:p>
        </w:tc>
        <w:tc>
          <w:tcPr>
            <w:tcW w:w="1419" w:type="dxa"/>
            <w:noWrap/>
            <w:vAlign w:val="center"/>
          </w:tcPr>
          <w:p w14:paraId="6DAC6C04" w14:textId="77777777" w:rsidR="00D279EE" w:rsidRPr="0087208B" w:rsidRDefault="00D279EE" w:rsidP="00A861E0">
            <w:pPr>
              <w:pStyle w:val="TableText"/>
            </w:pPr>
          </w:p>
        </w:tc>
        <w:tc>
          <w:tcPr>
            <w:tcW w:w="1420" w:type="dxa"/>
            <w:noWrap/>
            <w:vAlign w:val="center"/>
          </w:tcPr>
          <w:p w14:paraId="0AB8C40D" w14:textId="77777777" w:rsidR="00D279EE" w:rsidRPr="0087208B" w:rsidRDefault="00D279EE" w:rsidP="00A861E0">
            <w:pPr>
              <w:pStyle w:val="TableText"/>
            </w:pPr>
          </w:p>
        </w:tc>
        <w:tc>
          <w:tcPr>
            <w:tcW w:w="1420" w:type="dxa"/>
            <w:noWrap/>
            <w:vAlign w:val="center"/>
          </w:tcPr>
          <w:p w14:paraId="6D45DE18" w14:textId="77777777" w:rsidR="00D279EE" w:rsidRPr="0087208B" w:rsidRDefault="00D279EE" w:rsidP="00A861E0">
            <w:pPr>
              <w:pStyle w:val="TableText"/>
            </w:pPr>
          </w:p>
        </w:tc>
      </w:tr>
    </w:tbl>
    <w:p w14:paraId="651F0861" w14:textId="77777777" w:rsidR="004E7E42" w:rsidRDefault="004E7E42" w:rsidP="00D86909">
      <w:pPr>
        <w:pStyle w:val="Heading3"/>
      </w:pPr>
      <w:bookmarkStart w:id="21" w:name="_Toc52620476"/>
      <w:r>
        <w:lastRenderedPageBreak/>
        <w:t xml:space="preserve">Management and </w:t>
      </w:r>
      <w:r w:rsidR="00EF5088">
        <w:t>O</w:t>
      </w:r>
      <w:r>
        <w:t>rganization</w:t>
      </w:r>
      <w:bookmarkEnd w:id="19"/>
      <w:bookmarkEnd w:id="20"/>
      <w:bookmarkEnd w:id="21"/>
    </w:p>
    <w:p w14:paraId="729160E1" w14:textId="77777777"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14:paraId="4E3E8A4E" w14:textId="77777777"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14:paraId="504CA1D6" w14:textId="77777777"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14:paraId="26E95DDE" w14:textId="77777777" w:rsidR="004E7E42" w:rsidRDefault="004E7E42" w:rsidP="00BF4993">
      <w:pPr>
        <w:pStyle w:val="Heading5"/>
      </w:pPr>
      <w:r>
        <w:t>Professional and Advisory Support</w:t>
      </w:r>
    </w:p>
    <w:p w14:paraId="61C2E04B" w14:textId="77777777" w:rsidR="00330ED3" w:rsidRDefault="004E7E42" w:rsidP="0064461D">
      <w:r>
        <w:t xml:space="preserve">List </w:t>
      </w:r>
      <w:r w:rsidR="00EF5088">
        <w:t xml:space="preserve">the </w:t>
      </w:r>
      <w:r w:rsidR="00330ED3">
        <w:t>following:</w:t>
      </w:r>
    </w:p>
    <w:p w14:paraId="0C238480" w14:textId="77777777" w:rsidR="00330ED3" w:rsidRDefault="00330ED3" w:rsidP="0005641C">
      <w:pPr>
        <w:pStyle w:val="BulletedList"/>
      </w:pPr>
      <w:r>
        <w:t>B</w:t>
      </w:r>
      <w:r w:rsidR="004E7E42">
        <w:t>oard of directors</w:t>
      </w:r>
    </w:p>
    <w:p w14:paraId="499EE184" w14:textId="77777777" w:rsidR="004E7E42" w:rsidRDefault="00330ED3" w:rsidP="0005641C">
      <w:pPr>
        <w:pStyle w:val="BulletedList"/>
      </w:pPr>
      <w:r>
        <w:t>M</w:t>
      </w:r>
      <w:r w:rsidR="004E7E42">
        <w:t>anagement advisory board</w:t>
      </w:r>
    </w:p>
    <w:p w14:paraId="6F3E5593" w14:textId="77777777" w:rsidR="004E7E42" w:rsidRDefault="004E7E42" w:rsidP="0005641C">
      <w:pPr>
        <w:pStyle w:val="BulletedList"/>
      </w:pPr>
      <w:r>
        <w:t>Attorney</w:t>
      </w:r>
    </w:p>
    <w:p w14:paraId="4565D353" w14:textId="77777777" w:rsidR="004E7E42" w:rsidRDefault="004E7E42" w:rsidP="0005641C">
      <w:pPr>
        <w:pStyle w:val="BulletedList"/>
      </w:pPr>
      <w:r>
        <w:t>Accountant</w:t>
      </w:r>
    </w:p>
    <w:p w14:paraId="6E68F8C8" w14:textId="77777777" w:rsidR="004E7E42" w:rsidRDefault="004E7E42" w:rsidP="0005641C">
      <w:pPr>
        <w:pStyle w:val="BulletedList"/>
      </w:pPr>
      <w:r>
        <w:t>Insurance agent</w:t>
      </w:r>
    </w:p>
    <w:p w14:paraId="4C1D047F" w14:textId="77777777" w:rsidR="004E7E42" w:rsidRDefault="004E7E42" w:rsidP="0005641C">
      <w:pPr>
        <w:pStyle w:val="BulletedList"/>
      </w:pPr>
      <w:r>
        <w:t>Banker</w:t>
      </w:r>
    </w:p>
    <w:p w14:paraId="10424F16" w14:textId="77777777" w:rsidR="004E7E42" w:rsidRDefault="004E7E42" w:rsidP="0005641C">
      <w:pPr>
        <w:pStyle w:val="BulletedList"/>
      </w:pPr>
      <w:r>
        <w:t>Consultant</w:t>
      </w:r>
      <w:r w:rsidR="00330ED3">
        <w:t xml:space="preserve"> or consultants</w:t>
      </w:r>
    </w:p>
    <w:p w14:paraId="5AE0B564" w14:textId="77777777" w:rsidR="004E7E42" w:rsidRDefault="004E7E42" w:rsidP="0005641C">
      <w:pPr>
        <w:pStyle w:val="BulletedList"/>
      </w:pPr>
      <w:r>
        <w:t xml:space="preserve">Mentors </w:t>
      </w:r>
      <w:bookmarkStart w:id="22" w:name="_Toc504472917"/>
      <w:bookmarkStart w:id="23" w:name="_Toc504556002"/>
      <w:r w:rsidR="00DE0998">
        <w:t>and key advisors</w:t>
      </w:r>
    </w:p>
    <w:p w14:paraId="799B9238" w14:textId="77777777" w:rsidR="004E7E42" w:rsidRDefault="004E7E42" w:rsidP="00D86909">
      <w:pPr>
        <w:pStyle w:val="Heading3"/>
      </w:pPr>
      <w:bookmarkStart w:id="24" w:name="_Toc52620477"/>
      <w:r>
        <w:lastRenderedPageBreak/>
        <w:t xml:space="preserve">Personal </w:t>
      </w:r>
      <w:r w:rsidR="00EF5088">
        <w:t>F</w:t>
      </w:r>
      <w:r>
        <w:t xml:space="preserve">inancial </w:t>
      </w:r>
      <w:r w:rsidR="00EF5088">
        <w:t>S</w:t>
      </w:r>
      <w:r>
        <w:t>tatement</w:t>
      </w:r>
      <w:bookmarkEnd w:id="22"/>
      <w:bookmarkEnd w:id="23"/>
      <w:bookmarkEnd w:id="24"/>
    </w:p>
    <w:p w14:paraId="604566D4" w14:textId="6E6BF441" w:rsidR="004D3A92" w:rsidRPr="004D3A92" w:rsidRDefault="004D3A92" w:rsidP="0064461D">
      <w:r w:rsidRPr="004D3A92">
        <w:t xml:space="preserve">Include </w:t>
      </w:r>
      <w:hyperlink r:id="rId10" w:history="1">
        <w:r w:rsidRPr="00A667D3">
          <w:rPr>
            <w:rStyle w:val="Hyperlink"/>
          </w:rPr>
          <w:t>personal financial statements</w:t>
        </w:r>
      </w:hyperlink>
      <w:r w:rsidRPr="004D3A92">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6186AFDA" w14:textId="77777777" w:rsidR="004E7E42" w:rsidRDefault="004D3A92" w:rsidP="00D86909">
      <w:pPr>
        <w:pStyle w:val="Heading3"/>
      </w:pPr>
      <w:bookmarkStart w:id="25" w:name="_Toc52620478"/>
      <w:bookmarkStart w:id="26" w:name="_Toc504472918"/>
      <w:bookmarkStart w:id="27" w:name="_Toc504556003"/>
      <w:r>
        <w:lastRenderedPageBreak/>
        <w:t>Startup Expenses and Capitalization</w:t>
      </w:r>
      <w:bookmarkEnd w:id="25"/>
    </w:p>
    <w:p w14:paraId="07151A10" w14:textId="77777777" w:rsidR="004D3A92" w:rsidRDefault="004D3A92" w:rsidP="0064461D">
      <w:bookmarkStart w:id="28" w:name="_Toc504472919"/>
      <w:bookmarkEnd w:id="26"/>
      <w:bookmarkEnd w:id="27"/>
      <w:r>
        <w:t xml:space="preserve">You will have many </w:t>
      </w:r>
      <w:hyperlink r:id="rId11" w:history="1">
        <w:r w:rsidR="00A667D3" w:rsidRPr="006A35E6">
          <w:rPr>
            <w:rStyle w:val="Hyperlink"/>
          </w:rPr>
          <w:t>startup expenses</w:t>
        </w:r>
      </w:hyperlink>
      <w:r>
        <w:t xml:space="preserve">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14:paraId="4F957F73" w14:textId="77777777"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14:paraId="35473BFD" w14:textId="77777777"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14:paraId="08D53141" w14:textId="77777777"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14:paraId="75CF4401" w14:textId="77777777" w:rsidR="004E7E42" w:rsidRDefault="004E7E42" w:rsidP="00D86909">
      <w:pPr>
        <w:pStyle w:val="Heading3"/>
      </w:pPr>
      <w:bookmarkStart w:id="29" w:name="_Toc504556004"/>
      <w:bookmarkStart w:id="30" w:name="_Toc52620479"/>
      <w:r>
        <w:lastRenderedPageBreak/>
        <w:t xml:space="preserve">Financial </w:t>
      </w:r>
      <w:r w:rsidR="000D63E4">
        <w:t>P</w:t>
      </w:r>
      <w:r>
        <w:t>lan</w:t>
      </w:r>
      <w:bookmarkStart w:id="31" w:name="_Toc504472920"/>
      <w:bookmarkStart w:id="32" w:name="_Toc504556005"/>
      <w:bookmarkEnd w:id="28"/>
      <w:bookmarkEnd w:id="29"/>
      <w:bookmarkEnd w:id="30"/>
    </w:p>
    <w:p w14:paraId="2B70DFD0" w14:textId="77777777"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14:paraId="2446F55F" w14:textId="77777777" w:rsidR="004E7E42" w:rsidRDefault="003E595D" w:rsidP="00BF4993">
      <w:pPr>
        <w:pStyle w:val="Heading5"/>
      </w:pPr>
      <w:r>
        <w:t>12</w:t>
      </w:r>
      <w:r w:rsidR="000D63E4">
        <w:t>-</w:t>
      </w:r>
      <w:r w:rsidR="004E7E42">
        <w:t>Month Profit and Loss Projection</w:t>
      </w:r>
    </w:p>
    <w:p w14:paraId="514009F0" w14:textId="67A2114E" w:rsidR="004D3A92" w:rsidRDefault="004D3A92" w:rsidP="0064461D">
      <w:r>
        <w:t>Many business owners think of th</w:t>
      </w:r>
      <w:r w:rsidR="00330ED3">
        <w:t xml:space="preserve">e </w:t>
      </w:r>
      <w:hyperlink r:id="rId12" w:history="1">
        <w:r w:rsidR="00330ED3" w:rsidRPr="00A667D3">
          <w:rPr>
            <w:rStyle w:val="Hyperlink"/>
          </w:rPr>
          <w:t>12-month profit and loss projection</w:t>
        </w:r>
      </w:hyperlink>
      <w:r w:rsidR="00330ED3">
        <w:t xml:space="preserve"> </w:t>
      </w:r>
      <w:r>
        <w:t xml:space="preserve">as </w:t>
      </w:r>
      <w:r w:rsidR="00F932F1">
        <w:t xml:space="preserve">the centerpiece of their plan. </w:t>
      </w:r>
      <w:r>
        <w:t>This is where you put it all together in numbers and get an idea of what it will take to make a profit and be successful.</w:t>
      </w:r>
    </w:p>
    <w:p w14:paraId="20CA2085" w14:textId="77777777"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14:paraId="054E4A1D" w14:textId="77777777"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14:paraId="277DEC11" w14:textId="77777777"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14:paraId="24D5FE20" w14:textId="77777777" w:rsidR="004E7E42" w:rsidRDefault="004E7E42" w:rsidP="00BF4993">
      <w:pPr>
        <w:pStyle w:val="Heading5"/>
      </w:pPr>
      <w:r>
        <w:t>Four</w:t>
      </w:r>
      <w:r w:rsidR="000D63E4">
        <w:t>-</w:t>
      </w:r>
      <w:r>
        <w:t>Year Profit Pro</w:t>
      </w:r>
      <w:r w:rsidR="00330ED3">
        <w:t>j</w:t>
      </w:r>
      <w:r>
        <w:t>ection (</w:t>
      </w:r>
      <w:r w:rsidR="00330ED3">
        <w:t>O</w:t>
      </w:r>
      <w:r>
        <w:t>ptional)</w:t>
      </w:r>
    </w:p>
    <w:p w14:paraId="4082E313" w14:textId="77777777" w:rsidR="009F2D47" w:rsidRDefault="004E7E42" w:rsidP="0064461D">
      <w:r>
        <w:t xml:space="preserve">The 12-month projection is the heart of your financial plan. </w:t>
      </w:r>
      <w:hyperlink r:id="rId13" w:history="1">
        <w:r w:rsidR="00A667D3" w:rsidRPr="000D19BB">
          <w:rPr>
            <w:rStyle w:val="Hyperlink"/>
          </w:rPr>
          <w:t>The Four-Year Profit projection</w:t>
        </w:r>
      </w:hyperlink>
      <w:r w:rsidR="00A667D3">
        <w:t xml:space="preserve"> </w:t>
      </w:r>
      <w:r w:rsidR="00330ED3">
        <w:t xml:space="preserve">is </w:t>
      </w:r>
      <w:r>
        <w:t>for those who want to carry their forecasts beyond the first year</w:t>
      </w:r>
      <w:r w:rsidR="009F2D47">
        <w:t>.</w:t>
      </w:r>
    </w:p>
    <w:p w14:paraId="784E1462" w14:textId="77777777"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14:paraId="6670F48D" w14:textId="77777777" w:rsidR="004E7E42" w:rsidRPr="00D84FEA" w:rsidRDefault="004E7E42" w:rsidP="00BF4993">
      <w:pPr>
        <w:pStyle w:val="Heading5"/>
      </w:pPr>
      <w:r w:rsidRPr="00D84FEA">
        <w:t xml:space="preserve">Projected Cash </w:t>
      </w:r>
      <w:r w:rsidR="000D63E4">
        <w:t>F</w:t>
      </w:r>
      <w:r w:rsidRPr="00D84FEA">
        <w:t>low</w:t>
      </w:r>
    </w:p>
    <w:p w14:paraId="1662B64B" w14:textId="77777777"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14:paraId="63F81264" w14:textId="77777777"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w:t>
      </w:r>
      <w:r w:rsidRPr="003601A1">
        <w:lastRenderedPageBreak/>
        <w:t>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14:paraId="3EE67A8B" w14:textId="77777777"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 xml:space="preserve">he </w:t>
      </w:r>
      <w:hyperlink r:id="rId14" w:history="1">
        <w:r w:rsidR="002B0AEF" w:rsidRPr="00B5721F">
          <w:rPr>
            <w:rStyle w:val="Hyperlink"/>
          </w:rPr>
          <w:t>cash-flow projection</w:t>
        </w:r>
      </w:hyperlink>
      <w:r w:rsidR="002B0AEF">
        <w:t xml:space="preserve"> </w:t>
      </w:r>
      <w:r w:rsidRPr="003601A1">
        <w:t>is just a forward look at your checking account</w:t>
      </w:r>
      <w:r>
        <w:t>.</w:t>
      </w:r>
    </w:p>
    <w:p w14:paraId="2AF7F5C6" w14:textId="77777777" w:rsidR="003601A1" w:rsidRPr="003601A1" w:rsidRDefault="003601A1" w:rsidP="0064461D">
      <w:r w:rsidRPr="003601A1">
        <w:t>For each item, determine when you actually expect to receive cash (for sales) or when you will actually have to write a check (for expense items)</w:t>
      </w:r>
      <w:r w:rsidR="000D63E4">
        <w:t>.</w:t>
      </w:r>
    </w:p>
    <w:p w14:paraId="059C6727" w14:textId="77777777"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14:paraId="5C2DFBD0" w14:textId="77777777"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14:paraId="6B2240B0" w14:textId="77777777"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14:paraId="1C188FE2" w14:textId="77777777" w:rsidR="003601A1" w:rsidRPr="003601A1" w:rsidRDefault="00D43BA2" w:rsidP="0064461D">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14:paraId="755492F6" w14:textId="77777777" w:rsidR="003601A1" w:rsidRPr="003601A1" w:rsidRDefault="003601A1" w:rsidP="0064461D">
      <w:r w:rsidRPr="003601A1">
        <w:t>Are s</w:t>
      </w:r>
      <w:r w:rsidR="00D43BA2">
        <w:t>ome expenses payable in advance</w:t>
      </w:r>
      <w:r w:rsidR="00F932F1">
        <w:t xml:space="preserve">? </w:t>
      </w:r>
      <w:r w:rsidRPr="003601A1">
        <w:t>When?</w:t>
      </w:r>
    </w:p>
    <w:p w14:paraId="4896DA9B" w14:textId="77777777"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14:paraId="5E4D543C" w14:textId="77777777"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14:paraId="57A5592A" w14:textId="77777777" w:rsidR="004E7E42" w:rsidRPr="003601A1" w:rsidRDefault="003601A1" w:rsidP="0064461D">
      <w:r w:rsidRPr="003601A1">
        <w:t>And of course, depreciation does not appear in the cash flow at all because you never write a check for it.</w:t>
      </w:r>
    </w:p>
    <w:p w14:paraId="7D5A7227" w14:textId="77777777" w:rsidR="004E7E42" w:rsidRDefault="00D43BA2" w:rsidP="00BF4993">
      <w:pPr>
        <w:pStyle w:val="Heading5"/>
      </w:pPr>
      <w:r>
        <w:t>Opening Day</w:t>
      </w:r>
      <w:r w:rsidR="004E7E42">
        <w:t xml:space="preserve"> Balance Sheet</w:t>
      </w:r>
    </w:p>
    <w:p w14:paraId="11DA3077" w14:textId="77777777"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14:paraId="7A820717" w14:textId="77777777"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your</w:t>
      </w:r>
      <w:r w:rsidR="002B0AEF" w:rsidRPr="002B0AEF">
        <w:t xml:space="preserve"> </w:t>
      </w:r>
      <w:hyperlink r:id="rId15" w:history="1">
        <w:r w:rsidR="002B0AEF" w:rsidRPr="000E510D">
          <w:rPr>
            <w:rStyle w:val="Hyperlink"/>
          </w:rPr>
          <w:t>o</w:t>
        </w:r>
        <w:r w:rsidR="002B0AEF" w:rsidRPr="000E510D">
          <w:rPr>
            <w:rStyle w:val="Hyperlink"/>
            <w:iCs/>
          </w:rPr>
          <w:t>pening day balance sheet</w:t>
        </w:r>
      </w:hyperlink>
      <w:r w:rsidR="002B0AEF">
        <w:t>.</w:t>
      </w:r>
    </w:p>
    <w:p w14:paraId="6956F098" w14:textId="77777777" w:rsidR="00D43BA2" w:rsidRPr="0005641C" w:rsidRDefault="00D43BA2" w:rsidP="0064461D">
      <w:r>
        <w:lastRenderedPageBreak/>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14:paraId="4758DF25" w14:textId="77777777" w:rsidR="004E7E42" w:rsidRPr="005379DA" w:rsidRDefault="004E7E42" w:rsidP="00BF4993">
      <w:pPr>
        <w:pStyle w:val="Heading5"/>
      </w:pPr>
      <w:r w:rsidRPr="005379DA">
        <w:t>Break</w:t>
      </w:r>
      <w:r w:rsidR="00A4781A">
        <w:t>-</w:t>
      </w:r>
      <w:r w:rsidR="00330ED3">
        <w:t>E</w:t>
      </w:r>
      <w:r w:rsidRPr="005379DA">
        <w:t>ven Analysis</w:t>
      </w:r>
    </w:p>
    <w:p w14:paraId="377565CF" w14:textId="77777777" w:rsidR="00D43BA2" w:rsidRPr="005379DA" w:rsidRDefault="00D43BA2" w:rsidP="0064461D">
      <w:r w:rsidRPr="005379DA">
        <w:t xml:space="preserve">A </w:t>
      </w:r>
      <w:hyperlink r:id="rId16" w:history="1">
        <w:r w:rsidR="002B0AEF" w:rsidRPr="00D60EE2">
          <w:rPr>
            <w:rStyle w:val="Hyperlink"/>
          </w:rPr>
          <w:t>break-even analysis</w:t>
        </w:r>
      </w:hyperlink>
      <w:r w:rsidR="002B0AEF">
        <w:t xml:space="preserve">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r w:rsidR="002B0AEF">
        <w:t xml:space="preserve">  Another option for a breakeven analysis spreadsheet is on my website </w:t>
      </w:r>
      <w:hyperlink r:id="rId17" w:history="1">
        <w:r w:rsidR="002B0AEF" w:rsidRPr="002B0AEF">
          <w:rPr>
            <w:rStyle w:val="Hyperlink"/>
          </w:rPr>
          <w:t>here</w:t>
        </w:r>
      </w:hyperlink>
      <w:r w:rsidR="002B0AEF">
        <w:t>.</w:t>
      </w:r>
    </w:p>
    <w:p w14:paraId="2DCF8819" w14:textId="77777777" w:rsidR="004E7E42" w:rsidRPr="005379DA" w:rsidRDefault="004E7E42" w:rsidP="0064461D">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14:paraId="3667A64E" w14:textId="77777777">
        <w:tc>
          <w:tcPr>
            <w:tcW w:w="2808" w:type="dxa"/>
          </w:tcPr>
          <w:p w14:paraId="0DA4EF04" w14:textId="77777777" w:rsidR="00FF7390" w:rsidRPr="005379DA" w:rsidRDefault="00FF7390" w:rsidP="00FF7390">
            <w:pPr>
              <w:pStyle w:val="TableText"/>
            </w:pPr>
          </w:p>
        </w:tc>
        <w:tc>
          <w:tcPr>
            <w:tcW w:w="2160" w:type="dxa"/>
          </w:tcPr>
          <w:p w14:paraId="0B722E52" w14:textId="77777777" w:rsidR="00FF7390" w:rsidRPr="005379DA" w:rsidRDefault="00FF7390" w:rsidP="00FF7390">
            <w:pPr>
              <w:pStyle w:val="TableText"/>
            </w:pPr>
          </w:p>
        </w:tc>
      </w:tr>
      <w:tr w:rsidR="00FF7390" w:rsidRPr="005379DA" w14:paraId="20BAA8DA" w14:textId="77777777">
        <w:trPr>
          <w:cantSplit/>
          <w:trHeight w:val="135"/>
        </w:trPr>
        <w:tc>
          <w:tcPr>
            <w:tcW w:w="2808" w:type="dxa"/>
            <w:vMerge w:val="restart"/>
          </w:tcPr>
          <w:p w14:paraId="4163BFC0" w14:textId="77777777" w:rsidR="00FF7390" w:rsidRPr="005379DA" w:rsidRDefault="00FF7390" w:rsidP="00FF7390">
            <w:pPr>
              <w:pStyle w:val="TableText"/>
            </w:pPr>
            <w:r w:rsidRPr="005379DA">
              <w:t>Breakeven Sales          =</w:t>
            </w:r>
          </w:p>
        </w:tc>
        <w:tc>
          <w:tcPr>
            <w:tcW w:w="2160" w:type="dxa"/>
            <w:tcBorders>
              <w:bottom w:val="single" w:sz="4" w:space="0" w:color="auto"/>
            </w:tcBorders>
          </w:tcPr>
          <w:p w14:paraId="2ABFF22E" w14:textId="77777777" w:rsidR="00FF7390" w:rsidRPr="005379DA" w:rsidRDefault="00FF7390" w:rsidP="00FF7390">
            <w:pPr>
              <w:pStyle w:val="TableText"/>
            </w:pPr>
            <w:r w:rsidRPr="005379DA">
              <w:t>Fixed Costs</w:t>
            </w:r>
          </w:p>
        </w:tc>
      </w:tr>
      <w:tr w:rsidR="00FF7390" w:rsidRPr="005379DA" w14:paraId="62E8EF2A" w14:textId="77777777">
        <w:trPr>
          <w:cantSplit/>
          <w:trHeight w:val="135"/>
        </w:trPr>
        <w:tc>
          <w:tcPr>
            <w:tcW w:w="2808" w:type="dxa"/>
            <w:vMerge/>
          </w:tcPr>
          <w:p w14:paraId="33EC7A61" w14:textId="77777777" w:rsidR="00FF7390" w:rsidRPr="005379DA" w:rsidRDefault="00FF7390" w:rsidP="00FF7390">
            <w:pPr>
              <w:pStyle w:val="TableText"/>
            </w:pPr>
          </w:p>
        </w:tc>
        <w:tc>
          <w:tcPr>
            <w:tcW w:w="2160" w:type="dxa"/>
            <w:tcBorders>
              <w:top w:val="single" w:sz="4" w:space="0" w:color="auto"/>
            </w:tcBorders>
          </w:tcPr>
          <w:p w14:paraId="121FA426" w14:textId="77777777" w:rsidR="00FF7390" w:rsidRPr="005379DA" w:rsidRDefault="00FF7390" w:rsidP="00FF7390">
            <w:pPr>
              <w:pStyle w:val="TableText"/>
            </w:pPr>
            <w:r w:rsidRPr="005379DA">
              <w:t>1- Variable Costs</w:t>
            </w:r>
          </w:p>
        </w:tc>
      </w:tr>
      <w:tr w:rsidR="00FF7390" w:rsidRPr="005379DA" w14:paraId="60940EA2" w14:textId="77777777">
        <w:tc>
          <w:tcPr>
            <w:tcW w:w="2808" w:type="dxa"/>
          </w:tcPr>
          <w:p w14:paraId="1D2C024A" w14:textId="77777777" w:rsidR="00FF7390" w:rsidRPr="005379DA" w:rsidRDefault="00FF7390" w:rsidP="00FF7390">
            <w:pPr>
              <w:pStyle w:val="TableText"/>
            </w:pPr>
          </w:p>
        </w:tc>
        <w:tc>
          <w:tcPr>
            <w:tcW w:w="2160" w:type="dxa"/>
          </w:tcPr>
          <w:p w14:paraId="3C60972B" w14:textId="77777777" w:rsidR="00FF7390" w:rsidRPr="005379DA" w:rsidRDefault="00FF7390" w:rsidP="00FF7390">
            <w:pPr>
              <w:pStyle w:val="TableText"/>
            </w:pPr>
          </w:p>
        </w:tc>
      </w:tr>
    </w:tbl>
    <w:p w14:paraId="2B0237AB" w14:textId="77777777" w:rsidR="0005641C" w:rsidRDefault="0005641C" w:rsidP="00FF7390"/>
    <w:p w14:paraId="0F1E544B" w14:textId="77777777" w:rsidR="004E7E42" w:rsidRPr="005379DA" w:rsidRDefault="004E7E42" w:rsidP="0064461D">
      <w:r w:rsidRPr="005379DA">
        <w:t>(Where fixed costs are expressed in dollars, but variable costs are expressed as a percent of total sales.)</w:t>
      </w:r>
    </w:p>
    <w:p w14:paraId="19948B6E" w14:textId="77777777" w:rsidR="00D43BA2" w:rsidRDefault="00D43BA2" w:rsidP="0064461D">
      <w:r>
        <w:t>Include all assumptions upon which your break</w:t>
      </w:r>
      <w:r w:rsidR="00A4781A">
        <w:t>-</w:t>
      </w:r>
      <w:r>
        <w:t>even calculation is based.</w:t>
      </w:r>
    </w:p>
    <w:p w14:paraId="72B5A7B1" w14:textId="77777777" w:rsidR="00995185" w:rsidRDefault="004E7E42" w:rsidP="00D86909">
      <w:pPr>
        <w:pStyle w:val="Heading3"/>
      </w:pPr>
      <w:bookmarkStart w:id="33" w:name="_Appendices"/>
      <w:bookmarkStart w:id="34" w:name="_Toc52620480"/>
      <w:bookmarkEnd w:id="33"/>
      <w:r>
        <w:lastRenderedPageBreak/>
        <w:t>Appendices</w:t>
      </w:r>
      <w:bookmarkEnd w:id="31"/>
      <w:bookmarkEnd w:id="32"/>
      <w:bookmarkEnd w:id="34"/>
    </w:p>
    <w:p w14:paraId="3DEF1C00" w14:textId="77777777"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14:paraId="1911F8A8" w14:textId="77777777" w:rsidR="004E7E42" w:rsidRDefault="00D43BA2" w:rsidP="0005641C">
      <w:pPr>
        <w:pStyle w:val="BulletedList"/>
      </w:pPr>
      <w:r>
        <w:t>Brochures</w:t>
      </w:r>
      <w:r w:rsidR="004E7E42">
        <w:t xml:space="preserve"> </w:t>
      </w:r>
      <w:r w:rsidR="00A4781A">
        <w:t>and</w:t>
      </w:r>
      <w:r w:rsidR="004E7E42">
        <w:t xml:space="preserve"> advertising materials</w:t>
      </w:r>
    </w:p>
    <w:p w14:paraId="617CF189" w14:textId="77777777" w:rsidR="004E7E42" w:rsidRDefault="00D43BA2" w:rsidP="0005641C">
      <w:pPr>
        <w:pStyle w:val="BulletedList"/>
      </w:pPr>
      <w:r>
        <w:t>Industry</w:t>
      </w:r>
      <w:r w:rsidR="004E7E42">
        <w:t xml:space="preserve"> studies</w:t>
      </w:r>
    </w:p>
    <w:p w14:paraId="114B10EE" w14:textId="77777777" w:rsidR="004E7E42" w:rsidRDefault="00D43BA2" w:rsidP="0005641C">
      <w:pPr>
        <w:pStyle w:val="BulletedList"/>
      </w:pPr>
      <w:r>
        <w:t>Blueprints</w:t>
      </w:r>
      <w:r w:rsidR="004E7E42">
        <w:t xml:space="preserve"> </w:t>
      </w:r>
      <w:r w:rsidR="00A4781A">
        <w:t>and</w:t>
      </w:r>
      <w:r w:rsidR="004E7E42">
        <w:t xml:space="preserve"> plans</w:t>
      </w:r>
    </w:p>
    <w:p w14:paraId="07D52D1E" w14:textId="77777777" w:rsidR="004E7E42" w:rsidRDefault="00D43BA2" w:rsidP="0005641C">
      <w:pPr>
        <w:pStyle w:val="BulletedList"/>
      </w:pPr>
      <w:r>
        <w:t>Maps</w:t>
      </w:r>
      <w:r w:rsidR="004E7E42">
        <w:t xml:space="preserve"> </w:t>
      </w:r>
      <w:r w:rsidR="00A4781A">
        <w:t>and</w:t>
      </w:r>
      <w:r w:rsidR="004E7E42">
        <w:t xml:space="preserve"> photos of location</w:t>
      </w:r>
    </w:p>
    <w:p w14:paraId="18308349" w14:textId="77777777" w:rsidR="004E7E42" w:rsidRDefault="00D43BA2" w:rsidP="0005641C">
      <w:pPr>
        <w:pStyle w:val="BulletedList"/>
      </w:pPr>
      <w:r>
        <w:t>Magazine</w:t>
      </w:r>
      <w:r w:rsidR="004E7E42">
        <w:t xml:space="preserve"> or other articles</w:t>
      </w:r>
    </w:p>
    <w:p w14:paraId="18294184" w14:textId="77777777" w:rsidR="004E7E42" w:rsidRDefault="00D43BA2" w:rsidP="0005641C">
      <w:pPr>
        <w:pStyle w:val="BulletedList"/>
      </w:pPr>
      <w:r>
        <w:t>Detailed</w:t>
      </w:r>
      <w:r w:rsidR="004E7E42">
        <w:t xml:space="preserve"> lists of equipment owned or to be purchased</w:t>
      </w:r>
    </w:p>
    <w:p w14:paraId="01C32F10" w14:textId="77777777" w:rsidR="004E7E42" w:rsidRDefault="00D43BA2" w:rsidP="0005641C">
      <w:pPr>
        <w:pStyle w:val="BulletedList"/>
      </w:pPr>
      <w:r>
        <w:t>Copies</w:t>
      </w:r>
      <w:r w:rsidR="004E7E42">
        <w:t xml:space="preserve"> of leases </w:t>
      </w:r>
      <w:r w:rsidR="00A4781A">
        <w:t>and</w:t>
      </w:r>
      <w:r w:rsidR="004E7E42">
        <w:t xml:space="preserve"> contracts</w:t>
      </w:r>
    </w:p>
    <w:p w14:paraId="37F11E94" w14:textId="77777777" w:rsidR="004E7E42" w:rsidRDefault="00D43BA2" w:rsidP="0005641C">
      <w:pPr>
        <w:pStyle w:val="BulletedList"/>
      </w:pPr>
      <w:r>
        <w:t>Letters</w:t>
      </w:r>
      <w:r w:rsidR="004E7E42">
        <w:t xml:space="preserve"> of support from future customers</w:t>
      </w:r>
    </w:p>
    <w:p w14:paraId="382EDC39" w14:textId="77777777" w:rsidR="004E7E42" w:rsidRDefault="00D43BA2" w:rsidP="0005641C">
      <w:pPr>
        <w:pStyle w:val="BulletedList"/>
      </w:pPr>
      <w:r>
        <w:t>Any</w:t>
      </w:r>
      <w:r w:rsidR="004E7E42">
        <w:t xml:space="preserve"> other materials needed to support the assumptions in this plan</w:t>
      </w:r>
    </w:p>
    <w:p w14:paraId="78C359FC" w14:textId="77777777" w:rsidR="004E7E42" w:rsidRDefault="00D43BA2" w:rsidP="0005641C">
      <w:pPr>
        <w:pStyle w:val="BulletedList"/>
      </w:pPr>
      <w:r>
        <w:t>Market</w:t>
      </w:r>
      <w:r w:rsidR="004E7E42">
        <w:t xml:space="preserve"> research studies</w:t>
      </w:r>
    </w:p>
    <w:p w14:paraId="79600C3C" w14:textId="77777777" w:rsidR="00D43BA2" w:rsidRDefault="00D43BA2" w:rsidP="0005641C">
      <w:pPr>
        <w:pStyle w:val="BulletedList"/>
      </w:pPr>
      <w:r w:rsidRPr="00D43BA2">
        <w:t>List of assets available as collateral for a loan</w:t>
      </w:r>
    </w:p>
    <w:p w14:paraId="74C24504" w14:textId="77777777" w:rsidR="004E7E42" w:rsidRDefault="004E7E42" w:rsidP="00D86909">
      <w:pPr>
        <w:pStyle w:val="Heading3"/>
      </w:pPr>
      <w:bookmarkStart w:id="35" w:name="_Refining_the_Plan"/>
      <w:bookmarkStart w:id="36" w:name="_Toc52620481"/>
      <w:bookmarkEnd w:id="35"/>
      <w:r>
        <w:lastRenderedPageBreak/>
        <w:t>Refining the Plan</w:t>
      </w:r>
      <w:bookmarkEnd w:id="36"/>
    </w:p>
    <w:p w14:paraId="5BDEA7F5" w14:textId="77777777" w:rsidR="004E7E42" w:rsidRDefault="004E7E42" w:rsidP="0064461D">
      <w:r>
        <w:t>The generic business plan presented above should be modified to suit your specific type of business and the audience for which the plan is written.</w:t>
      </w:r>
    </w:p>
    <w:p w14:paraId="07DE4570" w14:textId="77777777" w:rsidR="004E7E42" w:rsidRDefault="004E7E42" w:rsidP="00BF4993">
      <w:pPr>
        <w:pStyle w:val="Heading5"/>
      </w:pPr>
      <w:r>
        <w:t>For Raising Capital</w:t>
      </w:r>
    </w:p>
    <w:p w14:paraId="751A8E95" w14:textId="77777777" w:rsidR="004E7E42" w:rsidRDefault="004E7E42" w:rsidP="00C54D9D">
      <w:pPr>
        <w:pStyle w:val="InsideSectionHeading"/>
      </w:pPr>
      <w:r>
        <w:t>For Bankers</w:t>
      </w:r>
    </w:p>
    <w:p w14:paraId="16DCF37A" w14:textId="77777777" w:rsidR="004E7E42" w:rsidRDefault="004E7E42" w:rsidP="0005641C">
      <w:pPr>
        <w:pStyle w:val="BulletedList"/>
      </w:pPr>
      <w:r>
        <w:t>Bankers want assurance of orderly repayment. If you intend using this plan to present to lenders, include:</w:t>
      </w:r>
    </w:p>
    <w:p w14:paraId="357540D9" w14:textId="77777777" w:rsidR="004E7E42" w:rsidRDefault="004E7E42" w:rsidP="0005641C">
      <w:pPr>
        <w:pStyle w:val="BulletedList2"/>
      </w:pPr>
      <w:r>
        <w:t>Amount of loan</w:t>
      </w:r>
    </w:p>
    <w:p w14:paraId="6E45A124" w14:textId="77777777" w:rsidR="004E7E42" w:rsidRDefault="004E7E42" w:rsidP="0005641C">
      <w:pPr>
        <w:pStyle w:val="BulletedList2"/>
      </w:pPr>
      <w:r>
        <w:t>How the funds will be used</w:t>
      </w:r>
    </w:p>
    <w:p w14:paraId="0043D9E5" w14:textId="77777777" w:rsidR="004E7E42" w:rsidRDefault="004E7E42" w:rsidP="0005641C">
      <w:pPr>
        <w:pStyle w:val="BulletedList2"/>
      </w:pPr>
      <w:r>
        <w:t xml:space="preserve">What this </w:t>
      </w:r>
      <w:r w:rsidR="00330ED3">
        <w:t xml:space="preserve">will </w:t>
      </w:r>
      <w:r>
        <w:t>accomplish</w:t>
      </w:r>
      <w:r w:rsidR="00330ED3">
        <w:t>—</w:t>
      </w:r>
      <w:r>
        <w:t>how will it make the business stronger?</w:t>
      </w:r>
    </w:p>
    <w:p w14:paraId="460AC463" w14:textId="77777777"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14:paraId="261CEB86" w14:textId="77777777" w:rsidR="004E7E42" w:rsidRDefault="004E7E42" w:rsidP="0005641C">
      <w:pPr>
        <w:pStyle w:val="BulletedList2"/>
      </w:pPr>
      <w:r>
        <w:t xml:space="preserve">Collateral offered, and </w:t>
      </w:r>
      <w:r w:rsidR="00330ED3">
        <w:t xml:space="preserve">a </w:t>
      </w:r>
      <w:r>
        <w:t>list of all existing liens against collateral</w:t>
      </w:r>
    </w:p>
    <w:p w14:paraId="3E844893" w14:textId="77777777" w:rsidR="004E7E42" w:rsidRDefault="004E7E42" w:rsidP="00C54D9D">
      <w:pPr>
        <w:pStyle w:val="InsideSectionHeading"/>
      </w:pPr>
      <w:r>
        <w:t>For Investors</w:t>
      </w:r>
    </w:p>
    <w:p w14:paraId="73E10185" w14:textId="77777777" w:rsidR="004E7E42" w:rsidRDefault="004E7E42" w:rsidP="0005641C">
      <w:pPr>
        <w:pStyle w:val="BulletedList"/>
      </w:pPr>
      <w:r>
        <w:t>Investors have a different perspective. They are looking for dramatic growth, and they expect to share in the rewards</w:t>
      </w:r>
      <w:r w:rsidR="00330ED3">
        <w:t>:</w:t>
      </w:r>
    </w:p>
    <w:p w14:paraId="1A044E85" w14:textId="77777777" w:rsidR="004E7E42" w:rsidRDefault="004E7E42" w:rsidP="0005641C">
      <w:pPr>
        <w:pStyle w:val="BulletedList2"/>
      </w:pPr>
      <w:r>
        <w:t>Funds needed short</w:t>
      </w:r>
      <w:r w:rsidR="00330ED3">
        <w:t>-</w:t>
      </w:r>
      <w:r>
        <w:t>term</w:t>
      </w:r>
    </w:p>
    <w:p w14:paraId="3244F9E4" w14:textId="77777777" w:rsidR="004E7E42" w:rsidRDefault="004E7E42" w:rsidP="0005641C">
      <w:pPr>
        <w:pStyle w:val="BulletedList2"/>
      </w:pPr>
      <w:r>
        <w:t xml:space="preserve">Funds needed in </w:t>
      </w:r>
      <w:r w:rsidR="00A4781A">
        <w:t>two</w:t>
      </w:r>
      <w:r>
        <w:t xml:space="preserve"> to </w:t>
      </w:r>
      <w:r w:rsidR="00A4781A">
        <w:t>five</w:t>
      </w:r>
      <w:r>
        <w:t xml:space="preserve"> years</w:t>
      </w:r>
    </w:p>
    <w:p w14:paraId="1B3374CD" w14:textId="77777777"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14:paraId="20148F34" w14:textId="77777777" w:rsidR="004E7E42" w:rsidRDefault="004E7E42" w:rsidP="0005641C">
      <w:pPr>
        <w:pStyle w:val="BulletedList2"/>
      </w:pPr>
      <w:r>
        <w:t>Estimated return on investment</w:t>
      </w:r>
    </w:p>
    <w:p w14:paraId="4FC6703E" w14:textId="77777777" w:rsidR="004E7E42" w:rsidRDefault="004E7E42" w:rsidP="0005641C">
      <w:pPr>
        <w:pStyle w:val="BulletedList2"/>
      </w:pPr>
      <w:r>
        <w:t>Exit strategy for investors (buyback, sale, or IPO)</w:t>
      </w:r>
    </w:p>
    <w:p w14:paraId="0ACCD6C4" w14:textId="77777777" w:rsidR="004E7E42" w:rsidRDefault="004E7E42" w:rsidP="0005641C">
      <w:pPr>
        <w:pStyle w:val="BulletedList2"/>
      </w:pPr>
      <w:r>
        <w:t xml:space="preserve">Percent of ownership </w:t>
      </w:r>
      <w:r w:rsidR="00A4781A">
        <w:t xml:space="preserve">that </w:t>
      </w:r>
      <w:r>
        <w:t>you will give up to investors</w:t>
      </w:r>
    </w:p>
    <w:p w14:paraId="6F57C151" w14:textId="77777777" w:rsidR="004E7E42" w:rsidRDefault="004E7E42" w:rsidP="0005641C">
      <w:pPr>
        <w:pStyle w:val="BulletedList2"/>
      </w:pPr>
      <w:r>
        <w:t xml:space="preserve">Milestones or conditions </w:t>
      </w:r>
      <w:r w:rsidR="00A4781A">
        <w:t xml:space="preserve">that </w:t>
      </w:r>
      <w:r>
        <w:t>you will accept</w:t>
      </w:r>
    </w:p>
    <w:p w14:paraId="14A02F66" w14:textId="77777777" w:rsidR="004E7E42" w:rsidRDefault="004E7E42" w:rsidP="0005641C">
      <w:pPr>
        <w:pStyle w:val="BulletedList2"/>
      </w:pPr>
      <w:r>
        <w:t>Financial reporting to be provided</w:t>
      </w:r>
    </w:p>
    <w:p w14:paraId="60470FFA" w14:textId="77777777" w:rsidR="004E7E42" w:rsidRDefault="004E7E42" w:rsidP="0005641C">
      <w:pPr>
        <w:pStyle w:val="BulletedList2"/>
      </w:pPr>
      <w:r>
        <w:t xml:space="preserve">Involvement of investors on the </w:t>
      </w:r>
      <w:r w:rsidR="00A4781A">
        <w:t>b</w:t>
      </w:r>
      <w:r>
        <w:t>oard or in management</w:t>
      </w:r>
    </w:p>
    <w:p w14:paraId="213CE54E" w14:textId="77777777" w:rsidR="004E7E42" w:rsidRDefault="00A4781A" w:rsidP="00BF4993">
      <w:pPr>
        <w:pStyle w:val="Heading5"/>
      </w:pPr>
      <w:r>
        <w:t>F</w:t>
      </w:r>
      <w:r w:rsidR="004E7E42">
        <w:t xml:space="preserve">or </w:t>
      </w:r>
      <w:r>
        <w:t>T</w:t>
      </w:r>
      <w:r w:rsidR="004E7E42">
        <w:t xml:space="preserve">ype of </w:t>
      </w:r>
      <w:r>
        <w:t>B</w:t>
      </w:r>
      <w:r w:rsidR="004E7E42">
        <w:t>usiness</w:t>
      </w:r>
    </w:p>
    <w:p w14:paraId="3835A200" w14:textId="77777777" w:rsidR="004E7E42" w:rsidRDefault="004E7E42" w:rsidP="00C54D9D">
      <w:pPr>
        <w:pStyle w:val="InsideSectionHeading"/>
      </w:pPr>
      <w:r>
        <w:t>Manufacturing</w:t>
      </w:r>
    </w:p>
    <w:p w14:paraId="7C94AA78" w14:textId="77777777" w:rsidR="00D43BA2" w:rsidRPr="00D43BA2" w:rsidRDefault="00D43BA2" w:rsidP="0005641C">
      <w:pPr>
        <w:pStyle w:val="BulletedList"/>
      </w:pPr>
      <w:r w:rsidRPr="00D43BA2">
        <w:t>Planned production levels</w:t>
      </w:r>
    </w:p>
    <w:p w14:paraId="6E5CC0F1" w14:textId="77777777"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14:paraId="7762C76C" w14:textId="77777777" w:rsidR="00D43BA2" w:rsidRPr="00D43BA2" w:rsidRDefault="00D43BA2" w:rsidP="0005641C">
      <w:pPr>
        <w:pStyle w:val="BulletedList"/>
      </w:pPr>
      <w:r w:rsidRPr="00D43BA2">
        <w:t>Prices per product line</w:t>
      </w:r>
    </w:p>
    <w:p w14:paraId="23896D67" w14:textId="77777777" w:rsidR="00D43BA2" w:rsidRPr="00D43BA2" w:rsidRDefault="00D43BA2" w:rsidP="0005641C">
      <w:pPr>
        <w:pStyle w:val="BulletedList"/>
      </w:pPr>
      <w:r w:rsidRPr="00D43BA2">
        <w:lastRenderedPageBreak/>
        <w:t>Gross profit margin, overall and for each product line</w:t>
      </w:r>
    </w:p>
    <w:p w14:paraId="6A36C2EF" w14:textId="77777777" w:rsidR="00D43BA2" w:rsidRPr="00D43BA2" w:rsidRDefault="00A4781A" w:rsidP="0005641C">
      <w:pPr>
        <w:pStyle w:val="BulletedList"/>
      </w:pPr>
      <w:r>
        <w:t>Production</w:t>
      </w:r>
      <w:r w:rsidR="005D7C8B">
        <w:t>/</w:t>
      </w:r>
      <w:r w:rsidR="007A3C30">
        <w:t>c</w:t>
      </w:r>
      <w:r w:rsidR="00D43BA2" w:rsidRPr="00D43BA2">
        <w:t>apacity limits of planned physical plant</w:t>
      </w:r>
    </w:p>
    <w:p w14:paraId="51E145B5" w14:textId="77777777" w:rsidR="00D43BA2" w:rsidRPr="00D43BA2" w:rsidRDefault="00A4781A" w:rsidP="0005641C">
      <w:pPr>
        <w:pStyle w:val="BulletedList"/>
      </w:pPr>
      <w:r>
        <w:t>Production/</w:t>
      </w:r>
      <w:r w:rsidR="007A3C30">
        <w:t>c</w:t>
      </w:r>
      <w:r w:rsidR="00D43BA2" w:rsidRPr="00D43BA2">
        <w:t>apacity limits of equipment</w:t>
      </w:r>
    </w:p>
    <w:p w14:paraId="4A3C0666" w14:textId="77777777" w:rsidR="00D43BA2" w:rsidRPr="00D43BA2" w:rsidRDefault="00D43BA2" w:rsidP="0005641C">
      <w:pPr>
        <w:pStyle w:val="BulletedList"/>
      </w:pPr>
      <w:r w:rsidRPr="00D43BA2">
        <w:t>Purchasing and inventory management procedures</w:t>
      </w:r>
    </w:p>
    <w:p w14:paraId="7BCE4221" w14:textId="77777777" w:rsidR="00D43BA2" w:rsidRPr="00D43BA2" w:rsidRDefault="00D43BA2" w:rsidP="0005641C">
      <w:pPr>
        <w:pStyle w:val="BulletedList"/>
      </w:pPr>
      <w:r w:rsidRPr="00D43BA2">
        <w:t>New products under development or anticipated to come online after startup</w:t>
      </w:r>
    </w:p>
    <w:p w14:paraId="32CBEC57" w14:textId="77777777" w:rsidR="004E7E42" w:rsidRDefault="004E7E42" w:rsidP="00C54D9D">
      <w:pPr>
        <w:pStyle w:val="InsideSectionHeading"/>
      </w:pPr>
      <w:r>
        <w:t>Service Businesses</w:t>
      </w:r>
    </w:p>
    <w:p w14:paraId="5436A54A" w14:textId="77777777"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14:paraId="4F6FDFFF" w14:textId="77777777" w:rsidR="00D43BA2" w:rsidRPr="00D43BA2" w:rsidRDefault="00D43BA2" w:rsidP="0005641C">
      <w:pPr>
        <w:pStyle w:val="BulletedList"/>
      </w:pPr>
      <w:r w:rsidRPr="00D43BA2">
        <w:t>What are the key competitive factors in this industry?</w:t>
      </w:r>
    </w:p>
    <w:p w14:paraId="11F12ADB" w14:textId="77777777" w:rsidR="00D43BA2" w:rsidRPr="00D43BA2" w:rsidRDefault="00D43BA2" w:rsidP="0005641C">
      <w:pPr>
        <w:pStyle w:val="BulletedList"/>
      </w:pPr>
      <w:r w:rsidRPr="00D43BA2">
        <w:t>Your prices</w:t>
      </w:r>
    </w:p>
    <w:p w14:paraId="6C05D8A4" w14:textId="77777777" w:rsidR="00D43BA2" w:rsidRPr="00D43BA2" w:rsidRDefault="00D43BA2" w:rsidP="0005641C">
      <w:pPr>
        <w:pStyle w:val="BulletedList"/>
      </w:pPr>
      <w:r w:rsidRPr="00D43BA2">
        <w:t>Methods used to set prices</w:t>
      </w:r>
    </w:p>
    <w:p w14:paraId="3754F78D" w14:textId="77777777" w:rsidR="00D43BA2" w:rsidRPr="00D43BA2" w:rsidRDefault="00D43BA2" w:rsidP="0005641C">
      <w:pPr>
        <w:pStyle w:val="BulletedList"/>
      </w:pPr>
      <w:r w:rsidRPr="00D43BA2">
        <w:t>System of production management</w:t>
      </w:r>
    </w:p>
    <w:p w14:paraId="51A9AC52" w14:textId="77777777"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14:paraId="7544A64B" w14:textId="77777777" w:rsidR="00D43BA2" w:rsidRPr="00D43BA2" w:rsidRDefault="00D43BA2" w:rsidP="0005641C">
      <w:pPr>
        <w:pStyle w:val="BulletedList"/>
      </w:pPr>
      <w:r w:rsidRPr="00D43BA2">
        <w:t>How will you measure labor productivity?</w:t>
      </w:r>
    </w:p>
    <w:p w14:paraId="65AC89A6" w14:textId="77777777"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14:paraId="27298FA1" w14:textId="77777777" w:rsidR="00D43BA2" w:rsidRPr="00D43BA2" w:rsidRDefault="00D43BA2" w:rsidP="0005641C">
      <w:pPr>
        <w:pStyle w:val="BulletedList"/>
      </w:pPr>
      <w:r w:rsidRPr="00D43BA2">
        <w:t>Credit, payment, and collections policies and procedures</w:t>
      </w:r>
    </w:p>
    <w:p w14:paraId="0077E3AA" w14:textId="77777777" w:rsidR="004E7E42" w:rsidRPr="00D43BA2" w:rsidRDefault="00D43BA2" w:rsidP="0005641C">
      <w:pPr>
        <w:pStyle w:val="BulletedList"/>
      </w:pPr>
      <w:r w:rsidRPr="00D43BA2">
        <w:t>Strategy for keeping client base</w:t>
      </w:r>
    </w:p>
    <w:p w14:paraId="1265B1E0" w14:textId="77777777" w:rsidR="004E7E42" w:rsidRDefault="004E7E42" w:rsidP="00C54D9D">
      <w:pPr>
        <w:pStyle w:val="InsideSectionHeading"/>
      </w:pPr>
      <w:r>
        <w:t>High Technology Companies</w:t>
      </w:r>
    </w:p>
    <w:p w14:paraId="62658BEE" w14:textId="77777777" w:rsidR="00D43BA2" w:rsidRPr="00D43BA2" w:rsidRDefault="00D43BA2" w:rsidP="0005641C">
      <w:pPr>
        <w:pStyle w:val="BulletedList"/>
      </w:pPr>
      <w:r w:rsidRPr="00D43BA2">
        <w:t>Economic outlook for the industry</w:t>
      </w:r>
    </w:p>
    <w:p w14:paraId="6CB61F95" w14:textId="77777777"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14:paraId="21E691DD" w14:textId="77777777" w:rsidR="00D43BA2" w:rsidRPr="00D43BA2" w:rsidRDefault="00D43BA2" w:rsidP="0005641C">
      <w:pPr>
        <w:pStyle w:val="BulletedList"/>
      </w:pPr>
      <w:r w:rsidRPr="00D43BA2">
        <w:t xml:space="preserve">Will you be on the cutting edge </w:t>
      </w:r>
      <w:r>
        <w:t>with your products and services</w:t>
      </w:r>
      <w:r w:rsidRPr="00D43BA2">
        <w:t>?</w:t>
      </w:r>
    </w:p>
    <w:p w14:paraId="25769325" w14:textId="77777777" w:rsidR="00D43BA2" w:rsidRPr="00D43BA2" w:rsidRDefault="00A4781A" w:rsidP="0005641C">
      <w:pPr>
        <w:pStyle w:val="BulletedList"/>
      </w:pPr>
      <w:r>
        <w:t>What is the status of research and development?</w:t>
      </w:r>
      <w:r w:rsidR="00F932F1">
        <w:t xml:space="preserve"> And what is required to:</w:t>
      </w:r>
    </w:p>
    <w:p w14:paraId="50F7AD56" w14:textId="77777777" w:rsidR="00D43BA2" w:rsidRPr="00D43BA2" w:rsidRDefault="00D43BA2" w:rsidP="0005641C">
      <w:pPr>
        <w:pStyle w:val="BulletedList2"/>
      </w:pPr>
      <w:r>
        <w:t>Bring product/service to market</w:t>
      </w:r>
      <w:r w:rsidRPr="00D43BA2">
        <w:t>?</w:t>
      </w:r>
    </w:p>
    <w:p w14:paraId="48C18D3D" w14:textId="77777777" w:rsidR="00D43BA2" w:rsidRPr="00D43BA2" w:rsidRDefault="00D43BA2" w:rsidP="0005641C">
      <w:pPr>
        <w:pStyle w:val="BulletedList2"/>
      </w:pPr>
      <w:r>
        <w:t>Keep the company competitive</w:t>
      </w:r>
      <w:r w:rsidRPr="00D43BA2">
        <w:t>?</w:t>
      </w:r>
    </w:p>
    <w:p w14:paraId="44544490" w14:textId="77777777" w:rsidR="00D43BA2" w:rsidRPr="00D43BA2" w:rsidRDefault="00F932F1" w:rsidP="0005641C">
      <w:pPr>
        <w:pStyle w:val="BulletedList"/>
      </w:pPr>
      <w:r>
        <w:t>How does the company:</w:t>
      </w:r>
    </w:p>
    <w:p w14:paraId="6FD71543" w14:textId="77777777" w:rsidR="00D43BA2" w:rsidRPr="00D43BA2" w:rsidRDefault="00D43BA2" w:rsidP="0005641C">
      <w:pPr>
        <w:pStyle w:val="BulletedList2"/>
      </w:pPr>
      <w:r>
        <w:t>Protect intellectual property</w:t>
      </w:r>
      <w:r w:rsidRPr="00D43BA2">
        <w:t>?</w:t>
      </w:r>
    </w:p>
    <w:p w14:paraId="29579A16" w14:textId="77777777" w:rsidR="00D43BA2" w:rsidRPr="00D43BA2" w:rsidRDefault="00D43BA2" w:rsidP="0005641C">
      <w:pPr>
        <w:pStyle w:val="BulletedList2"/>
      </w:pPr>
      <w:r w:rsidRPr="00D43BA2">
        <w:t>Avoid technological obsolesce</w:t>
      </w:r>
      <w:r>
        <w:t>nce</w:t>
      </w:r>
      <w:r w:rsidRPr="00D43BA2">
        <w:t>?</w:t>
      </w:r>
    </w:p>
    <w:p w14:paraId="20BF0374" w14:textId="77777777" w:rsidR="00D43BA2" w:rsidRPr="00D43BA2" w:rsidRDefault="00D43BA2" w:rsidP="0005641C">
      <w:pPr>
        <w:pStyle w:val="BulletedList2"/>
      </w:pPr>
      <w:r>
        <w:lastRenderedPageBreak/>
        <w:t>Supply necessary capital</w:t>
      </w:r>
      <w:r w:rsidRPr="00D43BA2">
        <w:t>?</w:t>
      </w:r>
    </w:p>
    <w:p w14:paraId="5AF43B3A" w14:textId="77777777" w:rsidR="00D43BA2" w:rsidRPr="00D43BA2" w:rsidRDefault="00D43BA2" w:rsidP="0005641C">
      <w:pPr>
        <w:pStyle w:val="BulletedList2"/>
      </w:pPr>
      <w:r>
        <w:t>Retain key personnel</w:t>
      </w:r>
      <w:r w:rsidRPr="00D43BA2">
        <w:t>?</w:t>
      </w:r>
    </w:p>
    <w:p w14:paraId="669101DA" w14:textId="77777777"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14:paraId="6400E39B" w14:textId="77777777" w:rsidR="004E7E42" w:rsidRDefault="004E7E42" w:rsidP="00C54D9D">
      <w:pPr>
        <w:pStyle w:val="InsideSectionHeading"/>
      </w:pPr>
      <w:r>
        <w:t>Retail Business</w:t>
      </w:r>
    </w:p>
    <w:p w14:paraId="1128A23B" w14:textId="77777777" w:rsidR="004E7E42" w:rsidRDefault="004E7E42" w:rsidP="0005641C">
      <w:pPr>
        <w:pStyle w:val="BulletedList"/>
      </w:pPr>
      <w:r>
        <w:t>Company image</w:t>
      </w:r>
    </w:p>
    <w:p w14:paraId="5EE45AA5" w14:textId="77777777" w:rsidR="004E7E42" w:rsidRPr="0005641C" w:rsidRDefault="004E7E42" w:rsidP="0005641C">
      <w:pPr>
        <w:pStyle w:val="BulletedList"/>
      </w:pPr>
      <w:r w:rsidRPr="0005641C">
        <w:t>Pricing:</w:t>
      </w:r>
    </w:p>
    <w:p w14:paraId="79764208" w14:textId="77777777" w:rsidR="004E7E42" w:rsidRDefault="00F932F1" w:rsidP="0005641C">
      <w:pPr>
        <w:pStyle w:val="BulletedList2"/>
      </w:pPr>
      <w:r>
        <w:t>Explain markup policies.</w:t>
      </w:r>
    </w:p>
    <w:p w14:paraId="48D021CB" w14:textId="77777777"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14:paraId="73AD505E" w14:textId="77777777" w:rsidR="007A3C30" w:rsidRDefault="007A3C30" w:rsidP="0005641C">
      <w:pPr>
        <w:pStyle w:val="BulletedList"/>
      </w:pPr>
      <w:r>
        <w:t>Inventory:</w:t>
      </w:r>
    </w:p>
    <w:p w14:paraId="5AF12E5E" w14:textId="77777777" w:rsidR="00912EBC" w:rsidRPr="00912EBC" w:rsidRDefault="00912EBC" w:rsidP="0005641C">
      <w:pPr>
        <w:pStyle w:val="BulletedList2"/>
      </w:pPr>
      <w:r w:rsidRPr="00912EBC">
        <w:t>Selection and price should be consistent with company image.</w:t>
      </w:r>
    </w:p>
    <w:p w14:paraId="718CAEAD" w14:textId="77777777"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14:paraId="3D161D95" w14:textId="77777777"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14:paraId="1479A4FD" w14:textId="77777777"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14:paraId="19BB38CE" w14:textId="77777777"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14:paraId="3E7F07D5" w14:textId="77777777"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BF4993">
      <w:headerReference w:type="default" r:id="rId18"/>
      <w:pgSz w:w="12240" w:h="15840"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EA259" w14:textId="77777777" w:rsidR="00C90F02" w:rsidRDefault="00C90F02">
      <w:r>
        <w:separator/>
      </w:r>
    </w:p>
  </w:endnote>
  <w:endnote w:type="continuationSeparator" w:id="0">
    <w:p w14:paraId="2A077EAB" w14:textId="77777777" w:rsidR="00C90F02" w:rsidRDefault="00C9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A6EA" w14:textId="77777777" w:rsidR="00C90F02" w:rsidRDefault="00C90F02">
      <w:r>
        <w:separator/>
      </w:r>
    </w:p>
  </w:footnote>
  <w:footnote w:type="continuationSeparator" w:id="0">
    <w:p w14:paraId="765C2CF3" w14:textId="77777777" w:rsidR="00C90F02" w:rsidRDefault="00C9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C0A7" w14:textId="2FD2E444" w:rsidR="0064461D" w:rsidRDefault="0064461D">
    <w:pPr>
      <w:jc w:val="right"/>
    </w:pPr>
    <w:r>
      <w:t xml:space="preserve">Page </w:t>
    </w:r>
    <w:r>
      <w:fldChar w:fldCharType="begin"/>
    </w:r>
    <w:r>
      <w:instrText xml:space="preserve"> PAGE </w:instrText>
    </w:r>
    <w:r>
      <w:fldChar w:fldCharType="separate"/>
    </w:r>
    <w:r w:rsidR="0058390B">
      <w:rPr>
        <w:noProof/>
      </w:rPr>
      <w:t>1</w:t>
    </w:r>
    <w:r>
      <w:fldChar w:fldCharType="end"/>
    </w:r>
    <w:r>
      <w:t xml:space="preserve"> of </w:t>
    </w:r>
    <w:r w:rsidR="0058390B">
      <w:fldChar w:fldCharType="begin"/>
    </w:r>
    <w:r w:rsidR="0058390B">
      <w:instrText xml:space="preserve"> NUMPAGES </w:instrText>
    </w:r>
    <w:r w:rsidR="0058390B">
      <w:fldChar w:fldCharType="separate"/>
    </w:r>
    <w:r w:rsidR="0058390B">
      <w:rPr>
        <w:noProof/>
      </w:rPr>
      <w:t>28</w:t>
    </w:r>
    <w:r w:rsidR="0058390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0NTQ0A5IGlhZmxko6SsGpxcWZ+XkgBUa1AGvl4M8sAAAA"/>
  </w:docVars>
  <w:rsids>
    <w:rsidRoot w:val="002B0AEF"/>
    <w:rsid w:val="0001115A"/>
    <w:rsid w:val="00032CE5"/>
    <w:rsid w:val="00037014"/>
    <w:rsid w:val="00055A8B"/>
    <w:rsid w:val="0005641C"/>
    <w:rsid w:val="000603DE"/>
    <w:rsid w:val="000712FB"/>
    <w:rsid w:val="00072A36"/>
    <w:rsid w:val="00082247"/>
    <w:rsid w:val="00085914"/>
    <w:rsid w:val="000C26B8"/>
    <w:rsid w:val="000C4D0B"/>
    <w:rsid w:val="000D63E4"/>
    <w:rsid w:val="00137D1D"/>
    <w:rsid w:val="001420FD"/>
    <w:rsid w:val="00175BF6"/>
    <w:rsid w:val="001A2F32"/>
    <w:rsid w:val="001B15C3"/>
    <w:rsid w:val="001C5F90"/>
    <w:rsid w:val="001F4E70"/>
    <w:rsid w:val="002858A7"/>
    <w:rsid w:val="00286803"/>
    <w:rsid w:val="002A5159"/>
    <w:rsid w:val="002B0AEF"/>
    <w:rsid w:val="002E4323"/>
    <w:rsid w:val="002F63D4"/>
    <w:rsid w:val="00305D5C"/>
    <w:rsid w:val="00320F7E"/>
    <w:rsid w:val="00330ED3"/>
    <w:rsid w:val="003321F0"/>
    <w:rsid w:val="003601A1"/>
    <w:rsid w:val="00391742"/>
    <w:rsid w:val="00395284"/>
    <w:rsid w:val="003A1316"/>
    <w:rsid w:val="003D01BD"/>
    <w:rsid w:val="003D08BC"/>
    <w:rsid w:val="003D172B"/>
    <w:rsid w:val="003E595D"/>
    <w:rsid w:val="003E60D7"/>
    <w:rsid w:val="004056F5"/>
    <w:rsid w:val="00411E47"/>
    <w:rsid w:val="004554D9"/>
    <w:rsid w:val="00472091"/>
    <w:rsid w:val="004D3A92"/>
    <w:rsid w:val="004E042E"/>
    <w:rsid w:val="004E7E42"/>
    <w:rsid w:val="005379DA"/>
    <w:rsid w:val="00546D71"/>
    <w:rsid w:val="00581F63"/>
    <w:rsid w:val="0058390B"/>
    <w:rsid w:val="005A6094"/>
    <w:rsid w:val="005C21E6"/>
    <w:rsid w:val="005C5376"/>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45701"/>
    <w:rsid w:val="00764557"/>
    <w:rsid w:val="007A38F3"/>
    <w:rsid w:val="007A3C30"/>
    <w:rsid w:val="007D5344"/>
    <w:rsid w:val="007E5E91"/>
    <w:rsid w:val="007F5BEF"/>
    <w:rsid w:val="007F5F46"/>
    <w:rsid w:val="00825B83"/>
    <w:rsid w:val="00844F55"/>
    <w:rsid w:val="00856A4F"/>
    <w:rsid w:val="0087208B"/>
    <w:rsid w:val="008A4162"/>
    <w:rsid w:val="008D3323"/>
    <w:rsid w:val="008F4E2D"/>
    <w:rsid w:val="0091121E"/>
    <w:rsid w:val="00912EBC"/>
    <w:rsid w:val="009366B5"/>
    <w:rsid w:val="009947A8"/>
    <w:rsid w:val="00995185"/>
    <w:rsid w:val="009D4B52"/>
    <w:rsid w:val="009F2D47"/>
    <w:rsid w:val="00A13383"/>
    <w:rsid w:val="00A36092"/>
    <w:rsid w:val="00A4743C"/>
    <w:rsid w:val="00A4781A"/>
    <w:rsid w:val="00A667D3"/>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90F02"/>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C452F"/>
  <w15:chartTrackingRefBased/>
  <w15:docId w15:val="{3636888C-7E27-4A33-A579-D98AF4C0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character" w:styleId="Hyperlink">
    <w:name w:val="Hyperlink"/>
    <w:basedOn w:val="DefaultParagraphFont"/>
    <w:rsid w:val="00A667D3"/>
    <w:rPr>
      <w:color w:val="0000FF"/>
      <w:u w:val="single"/>
    </w:r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ichaelhartzell.com" TargetMode="External"/><Relationship Id="rId13" Type="http://schemas.openxmlformats.org/officeDocument/2006/relationships/hyperlink" Target="http://www.score.org/downloads/Four-Year%20Profit%20Projection1.x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re.org" TargetMode="External"/><Relationship Id="rId12" Type="http://schemas.openxmlformats.org/officeDocument/2006/relationships/hyperlink" Target="https://d.docs.live.net/3f382c055fd35b68/Documents/Rejuvenator/Spreadsheets/12-month%20profit%20and%20loss%20projection" TargetMode="External"/><Relationship Id="rId17" Type="http://schemas.openxmlformats.org/officeDocument/2006/relationships/hyperlink" Target="http://rejuvenateyourrestaurant.com/restaurant-forms/break-even-analysis-spreadsheet.xls" TargetMode="External"/><Relationship Id="rId2" Type="http://schemas.openxmlformats.org/officeDocument/2006/relationships/styles" Target="styles.xml"/><Relationship Id="rId16" Type="http://schemas.openxmlformats.org/officeDocument/2006/relationships/hyperlink" Target="http://www.score.org/downloads/Break-Even%20Analysis1.x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Start-up%20Expenses1.xls" TargetMode="External"/><Relationship Id="rId5" Type="http://schemas.openxmlformats.org/officeDocument/2006/relationships/footnotes" Target="footnotes.xml"/><Relationship Id="rId15" Type="http://schemas.openxmlformats.org/officeDocument/2006/relationships/hyperlink" Target="http://www.score.org/downloads/Opening%20Day%20Balance%20Sheet1.xls" TargetMode="External"/><Relationship Id="rId10" Type="http://schemas.openxmlformats.org/officeDocument/2006/relationships/hyperlink" Target="https://d.docs.live.net/3f382c055fd35b68/Documents/Rejuvenator/Spreadsheets/personal%20financial%20state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juvenateyourrestaurant.com/restaurant-forms/break-even-analysis-spreadsheet.xls" TargetMode="External"/><Relationship Id="rId14" Type="http://schemas.openxmlformats.org/officeDocument/2006/relationships/hyperlink" Target="http://www.score.org/downloads/12%20Month%20Cash%20Flow%20Statement1.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20Banks%20III\Application%20Data\Microsoft\Templates\Business%20plan%20for%20startup%20busines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plan for startup business(2)</Template>
  <TotalTime>0</TotalTime>
  <Pages>28</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SCORE</Company>
  <LinksUpToDate>false</LinksUpToDate>
  <CharactersWithSpaces>34289</CharactersWithSpaces>
  <SharedDoc>false</SharedDoc>
  <HLinks>
    <vt:vector size="144" baseType="variant">
      <vt:variant>
        <vt:i4>1900611</vt:i4>
      </vt:variant>
      <vt:variant>
        <vt:i4>111</vt:i4>
      </vt:variant>
      <vt:variant>
        <vt:i4>0</vt:i4>
      </vt:variant>
      <vt:variant>
        <vt:i4>5</vt:i4>
      </vt:variant>
      <vt:variant>
        <vt:lpwstr>http://rejuvenateyourrestaurant.com/restaurant-forms/break-even-analysis-spreadsheet.xls</vt:lpwstr>
      </vt:variant>
      <vt:variant>
        <vt:lpwstr/>
      </vt:variant>
      <vt:variant>
        <vt:i4>3866728</vt:i4>
      </vt:variant>
      <vt:variant>
        <vt:i4>108</vt:i4>
      </vt:variant>
      <vt:variant>
        <vt:i4>0</vt:i4>
      </vt:variant>
      <vt:variant>
        <vt:i4>5</vt:i4>
      </vt:variant>
      <vt:variant>
        <vt:lpwstr>http://www.score.org/downloads/Break-Even Analysis1.xls</vt:lpwstr>
      </vt:variant>
      <vt:variant>
        <vt:lpwstr/>
      </vt:variant>
      <vt:variant>
        <vt:i4>720897</vt:i4>
      </vt:variant>
      <vt:variant>
        <vt:i4>105</vt:i4>
      </vt:variant>
      <vt:variant>
        <vt:i4>0</vt:i4>
      </vt:variant>
      <vt:variant>
        <vt:i4>5</vt:i4>
      </vt:variant>
      <vt:variant>
        <vt:lpwstr>http://www.score.org/downloads/Opening Day Balance Sheet1.xls</vt:lpwstr>
      </vt:variant>
      <vt:variant>
        <vt:lpwstr/>
      </vt:variant>
      <vt:variant>
        <vt:i4>262209</vt:i4>
      </vt:variant>
      <vt:variant>
        <vt:i4>102</vt:i4>
      </vt:variant>
      <vt:variant>
        <vt:i4>0</vt:i4>
      </vt:variant>
      <vt:variant>
        <vt:i4>5</vt:i4>
      </vt:variant>
      <vt:variant>
        <vt:lpwstr>http://www.score.org/downloads/12 Month Cash Flow Statement1.xls</vt:lpwstr>
      </vt:variant>
      <vt:variant>
        <vt:lpwstr/>
      </vt:variant>
      <vt:variant>
        <vt:i4>7733370</vt:i4>
      </vt:variant>
      <vt:variant>
        <vt:i4>99</vt:i4>
      </vt:variant>
      <vt:variant>
        <vt:i4>0</vt:i4>
      </vt:variant>
      <vt:variant>
        <vt:i4>5</vt:i4>
      </vt:variant>
      <vt:variant>
        <vt:lpwstr>http://www.score.org/downloads/Four-Year Profit Projection1.xls</vt:lpwstr>
      </vt:variant>
      <vt:variant>
        <vt:lpwstr/>
      </vt:variant>
      <vt:variant>
        <vt:i4>3932271</vt:i4>
      </vt:variant>
      <vt:variant>
        <vt:i4>96</vt:i4>
      </vt:variant>
      <vt:variant>
        <vt:i4>0</vt:i4>
      </vt:variant>
      <vt:variant>
        <vt:i4>5</vt:i4>
      </vt:variant>
      <vt:variant>
        <vt:lpwstr>12-month profit and loss projection</vt:lpwstr>
      </vt:variant>
      <vt:variant>
        <vt:lpwstr/>
      </vt:variant>
      <vt:variant>
        <vt:i4>5963803</vt:i4>
      </vt:variant>
      <vt:variant>
        <vt:i4>93</vt:i4>
      </vt:variant>
      <vt:variant>
        <vt:i4>0</vt:i4>
      </vt:variant>
      <vt:variant>
        <vt:i4>5</vt:i4>
      </vt:variant>
      <vt:variant>
        <vt:lpwstr>http://www.score.org/downloads/Start-up Expenses1.xls</vt:lpwstr>
      </vt:variant>
      <vt:variant>
        <vt:lpwstr/>
      </vt:variant>
      <vt:variant>
        <vt:i4>1114117</vt:i4>
      </vt:variant>
      <vt:variant>
        <vt:i4>90</vt:i4>
      </vt:variant>
      <vt:variant>
        <vt:i4>0</vt:i4>
      </vt:variant>
      <vt:variant>
        <vt:i4>5</vt:i4>
      </vt:variant>
      <vt:variant>
        <vt:lpwstr>personal financial statements</vt:lpwstr>
      </vt:variant>
      <vt:variant>
        <vt:lpwstr/>
      </vt:variant>
      <vt:variant>
        <vt:i4>1900611</vt:i4>
      </vt:variant>
      <vt:variant>
        <vt:i4>87</vt:i4>
      </vt:variant>
      <vt:variant>
        <vt:i4>0</vt:i4>
      </vt:variant>
      <vt:variant>
        <vt:i4>5</vt:i4>
      </vt:variant>
      <vt:variant>
        <vt:lpwstr>http://rejuvenateyourrestaurant.com/restaurant-forms/break-even-analysis-spreadsheet.xls</vt:lpwstr>
      </vt:variant>
      <vt:variant>
        <vt:lpwstr/>
      </vt:variant>
      <vt:variant>
        <vt:i4>1179707</vt:i4>
      </vt:variant>
      <vt:variant>
        <vt:i4>77</vt:i4>
      </vt:variant>
      <vt:variant>
        <vt:i4>0</vt:i4>
      </vt:variant>
      <vt:variant>
        <vt:i4>5</vt:i4>
      </vt:variant>
      <vt:variant>
        <vt:lpwstr/>
      </vt:variant>
      <vt:variant>
        <vt:lpwstr>_Toc52620481</vt:lpwstr>
      </vt:variant>
      <vt:variant>
        <vt:i4>1245243</vt:i4>
      </vt:variant>
      <vt:variant>
        <vt:i4>71</vt:i4>
      </vt:variant>
      <vt:variant>
        <vt:i4>0</vt:i4>
      </vt:variant>
      <vt:variant>
        <vt:i4>5</vt:i4>
      </vt:variant>
      <vt:variant>
        <vt:lpwstr/>
      </vt:variant>
      <vt:variant>
        <vt:lpwstr>_Toc52620480</vt:lpwstr>
      </vt:variant>
      <vt:variant>
        <vt:i4>1703988</vt:i4>
      </vt:variant>
      <vt:variant>
        <vt:i4>65</vt:i4>
      </vt:variant>
      <vt:variant>
        <vt:i4>0</vt:i4>
      </vt:variant>
      <vt:variant>
        <vt:i4>5</vt:i4>
      </vt:variant>
      <vt:variant>
        <vt:lpwstr/>
      </vt:variant>
      <vt:variant>
        <vt:lpwstr>_Toc52620479</vt:lpwstr>
      </vt:variant>
      <vt:variant>
        <vt:i4>1769524</vt:i4>
      </vt:variant>
      <vt:variant>
        <vt:i4>59</vt:i4>
      </vt:variant>
      <vt:variant>
        <vt:i4>0</vt:i4>
      </vt:variant>
      <vt:variant>
        <vt:i4>5</vt:i4>
      </vt:variant>
      <vt:variant>
        <vt:lpwstr/>
      </vt:variant>
      <vt:variant>
        <vt:lpwstr>_Toc52620478</vt:lpwstr>
      </vt:variant>
      <vt:variant>
        <vt:i4>1310772</vt:i4>
      </vt:variant>
      <vt:variant>
        <vt:i4>53</vt:i4>
      </vt:variant>
      <vt:variant>
        <vt:i4>0</vt:i4>
      </vt:variant>
      <vt:variant>
        <vt:i4>5</vt:i4>
      </vt:variant>
      <vt:variant>
        <vt:lpwstr/>
      </vt:variant>
      <vt:variant>
        <vt:lpwstr>_Toc52620477</vt:lpwstr>
      </vt:variant>
      <vt:variant>
        <vt:i4>1376308</vt:i4>
      </vt:variant>
      <vt:variant>
        <vt:i4>47</vt:i4>
      </vt:variant>
      <vt:variant>
        <vt:i4>0</vt:i4>
      </vt:variant>
      <vt:variant>
        <vt:i4>5</vt:i4>
      </vt:variant>
      <vt:variant>
        <vt:lpwstr/>
      </vt:variant>
      <vt:variant>
        <vt:lpwstr>_Toc52620476</vt:lpwstr>
      </vt:variant>
      <vt:variant>
        <vt:i4>1441844</vt:i4>
      </vt:variant>
      <vt:variant>
        <vt:i4>41</vt:i4>
      </vt:variant>
      <vt:variant>
        <vt:i4>0</vt:i4>
      </vt:variant>
      <vt:variant>
        <vt:i4>5</vt:i4>
      </vt:variant>
      <vt:variant>
        <vt:lpwstr/>
      </vt:variant>
      <vt:variant>
        <vt:lpwstr>_Toc52620475</vt:lpwstr>
      </vt:variant>
      <vt:variant>
        <vt:i4>1507380</vt:i4>
      </vt:variant>
      <vt:variant>
        <vt:i4>35</vt:i4>
      </vt:variant>
      <vt:variant>
        <vt:i4>0</vt:i4>
      </vt:variant>
      <vt:variant>
        <vt:i4>5</vt:i4>
      </vt:variant>
      <vt:variant>
        <vt:lpwstr/>
      </vt:variant>
      <vt:variant>
        <vt:lpwstr>_Toc52620474</vt:lpwstr>
      </vt:variant>
      <vt:variant>
        <vt:i4>1048628</vt:i4>
      </vt:variant>
      <vt:variant>
        <vt:i4>29</vt:i4>
      </vt:variant>
      <vt:variant>
        <vt:i4>0</vt:i4>
      </vt:variant>
      <vt:variant>
        <vt:i4>5</vt:i4>
      </vt:variant>
      <vt:variant>
        <vt:lpwstr/>
      </vt:variant>
      <vt:variant>
        <vt:lpwstr>_Toc52620473</vt:lpwstr>
      </vt:variant>
      <vt:variant>
        <vt:i4>1114164</vt:i4>
      </vt:variant>
      <vt:variant>
        <vt:i4>23</vt:i4>
      </vt:variant>
      <vt:variant>
        <vt:i4>0</vt:i4>
      </vt:variant>
      <vt:variant>
        <vt:i4>5</vt:i4>
      </vt:variant>
      <vt:variant>
        <vt:lpwstr/>
      </vt:variant>
      <vt:variant>
        <vt:lpwstr>_Toc52620472</vt:lpwstr>
      </vt:variant>
      <vt:variant>
        <vt:i4>1179700</vt:i4>
      </vt:variant>
      <vt:variant>
        <vt:i4>17</vt:i4>
      </vt:variant>
      <vt:variant>
        <vt:i4>0</vt:i4>
      </vt:variant>
      <vt:variant>
        <vt:i4>5</vt:i4>
      </vt:variant>
      <vt:variant>
        <vt:lpwstr/>
      </vt:variant>
      <vt:variant>
        <vt:lpwstr>_Toc52620471</vt:lpwstr>
      </vt:variant>
      <vt:variant>
        <vt:i4>1245236</vt:i4>
      </vt:variant>
      <vt:variant>
        <vt:i4>11</vt:i4>
      </vt:variant>
      <vt:variant>
        <vt:i4>0</vt:i4>
      </vt:variant>
      <vt:variant>
        <vt:i4>5</vt:i4>
      </vt:variant>
      <vt:variant>
        <vt:lpwstr/>
      </vt:variant>
      <vt:variant>
        <vt:lpwstr>_Toc52620470</vt:lpwstr>
      </vt:variant>
      <vt:variant>
        <vt:i4>4063321</vt:i4>
      </vt:variant>
      <vt:variant>
        <vt:i4>6</vt:i4>
      </vt:variant>
      <vt:variant>
        <vt:i4>0</vt:i4>
      </vt:variant>
      <vt:variant>
        <vt:i4>5</vt:i4>
      </vt:variant>
      <vt:variant>
        <vt:lpwstr>mailto:michael.hartzell@rejuvenateyourrestaurant.com</vt:lpwstr>
      </vt:variant>
      <vt:variant>
        <vt:lpwstr/>
      </vt:variant>
      <vt:variant>
        <vt:i4>7798819</vt:i4>
      </vt:variant>
      <vt:variant>
        <vt:i4>3</vt:i4>
      </vt:variant>
      <vt:variant>
        <vt:i4>0</vt:i4>
      </vt:variant>
      <vt:variant>
        <vt:i4>5</vt:i4>
      </vt:variant>
      <vt:variant>
        <vt:lpwstr>http://restaurantcoachingsolutions.com/who-we-are-2/the-rcs-team/meet-jeffrey/</vt:lpwstr>
      </vt:variant>
      <vt:variant>
        <vt:lpwstr/>
      </vt:variant>
      <vt:variant>
        <vt:i4>5898269</vt:i4>
      </vt:variant>
      <vt:variant>
        <vt:i4>0</vt:i4>
      </vt:variant>
      <vt:variant>
        <vt:i4>0</vt:i4>
      </vt:variant>
      <vt:variant>
        <vt:i4>5</vt:i4>
      </vt:variant>
      <vt:variant>
        <vt:lpwstr>http://www.score.org/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Hartzell</dc:creator>
  <cp:keywords/>
  <dc:description/>
  <cp:lastModifiedBy>Dean Banks III</cp:lastModifiedBy>
  <cp:revision>2</cp:revision>
  <cp:lastPrinted>2004-02-10T19:39:00Z</cp:lastPrinted>
  <dcterms:created xsi:type="dcterms:W3CDTF">2016-03-22T20:26:00Z</dcterms:created>
  <dcterms:modified xsi:type="dcterms:W3CDTF">2016-03-22T20:26:00Z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